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DB" w:rsidRPr="00121D18" w:rsidRDefault="001D36DB" w:rsidP="00121D18">
      <w:r w:rsidRPr="00121D18">
        <w:t>#8743 Teams Szkoła Brydza – Bridge Base Online</w:t>
      </w:r>
    </w:p>
    <w:p w:rsidR="001D36DB" w:rsidRPr="00121D18" w:rsidRDefault="001D36DB" w:rsidP="00121D18">
      <w:r w:rsidRPr="00121D18">
        <w:t>pk_jp - jw_jł vs pp_ak - jw_ał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79"/>
        <w:gridCol w:w="221"/>
        <w:gridCol w:w="1085"/>
        <w:gridCol w:w="79"/>
        <w:gridCol w:w="1393"/>
        <w:gridCol w:w="79"/>
        <w:gridCol w:w="1154"/>
      </w:tblGrid>
      <w:tr w:rsidR="001D36DB" w:rsidRPr="00DD4AF9" w:rsidTr="000060E8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0060E8">
              <w:rPr>
                <w:b/>
              </w:rPr>
              <w:t>Rozd. 1; obie przed partią, rozdawał N.</w:t>
            </w:r>
          </w:p>
        </w:tc>
      </w:tr>
      <w:tr w:rsidR="001D36DB" w:rsidRPr="00DD4AF9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8 7 4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5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9 6 4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♣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K 10 9 8 7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K D 2</w:t>
            </w: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6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K W 8 3 2</w:t>
            </w: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D 10 7 4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W 7</w:t>
            </w: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10 8 5 2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♣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D 6 4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♣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W 5 2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W 10 9 5 3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9 6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K D 3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1D36DB" w:rsidRPr="00121D18" w:rsidRDefault="001D36DB" w:rsidP="00121D18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57"/>
      </w:tblGrid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pkeller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mil45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kecajbeer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—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1 ♠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 xml:space="preserve">2 </w:t>
            </w:r>
            <w:r w:rsidRPr="000060E8">
              <w:rPr>
                <w:color w:val="FF0000"/>
              </w:rPr>
              <w:t>♥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2 ♠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 xml:space="preserve">4 </w:t>
            </w:r>
            <w:r w:rsidRPr="000060E8">
              <w:rPr>
                <w:color w:val="FF0000"/>
              </w:rPr>
              <w:t>♥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4 ♠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ktr.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1D36DB" w:rsidRPr="00121D18" w:rsidRDefault="001D36DB" w:rsidP="00121D18">
      <w:pPr>
        <w:pStyle w:val="Text"/>
      </w:pPr>
    </w:p>
    <w:p w:rsidR="001D36DB" w:rsidRPr="00121D18" w:rsidRDefault="001D36DB" w:rsidP="00121D18">
      <w:pPr>
        <w:pStyle w:val="Text"/>
      </w:pPr>
      <w:r w:rsidRPr="00121D18">
        <w:t>Wist: 4</w:t>
      </w:r>
      <w:r>
        <w:t>♠</w:t>
      </w:r>
      <w:r w:rsidRPr="00121D18">
        <w:t>x=</w:t>
      </w:r>
    </w:p>
    <w:p w:rsidR="001D36DB" w:rsidRPr="00DD4AF9" w:rsidRDefault="001D36DB" w:rsidP="00121D18">
      <w:pPr>
        <w:pStyle w:val="Text"/>
        <w:rPr>
          <w:b/>
          <w:color w:val="FF0000"/>
          <w:sz w:val="28"/>
          <w:szCs w:val="28"/>
        </w:rPr>
      </w:pPr>
      <w:r w:rsidRPr="00DD4AF9">
        <w:rPr>
          <w:b/>
          <w:color w:val="FF0000"/>
          <w:sz w:val="28"/>
          <w:szCs w:val="28"/>
        </w:rPr>
        <w:t>Kontra zła, jako ze 4kier ma charakter bloku!</w:t>
      </w:r>
    </w:p>
    <w:p w:rsidR="001D36DB" w:rsidRPr="00121D18" w:rsidRDefault="001D36DB" w:rsidP="00121D18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94"/>
        <w:gridCol w:w="262"/>
        <w:gridCol w:w="1150"/>
        <w:gridCol w:w="94"/>
        <w:gridCol w:w="1287"/>
        <w:gridCol w:w="94"/>
        <w:gridCol w:w="1304"/>
      </w:tblGrid>
      <w:tr w:rsidR="001D36DB" w:rsidRPr="00DD4AF9" w:rsidTr="000060E8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0060E8">
              <w:rPr>
                <w:b/>
              </w:rPr>
              <w:t>Rozd. 2; strona NS po partii, rozdawał E.</w:t>
            </w:r>
          </w:p>
        </w:tc>
      </w:tr>
      <w:tr w:rsidR="001D36DB" w:rsidRPr="00DD4AF9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6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10 8 6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D 7 3 2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♣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10 7 4 2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D 9</w:t>
            </w: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K 10 7 4 2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9 7 4 3</w:t>
            </w: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5 2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W 10 9 5</w:t>
            </w: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K 8 6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♣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K D 3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♣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W 6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W 8 5 3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K D W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4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9 8 5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1D36DB" w:rsidRPr="00121D18" w:rsidRDefault="001D36DB" w:rsidP="00121D18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57"/>
      </w:tblGrid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pkeller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mil45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kecajbeer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—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—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1 ♠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 xml:space="preserve">2 </w:t>
            </w:r>
            <w:r w:rsidRPr="000060E8">
              <w:rPr>
                <w:color w:val="FF0000"/>
              </w:rPr>
              <w:t>♥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2 ♠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1D36DB" w:rsidRPr="00121D18" w:rsidRDefault="001D36DB" w:rsidP="00121D18">
      <w:pPr>
        <w:pStyle w:val="Text"/>
      </w:pPr>
    </w:p>
    <w:p w:rsidR="001D36DB" w:rsidRPr="00121D18" w:rsidRDefault="001D36DB" w:rsidP="00121D18">
      <w:pPr>
        <w:pStyle w:val="Text"/>
      </w:pPr>
      <w:r w:rsidRPr="00121D18">
        <w:t>Wist: 2</w:t>
      </w:r>
      <w:r>
        <w:t>♠</w:t>
      </w:r>
      <w:r w:rsidRPr="00121D18">
        <w:t>-2</w:t>
      </w:r>
    </w:p>
    <w:p w:rsidR="001D36DB" w:rsidRPr="00DD4AF9" w:rsidRDefault="001D36DB" w:rsidP="00121D18">
      <w:pPr>
        <w:pStyle w:val="Text"/>
        <w:rPr>
          <w:b/>
          <w:color w:val="FF0000"/>
          <w:sz w:val="28"/>
          <w:szCs w:val="28"/>
        </w:rPr>
      </w:pPr>
      <w:r>
        <w:t xml:space="preserve"> </w:t>
      </w:r>
      <w:r w:rsidRPr="00DD4AF9">
        <w:rPr>
          <w:b/>
          <w:color w:val="FF0000"/>
          <w:sz w:val="28"/>
          <w:szCs w:val="28"/>
        </w:rPr>
        <w:t>Odzywka 2pik – wchodzi w rachubę....</w:t>
      </w:r>
      <w:r>
        <w:rPr>
          <w:b/>
          <w:color w:val="FF0000"/>
          <w:sz w:val="28"/>
          <w:szCs w:val="28"/>
        </w:rPr>
        <w:t xml:space="preserve"> Ale N powinien podnieść do 3kier, które przeciez niewiele obiecuje.</w:t>
      </w:r>
    </w:p>
    <w:p w:rsidR="001D36DB" w:rsidRPr="00DD4AF9" w:rsidRDefault="001D36DB" w:rsidP="00121D18">
      <w:pPr>
        <w:pStyle w:val="Text"/>
        <w:rPr>
          <w:b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beja4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ant36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—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—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1 ♠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1 BA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1D36DB" w:rsidRPr="00121D18" w:rsidRDefault="001D36DB" w:rsidP="00121D18">
      <w:pPr>
        <w:pStyle w:val="Text"/>
      </w:pPr>
    </w:p>
    <w:p w:rsidR="001D36DB" w:rsidRPr="00121D18" w:rsidRDefault="001D36DB" w:rsidP="00121D18">
      <w:pPr>
        <w:pStyle w:val="Text"/>
      </w:pPr>
      <w:r w:rsidRPr="00121D18">
        <w:t>Wist: 1BA-1</w:t>
      </w:r>
    </w:p>
    <w:p w:rsidR="001D36DB" w:rsidRPr="00121D18" w:rsidRDefault="001D36DB" w:rsidP="00121D18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102"/>
        <w:gridCol w:w="285"/>
        <w:gridCol w:w="1233"/>
        <w:gridCol w:w="102"/>
        <w:gridCol w:w="1109"/>
        <w:gridCol w:w="102"/>
        <w:gridCol w:w="1419"/>
      </w:tblGrid>
      <w:tr w:rsidR="001D36DB" w:rsidRPr="00DD4AF9" w:rsidTr="000060E8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0060E8">
              <w:rPr>
                <w:b/>
              </w:rPr>
              <w:t>Rozd. 3; strona WE po partii, rozdawał S.</w:t>
            </w:r>
          </w:p>
        </w:tc>
      </w:tr>
      <w:tr w:rsidR="001D36DB" w:rsidRPr="00DD4AF9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10 9 7 2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4 2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K D 9 7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♣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10 6 4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K W 5</w:t>
            </w: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8 6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D 7</w:t>
            </w: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K 10 8 5 3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5 3</w:t>
            </w: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10 8 2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♣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D 8 7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♣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K 5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D 4 3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W 9 6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W 6 4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W 9 3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1D36DB" w:rsidRPr="00121D18" w:rsidRDefault="001D36DB" w:rsidP="00121D18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57"/>
      </w:tblGrid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pkeller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mil45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kecajbeer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—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—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—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1 ♣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 xml:space="preserve">1 </w:t>
            </w:r>
            <w:r w:rsidRPr="000060E8">
              <w:rPr>
                <w:color w:val="FF0000"/>
              </w:rPr>
              <w:t>♥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 xml:space="preserve">2 </w:t>
            </w:r>
            <w:r w:rsidRPr="000060E8">
              <w:rPr>
                <w:color w:val="FF0000"/>
              </w:rPr>
              <w:t>♦</w:t>
            </w:r>
            <w:r w:rsidRPr="000060E8">
              <w:rPr>
                <w:vertAlign w:val="superscript"/>
              </w:rPr>
              <w:t>1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3 ♣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3 ♠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4 ♣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4 BA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 xml:space="preserve">5 </w:t>
            </w:r>
            <w:r w:rsidRPr="000060E8">
              <w:rPr>
                <w:color w:val="FF0000"/>
              </w:rPr>
              <w:t>♥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 xml:space="preserve">6 </w:t>
            </w:r>
            <w:r w:rsidRPr="000060E8">
              <w:rPr>
                <w:color w:val="FF0000"/>
              </w:rPr>
              <w:t>♥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1D36DB" w:rsidRPr="00121D18" w:rsidRDefault="001D36DB" w:rsidP="00121D18">
      <w:pPr>
        <w:pStyle w:val="Text"/>
      </w:pPr>
      <w:r w:rsidRPr="00121D18">
        <w:rPr>
          <w:vertAlign w:val="superscript"/>
        </w:rPr>
        <w:t>1</w:t>
      </w:r>
      <w:r w:rsidRPr="00121D18">
        <w:t xml:space="preserve"> odwr; </w:t>
      </w:r>
    </w:p>
    <w:p w:rsidR="001D36DB" w:rsidRPr="00121D18" w:rsidRDefault="001D36DB" w:rsidP="00121D18">
      <w:pPr>
        <w:pStyle w:val="Text"/>
      </w:pPr>
      <w:r w:rsidRPr="00121D18">
        <w:t>Wist: 6</w:t>
      </w:r>
      <w:r w:rsidRPr="00121D18">
        <w:rPr>
          <w:color w:val="FF0000"/>
        </w:rPr>
        <w:t>♥</w:t>
      </w:r>
      <w:r w:rsidRPr="00121D18">
        <w:t>=</w:t>
      </w:r>
    </w:p>
    <w:p w:rsidR="001D36DB" w:rsidRPr="00121D18" w:rsidRDefault="001D36DB" w:rsidP="00121D18">
      <w:pPr>
        <w:pStyle w:val="Text"/>
      </w:pPr>
    </w:p>
    <w:p w:rsidR="001D36DB" w:rsidRPr="00121D18" w:rsidRDefault="001D36DB" w:rsidP="00121D18">
      <w:pPr>
        <w:pStyle w:val="Text"/>
      </w:pPr>
      <w:r w:rsidRPr="00121D18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beja4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ant36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—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—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—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1 ♣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 xml:space="preserve">1 </w:t>
            </w:r>
            <w:r w:rsidRPr="000060E8">
              <w:rPr>
                <w:color w:val="FF0000"/>
              </w:rPr>
              <w:t>♥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 xml:space="preserve">2 </w:t>
            </w:r>
            <w:r w:rsidRPr="000060E8">
              <w:rPr>
                <w:color w:val="FF0000"/>
              </w:rPr>
              <w:t>♦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2 ♠</w:t>
            </w:r>
            <w:r w:rsidRPr="000060E8">
              <w:rPr>
                <w:vertAlign w:val="superscript"/>
              </w:rPr>
              <w:t>1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 xml:space="preserve">4 </w:t>
            </w:r>
            <w:r w:rsidRPr="000060E8">
              <w:rPr>
                <w:color w:val="FF0000"/>
              </w:rPr>
              <w:t>♥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1D36DB" w:rsidRPr="00121D18" w:rsidRDefault="001D36DB" w:rsidP="00121D18">
      <w:pPr>
        <w:pStyle w:val="Text"/>
      </w:pPr>
      <w:r w:rsidRPr="00121D18">
        <w:rPr>
          <w:vertAlign w:val="superscript"/>
        </w:rPr>
        <w:t>1</w:t>
      </w:r>
      <w:r w:rsidRPr="00121D18">
        <w:t xml:space="preserve"> slaby na 5; </w:t>
      </w:r>
    </w:p>
    <w:p w:rsidR="001D36DB" w:rsidRPr="00121D18" w:rsidRDefault="001D36DB" w:rsidP="00121D18">
      <w:pPr>
        <w:pStyle w:val="Text"/>
      </w:pPr>
      <w:r w:rsidRPr="00DD4AF9">
        <w:rPr>
          <w:b/>
          <w:color w:val="FF0000"/>
          <w:sz w:val="28"/>
          <w:szCs w:val="28"/>
        </w:rPr>
        <w:t>Reka E warta jest odpowiedzi – silny na piątce!</w:t>
      </w:r>
    </w:p>
    <w:p w:rsidR="001D36DB" w:rsidRPr="00121D18" w:rsidRDefault="001D36DB" w:rsidP="00121D18">
      <w:pPr>
        <w:pStyle w:val="Text"/>
      </w:pPr>
      <w:r w:rsidRPr="00121D18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85"/>
        <w:gridCol w:w="238"/>
        <w:gridCol w:w="1386"/>
        <w:gridCol w:w="85"/>
        <w:gridCol w:w="1371"/>
        <w:gridCol w:w="85"/>
        <w:gridCol w:w="1047"/>
      </w:tblGrid>
      <w:tr w:rsidR="001D36DB" w:rsidRPr="00DD4AF9" w:rsidTr="000060E8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0060E8">
              <w:rPr>
                <w:b/>
              </w:rPr>
              <w:t>Rozd. 5; strona NS po partii, rozdawał N.</w:t>
            </w:r>
          </w:p>
        </w:tc>
      </w:tr>
      <w:tr w:rsidR="001D36DB" w:rsidRPr="00DD4AF9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7 4 2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K 7 4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K 9 8 5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♣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7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—</w:t>
            </w: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D 10 8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D 10 9 8 6 5</w:t>
            </w: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W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10 6</w:t>
            </w: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W 7 2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♣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D 10 9 8 3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♣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K 5 4 2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K W 9 6 5 3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3 2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D 4 3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W 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1D36DB" w:rsidRPr="00121D18" w:rsidRDefault="001D36DB" w:rsidP="00121D18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57"/>
      </w:tblGrid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pkeller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mil45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kecajbeer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—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 xml:space="preserve">1 </w:t>
            </w:r>
            <w:r w:rsidRPr="000060E8">
              <w:rPr>
                <w:color w:val="FF0000"/>
              </w:rPr>
              <w:t>♦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1 ♠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 xml:space="preserve">2 </w:t>
            </w:r>
            <w:r w:rsidRPr="000060E8">
              <w:rPr>
                <w:color w:val="FF0000"/>
              </w:rPr>
              <w:t>♦</w:t>
            </w:r>
            <w:r w:rsidRPr="000060E8">
              <w:rPr>
                <w:vertAlign w:val="superscript"/>
              </w:rPr>
              <w:t>1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ktr.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rktr.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3 ♠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4 ♠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ktr.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4 BA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5 ♣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ktr.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1D36DB" w:rsidRPr="00121D18" w:rsidRDefault="001D36DB" w:rsidP="00121D18">
      <w:pPr>
        <w:pStyle w:val="Text"/>
      </w:pPr>
      <w:r w:rsidRPr="00121D18">
        <w:rPr>
          <w:vertAlign w:val="superscript"/>
        </w:rPr>
        <w:t>1</w:t>
      </w:r>
      <w:r w:rsidRPr="00121D18">
        <w:t xml:space="preserve"> dwukolorowe; </w:t>
      </w:r>
    </w:p>
    <w:p w:rsidR="001D36DB" w:rsidRPr="00121D18" w:rsidRDefault="001D36DB" w:rsidP="00121D18">
      <w:pPr>
        <w:pStyle w:val="Text"/>
      </w:pPr>
      <w:r w:rsidRPr="00121D18">
        <w:t>Wist: 5</w:t>
      </w:r>
      <w:r>
        <w:t>♣</w:t>
      </w:r>
      <w:r w:rsidRPr="00121D18">
        <w:t>x-2</w:t>
      </w:r>
    </w:p>
    <w:p w:rsidR="001D36DB" w:rsidRDefault="001D36DB" w:rsidP="00121D18">
      <w:pPr>
        <w:pStyle w:val="Text"/>
        <w:rPr>
          <w:b/>
          <w:color w:val="FF0000"/>
          <w:sz w:val="28"/>
          <w:szCs w:val="28"/>
        </w:rPr>
      </w:pPr>
      <w:r w:rsidRPr="00DD4AF9">
        <w:rPr>
          <w:b/>
          <w:color w:val="FF0000"/>
          <w:sz w:val="28"/>
          <w:szCs w:val="28"/>
        </w:rPr>
        <w:t>Moja rozgrywka  nie była dobra – 5tref</w:t>
      </w:r>
      <w:r>
        <w:rPr>
          <w:b/>
          <w:color w:val="FF0000"/>
          <w:sz w:val="28"/>
          <w:szCs w:val="28"/>
        </w:rPr>
        <w:t xml:space="preserve">l </w:t>
      </w:r>
      <w:r w:rsidRPr="00DD4AF9">
        <w:rPr>
          <w:b/>
          <w:color w:val="FF0000"/>
          <w:sz w:val="28"/>
          <w:szCs w:val="28"/>
        </w:rPr>
        <w:t>ożna wygrac!</w:t>
      </w:r>
    </w:p>
    <w:p w:rsidR="001D36DB" w:rsidRPr="00DD4AF9" w:rsidRDefault="001D36DB" w:rsidP="00121D18">
      <w:pPr>
        <w:pStyle w:val="Tex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Inna rzecz, ze 4pik z kontra można połozyc za 500.</w:t>
      </w:r>
    </w:p>
    <w:p w:rsidR="001D36DB" w:rsidRPr="00121D18" w:rsidRDefault="001D36DB" w:rsidP="00121D18">
      <w:pPr>
        <w:pStyle w:val="Text"/>
      </w:pPr>
      <w:r w:rsidRPr="00121D18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beja4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ant36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—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1 ♣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1 ♠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1 BA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2 BA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pas…</w:t>
            </w:r>
          </w:p>
        </w:tc>
      </w:tr>
    </w:tbl>
    <w:p w:rsidR="001D36DB" w:rsidRPr="00121D18" w:rsidRDefault="001D36DB" w:rsidP="00121D18">
      <w:pPr>
        <w:pStyle w:val="Text"/>
      </w:pPr>
    </w:p>
    <w:p w:rsidR="001D36DB" w:rsidRPr="00121D18" w:rsidRDefault="001D36DB" w:rsidP="00121D18">
      <w:pPr>
        <w:pStyle w:val="Text"/>
      </w:pPr>
      <w:r w:rsidRPr="00121D18">
        <w:t>Wist: 2BA+1</w:t>
      </w:r>
    </w:p>
    <w:p w:rsidR="001D36DB" w:rsidRPr="003A6F95" w:rsidRDefault="001D36DB" w:rsidP="00121D18">
      <w:pPr>
        <w:pStyle w:val="Text"/>
        <w:rPr>
          <w:b/>
          <w:color w:val="FF0000"/>
          <w:sz w:val="28"/>
          <w:szCs w:val="28"/>
        </w:rPr>
      </w:pPr>
      <w:r w:rsidRPr="003A6F95">
        <w:rPr>
          <w:b/>
          <w:color w:val="FF0000"/>
          <w:sz w:val="28"/>
          <w:szCs w:val="28"/>
        </w:rPr>
        <w:t>Wejscie1pik  może być, ale 1BA W jakies dziwne – jeśli już to 2kier, które nie forsuje!</w:t>
      </w:r>
    </w:p>
    <w:p w:rsidR="001D36DB" w:rsidRPr="00121D18" w:rsidRDefault="001D36DB" w:rsidP="00121D18">
      <w:pPr>
        <w:pStyle w:val="Text"/>
      </w:pPr>
    </w:p>
    <w:p w:rsidR="001D36DB" w:rsidRPr="00121D18" w:rsidRDefault="001D36DB" w:rsidP="00121D18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77"/>
        <w:gridCol w:w="215"/>
        <w:gridCol w:w="1844"/>
        <w:gridCol w:w="77"/>
        <w:gridCol w:w="1071"/>
        <w:gridCol w:w="77"/>
        <w:gridCol w:w="1111"/>
      </w:tblGrid>
      <w:tr w:rsidR="001D36DB" w:rsidRPr="00DD4AF9" w:rsidTr="000060E8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0060E8">
              <w:rPr>
                <w:b/>
              </w:rPr>
              <w:t>Rozd. 7; obie po partii, rozdawał S.</w:t>
            </w:r>
          </w:p>
        </w:tc>
      </w:tr>
      <w:tr w:rsidR="001D36DB" w:rsidRPr="00DD4AF9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D 9 4 2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4 2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8 5 4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♣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9 8 5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6 3</w:t>
            </w: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W 8 5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K D 10 9 8 7 6 5 3</w:t>
            </w: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—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6</w:t>
            </w: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K W 9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♣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D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♣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K W 6 4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K 10 7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W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D 10 7 3 2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10 7 3 2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1D36DB" w:rsidRPr="00121D18" w:rsidRDefault="001D36DB" w:rsidP="00121D18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57"/>
      </w:tblGrid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pkeller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mil45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kecajbeer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—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—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—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 xml:space="preserve">4 </w:t>
            </w:r>
            <w:r w:rsidRPr="000060E8">
              <w:rPr>
                <w:color w:val="FF0000"/>
              </w:rPr>
              <w:t>♥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 xml:space="preserve">6 </w:t>
            </w:r>
            <w:r w:rsidRPr="000060E8">
              <w:rPr>
                <w:color w:val="FF0000"/>
              </w:rPr>
              <w:t>♥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pas…</w:t>
            </w:r>
          </w:p>
        </w:tc>
      </w:tr>
    </w:tbl>
    <w:p w:rsidR="001D36DB" w:rsidRPr="00121D18" w:rsidRDefault="001D36DB" w:rsidP="00121D18">
      <w:pPr>
        <w:pStyle w:val="Text"/>
      </w:pPr>
    </w:p>
    <w:p w:rsidR="001D36DB" w:rsidRPr="00121D18" w:rsidRDefault="001D36DB" w:rsidP="00121D18">
      <w:pPr>
        <w:pStyle w:val="Text"/>
      </w:pPr>
      <w:r w:rsidRPr="00121D18">
        <w:t>Wist: 6</w:t>
      </w:r>
      <w:r w:rsidRPr="00121D18">
        <w:rPr>
          <w:color w:val="FF0000"/>
        </w:rPr>
        <w:t>♥</w:t>
      </w:r>
      <w:r w:rsidRPr="00121D18">
        <w:t>=</w:t>
      </w:r>
    </w:p>
    <w:p w:rsidR="001D36DB" w:rsidRPr="00121D18" w:rsidRDefault="001D36DB" w:rsidP="00121D18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beja4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ant36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—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—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—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 xml:space="preserve">2 </w:t>
            </w:r>
            <w:r w:rsidRPr="000060E8">
              <w:rPr>
                <w:color w:val="FF0000"/>
              </w:rPr>
              <w:t>♦</w:t>
            </w:r>
            <w:r w:rsidRPr="000060E8">
              <w:rPr>
                <w:vertAlign w:val="superscript"/>
              </w:rPr>
              <w:t>1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2 BA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 xml:space="preserve">3 </w:t>
            </w:r>
            <w:r w:rsidRPr="000060E8">
              <w:rPr>
                <w:color w:val="FF0000"/>
              </w:rPr>
              <w:t>♦</w:t>
            </w:r>
            <w:r w:rsidRPr="000060E8">
              <w:rPr>
                <w:vertAlign w:val="superscript"/>
              </w:rPr>
              <w:t>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 xml:space="preserve">4 </w:t>
            </w:r>
            <w:r w:rsidRPr="000060E8">
              <w:rPr>
                <w:color w:val="FF0000"/>
              </w:rPr>
              <w:t>♥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pas…</w:t>
            </w:r>
          </w:p>
        </w:tc>
      </w:tr>
    </w:tbl>
    <w:p w:rsidR="001D36DB" w:rsidRPr="00121D18" w:rsidRDefault="001D36DB" w:rsidP="00121D18">
      <w:pPr>
        <w:pStyle w:val="Text"/>
      </w:pPr>
      <w:r w:rsidRPr="00121D18">
        <w:rPr>
          <w:vertAlign w:val="superscript"/>
        </w:rPr>
        <w:t>1</w:t>
      </w:r>
      <w:r w:rsidRPr="00121D18">
        <w:t xml:space="preserve"> 6+ H or S? 6-11 pc; </w:t>
      </w:r>
      <w:r w:rsidRPr="00121D18">
        <w:rPr>
          <w:vertAlign w:val="superscript"/>
        </w:rPr>
        <w:t>2</w:t>
      </w:r>
      <w:r w:rsidRPr="00121D18">
        <w:t xml:space="preserve"> transfer na kiery; </w:t>
      </w:r>
    </w:p>
    <w:p w:rsidR="001D36DB" w:rsidRPr="00121D18" w:rsidRDefault="001D36DB" w:rsidP="00121D18">
      <w:pPr>
        <w:pStyle w:val="Text"/>
      </w:pPr>
      <w:r w:rsidRPr="00121D18">
        <w:t>Wist: 4</w:t>
      </w:r>
      <w:r w:rsidRPr="00121D18">
        <w:rPr>
          <w:color w:val="FF0000"/>
        </w:rPr>
        <w:t>♥</w:t>
      </w:r>
      <w:r w:rsidRPr="00121D18">
        <w:t>+2</w:t>
      </w:r>
    </w:p>
    <w:p w:rsidR="001D36DB" w:rsidRPr="00711B44" w:rsidRDefault="001D36DB" w:rsidP="00121D18">
      <w:pPr>
        <w:pStyle w:val="Text"/>
        <w:rPr>
          <w:color w:val="FF0000"/>
          <w:sz w:val="28"/>
          <w:szCs w:val="28"/>
        </w:rPr>
      </w:pPr>
      <w:r w:rsidRPr="00711B44">
        <w:rPr>
          <w:color w:val="FF0000"/>
          <w:sz w:val="28"/>
          <w:szCs w:val="28"/>
        </w:rPr>
        <w:t>Otwarcie 2karo – to brydzowa zbrodnia</w:t>
      </w:r>
    </w:p>
    <w:p w:rsidR="001D36DB" w:rsidRPr="00121D18" w:rsidRDefault="001D36DB" w:rsidP="00121D18">
      <w:pPr>
        <w:pStyle w:val="Text"/>
      </w:pPr>
      <w:r w:rsidRPr="00121D18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89"/>
        <w:gridCol w:w="250"/>
        <w:gridCol w:w="1097"/>
        <w:gridCol w:w="89"/>
        <w:gridCol w:w="1314"/>
        <w:gridCol w:w="89"/>
        <w:gridCol w:w="1229"/>
      </w:tblGrid>
      <w:tr w:rsidR="001D36DB" w:rsidRPr="00DD4AF9" w:rsidTr="000060E8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0060E8">
              <w:rPr>
                <w:b/>
              </w:rPr>
              <w:t>Rozd. 8; obie przed partią, rozdawał W.</w:t>
            </w:r>
          </w:p>
        </w:tc>
      </w:tr>
      <w:tr w:rsidR="001D36DB" w:rsidRPr="00DD4AF9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4 2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W 10 7 2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5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♣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K 9 7 4 3 2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D W 9</w:t>
            </w: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K 10 7 5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8 3</w:t>
            </w: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K D 9 4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K 10 9</w:t>
            </w: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D W 7 6 2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♣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10 8 5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♣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—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8 6 3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6 5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8 4 3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D W 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1D36DB" w:rsidRPr="00121D18" w:rsidRDefault="001D36DB" w:rsidP="00121D18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57"/>
      </w:tblGrid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pkeller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mil45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kecajbeer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1 ♣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 xml:space="preserve">1 </w:t>
            </w:r>
            <w:r w:rsidRPr="000060E8">
              <w:rPr>
                <w:color w:val="FF0000"/>
              </w:rPr>
              <w:t>♥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1 BA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 xml:space="preserve">2 </w:t>
            </w:r>
            <w:r w:rsidRPr="000060E8">
              <w:rPr>
                <w:color w:val="FF0000"/>
              </w:rPr>
              <w:t>♦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 xml:space="preserve">2 </w:t>
            </w:r>
            <w:r w:rsidRPr="000060E8">
              <w:rPr>
                <w:color w:val="FF0000"/>
              </w:rPr>
              <w:t>♥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1D36DB" w:rsidRPr="00121D18" w:rsidRDefault="001D36DB" w:rsidP="00121D18">
      <w:pPr>
        <w:pStyle w:val="Text"/>
      </w:pPr>
    </w:p>
    <w:p w:rsidR="001D36DB" w:rsidRPr="00121D18" w:rsidRDefault="001D36DB" w:rsidP="00121D18">
      <w:pPr>
        <w:pStyle w:val="Text"/>
      </w:pPr>
      <w:r w:rsidRPr="00121D18">
        <w:t>Wist: 2</w:t>
      </w:r>
      <w:r w:rsidRPr="00121D18">
        <w:rPr>
          <w:color w:val="FF0000"/>
        </w:rPr>
        <w:t>♥</w:t>
      </w:r>
      <w:r w:rsidRPr="00121D18">
        <w:t>+3</w:t>
      </w:r>
    </w:p>
    <w:p w:rsidR="001D36DB" w:rsidRPr="007B14F1" w:rsidRDefault="001D36DB" w:rsidP="00121D18">
      <w:pPr>
        <w:pStyle w:val="Text"/>
        <w:rPr>
          <w:b/>
          <w:color w:val="FF0000"/>
          <w:sz w:val="28"/>
          <w:szCs w:val="28"/>
        </w:rPr>
      </w:pPr>
      <w:r w:rsidRPr="007B14F1">
        <w:rPr>
          <w:b/>
          <w:color w:val="FF0000"/>
          <w:sz w:val="28"/>
          <w:szCs w:val="28"/>
        </w:rPr>
        <w:t>To jest bardzo ciekawe rozdanie – wychodzi szlemik a my gramy 2kier.</w:t>
      </w:r>
    </w:p>
    <w:p w:rsidR="001D36DB" w:rsidRPr="007B14F1" w:rsidRDefault="001D36DB" w:rsidP="00121D18">
      <w:pPr>
        <w:pStyle w:val="Text"/>
        <w:rPr>
          <w:b/>
          <w:color w:val="FF0000"/>
          <w:sz w:val="28"/>
          <w:szCs w:val="28"/>
        </w:rPr>
      </w:pPr>
      <w:r w:rsidRPr="007B14F1">
        <w:rPr>
          <w:b/>
          <w:color w:val="FF0000"/>
          <w:sz w:val="28"/>
          <w:szCs w:val="28"/>
        </w:rPr>
        <w:t>2karo w WJcie = 5+ kar do 11 PC. To prawda ze miałem wyjatkowe 2kk, ale  Janusa 2cc kier brzmi jakby miał dubla karo stąd mój pesymistyczny pas!</w:t>
      </w:r>
    </w:p>
    <w:p w:rsidR="001D36DB" w:rsidRDefault="001D36DB" w:rsidP="00121D18">
      <w:pPr>
        <w:pStyle w:val="Text"/>
        <w:rPr>
          <w:b/>
          <w:color w:val="FF0000"/>
          <w:sz w:val="28"/>
          <w:szCs w:val="28"/>
        </w:rPr>
      </w:pPr>
      <w:r w:rsidRPr="007B14F1">
        <w:rPr>
          <w:b/>
          <w:color w:val="FF0000"/>
          <w:sz w:val="28"/>
          <w:szCs w:val="28"/>
        </w:rPr>
        <w:t xml:space="preserve">  Najprostsza odzywką Janusa jest 3karo. Naukową odzywka jest 2pik (zamiast 2kier), które powie wszystko o jego karcie. Kto wie może dojdziemy wtedy nawet do szlemika…</w:t>
      </w:r>
    </w:p>
    <w:p w:rsidR="001D36DB" w:rsidRPr="007B14F1" w:rsidRDefault="001D36DB" w:rsidP="00121D18">
      <w:pPr>
        <w:pStyle w:val="Text"/>
        <w:rPr>
          <w:b/>
          <w:color w:val="FF0000"/>
          <w:sz w:val="28"/>
          <w:szCs w:val="28"/>
        </w:rPr>
      </w:pPr>
      <w:r w:rsidRPr="007B14F1">
        <w:rPr>
          <w:b/>
          <w:color w:val="FF0000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beja4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ant36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 xml:space="preserve">1 </w:t>
            </w:r>
            <w:r w:rsidRPr="000060E8">
              <w:rPr>
                <w:color w:val="FF0000"/>
              </w:rPr>
              <w:t>♦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 xml:space="preserve">1 </w:t>
            </w:r>
            <w:r w:rsidRPr="000060E8">
              <w:rPr>
                <w:color w:val="FF0000"/>
              </w:rPr>
              <w:t>♥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1 BA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2 ♣</w:t>
            </w:r>
            <w:r w:rsidRPr="000060E8">
              <w:rPr>
                <w:vertAlign w:val="superscript"/>
              </w:rPr>
              <w:t>1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 xml:space="preserve">2 </w:t>
            </w:r>
            <w:r w:rsidRPr="000060E8">
              <w:rPr>
                <w:color w:val="FF0000"/>
              </w:rPr>
              <w:t>♦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 xml:space="preserve">3 </w:t>
            </w:r>
            <w:r w:rsidRPr="000060E8">
              <w:rPr>
                <w:color w:val="FF0000"/>
              </w:rPr>
              <w:t>♥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 xml:space="preserve">4 </w:t>
            </w:r>
            <w:r w:rsidRPr="000060E8">
              <w:rPr>
                <w:color w:val="FF0000"/>
              </w:rPr>
              <w:t>♥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1D36DB" w:rsidRPr="00121D18" w:rsidRDefault="001D36DB" w:rsidP="00121D18">
      <w:pPr>
        <w:pStyle w:val="Text"/>
      </w:pPr>
      <w:r w:rsidRPr="00121D18">
        <w:rPr>
          <w:vertAlign w:val="superscript"/>
        </w:rPr>
        <w:t>1</w:t>
      </w:r>
      <w:r w:rsidRPr="00121D18">
        <w:t xml:space="preserve"> chack back; </w:t>
      </w:r>
    </w:p>
    <w:p w:rsidR="001D36DB" w:rsidRPr="00121D18" w:rsidRDefault="001D36DB" w:rsidP="00121D18">
      <w:pPr>
        <w:pStyle w:val="Text"/>
      </w:pPr>
      <w:r w:rsidRPr="00121D18">
        <w:t>Wist: 4</w:t>
      </w:r>
      <w:r w:rsidRPr="00121D18">
        <w:rPr>
          <w:color w:val="FF0000"/>
        </w:rPr>
        <w:t>♥</w:t>
      </w:r>
      <w:r w:rsidRPr="00121D18">
        <w:t>-1</w:t>
      </w:r>
    </w:p>
    <w:p w:rsidR="001D36DB" w:rsidRPr="000612C3" w:rsidRDefault="001D36DB" w:rsidP="00121D18">
      <w:pPr>
        <w:pStyle w:val="Text"/>
        <w:rPr>
          <w:b/>
          <w:color w:val="FF0000"/>
          <w:sz w:val="28"/>
          <w:szCs w:val="28"/>
        </w:rPr>
      </w:pPr>
      <w:r w:rsidRPr="000612C3">
        <w:rPr>
          <w:b/>
          <w:color w:val="FF0000"/>
          <w:sz w:val="28"/>
          <w:szCs w:val="28"/>
        </w:rPr>
        <w:t>Koncówkę kierową można wygrac?</w:t>
      </w:r>
    </w:p>
    <w:p w:rsidR="001D36DB" w:rsidRPr="00121D18" w:rsidRDefault="001D36DB" w:rsidP="00121D18">
      <w:pPr>
        <w:pStyle w:val="Text"/>
      </w:pPr>
      <w:r w:rsidRPr="00121D18">
        <w:t>Przebieg rozgrywki</w:t>
      </w:r>
    </w:p>
    <w:p w:rsidR="001D36DB" w:rsidRPr="00121D18" w:rsidRDefault="001D36DB" w:rsidP="00121D18">
      <w:pPr>
        <w:pStyle w:val="Text"/>
      </w:pPr>
      <w:r w:rsidRPr="00121D18">
        <w:tab/>
      </w:r>
      <w:r w:rsidRPr="00121D18">
        <w:rPr>
          <w:color w:val="FF0000"/>
        </w:rPr>
        <w:t>♦</w:t>
      </w:r>
      <w:r w:rsidRPr="00121D18">
        <w:t>A*</w:t>
      </w:r>
      <w:r w:rsidRPr="00121D18">
        <w:tab/>
      </w:r>
      <w:r w:rsidRPr="00121D18">
        <w:rPr>
          <w:color w:val="FF0000"/>
        </w:rPr>
        <w:t>♦</w:t>
      </w:r>
      <w:r w:rsidRPr="00121D18">
        <w:t>5</w:t>
      </w:r>
      <w:r w:rsidRPr="00121D18">
        <w:tab/>
      </w:r>
      <w:r w:rsidRPr="00121D18">
        <w:rPr>
          <w:color w:val="FF0000"/>
        </w:rPr>
        <w:t>♦</w:t>
      </w:r>
      <w:r w:rsidRPr="00121D18">
        <w:t>2</w:t>
      </w:r>
      <w:r w:rsidRPr="00121D18">
        <w:tab/>
      </w:r>
      <w:r w:rsidRPr="00121D18">
        <w:rPr>
          <w:color w:val="FF0000"/>
        </w:rPr>
        <w:t>♦</w:t>
      </w:r>
      <w:r w:rsidRPr="00121D18">
        <w:t>8_</w:t>
      </w:r>
    </w:p>
    <w:p w:rsidR="001D36DB" w:rsidRPr="00121D18" w:rsidRDefault="001D36DB" w:rsidP="00121D18">
      <w:pPr>
        <w:pStyle w:val="Text"/>
      </w:pPr>
      <w:r w:rsidRPr="00121D18">
        <w:tab/>
      </w:r>
      <w:r w:rsidRPr="00121D18">
        <w:rPr>
          <w:color w:val="FF0000"/>
        </w:rPr>
        <w:t>♥</w:t>
      </w:r>
      <w:r w:rsidRPr="00121D18">
        <w:t>3_</w:t>
      </w:r>
      <w:r w:rsidRPr="00121D18">
        <w:tab/>
      </w:r>
      <w:r w:rsidRPr="00121D18">
        <w:rPr>
          <w:color w:val="FF0000"/>
        </w:rPr>
        <w:t>♥</w:t>
      </w:r>
      <w:r w:rsidRPr="00121D18">
        <w:t>7</w:t>
      </w:r>
      <w:r w:rsidRPr="00121D18">
        <w:tab/>
      </w:r>
      <w:r w:rsidRPr="00121D18">
        <w:rPr>
          <w:color w:val="FF0000"/>
        </w:rPr>
        <w:t>♥</w:t>
      </w:r>
      <w:r w:rsidRPr="00121D18">
        <w:t>K*</w:t>
      </w:r>
      <w:r w:rsidRPr="00121D18">
        <w:tab/>
      </w:r>
      <w:r w:rsidRPr="00121D18">
        <w:rPr>
          <w:color w:val="FF0000"/>
        </w:rPr>
        <w:t>♥</w:t>
      </w:r>
      <w:r w:rsidRPr="00121D18">
        <w:t>5</w:t>
      </w:r>
    </w:p>
    <w:p w:rsidR="001D36DB" w:rsidRPr="00121D18" w:rsidRDefault="001D36DB" w:rsidP="00121D18">
      <w:pPr>
        <w:pStyle w:val="Text"/>
      </w:pPr>
      <w:r w:rsidRPr="00121D18">
        <w:tab/>
      </w:r>
      <w:r w:rsidRPr="00121D18">
        <w:rPr>
          <w:color w:val="FF0000"/>
        </w:rPr>
        <w:t>♥</w:t>
      </w:r>
      <w:r w:rsidRPr="00121D18">
        <w:t>A*</w:t>
      </w:r>
      <w:r w:rsidRPr="00121D18">
        <w:tab/>
      </w:r>
      <w:r w:rsidRPr="00121D18">
        <w:rPr>
          <w:color w:val="FF0000"/>
        </w:rPr>
        <w:t>♥</w:t>
      </w:r>
      <w:r w:rsidRPr="00121D18">
        <w:t>2</w:t>
      </w:r>
      <w:r w:rsidRPr="00121D18">
        <w:tab/>
      </w:r>
      <w:r w:rsidRPr="00121D18">
        <w:rPr>
          <w:color w:val="FF0000"/>
        </w:rPr>
        <w:t>♥</w:t>
      </w:r>
      <w:r w:rsidRPr="00121D18">
        <w:t>4_</w:t>
      </w:r>
      <w:r w:rsidRPr="00121D18">
        <w:tab/>
      </w:r>
      <w:r w:rsidRPr="00121D18">
        <w:rPr>
          <w:color w:val="FF0000"/>
        </w:rPr>
        <w:t>♥</w:t>
      </w:r>
      <w:r w:rsidRPr="00121D18">
        <w:t>6</w:t>
      </w:r>
    </w:p>
    <w:p w:rsidR="001D36DB" w:rsidRPr="00121D18" w:rsidRDefault="001D36DB" w:rsidP="00121D18">
      <w:pPr>
        <w:pStyle w:val="Text"/>
      </w:pPr>
      <w:r w:rsidRPr="00121D18">
        <w:tab/>
      </w:r>
      <w:r w:rsidRPr="00121D18">
        <w:rPr>
          <w:color w:val="FF0000"/>
        </w:rPr>
        <w:t>♥</w:t>
      </w:r>
      <w:r w:rsidRPr="00121D18">
        <w:t>8_</w:t>
      </w:r>
      <w:r w:rsidRPr="00121D18">
        <w:tab/>
      </w:r>
      <w:r w:rsidRPr="00121D18">
        <w:rPr>
          <w:color w:val="FF0000"/>
        </w:rPr>
        <w:t>♥</w:t>
      </w:r>
      <w:r w:rsidRPr="00121D18">
        <w:t>10</w:t>
      </w:r>
      <w:r w:rsidRPr="00121D18">
        <w:tab/>
      </w:r>
      <w:r w:rsidRPr="00121D18">
        <w:rPr>
          <w:color w:val="FF0000"/>
        </w:rPr>
        <w:t>♥</w:t>
      </w:r>
      <w:r w:rsidRPr="00121D18">
        <w:t>D*</w:t>
      </w:r>
      <w:r w:rsidRPr="00121D18">
        <w:tab/>
      </w:r>
      <w:r>
        <w:t>♠</w:t>
      </w:r>
      <w:r w:rsidRPr="00121D18">
        <w:t>3</w:t>
      </w:r>
    </w:p>
    <w:p w:rsidR="001D36DB" w:rsidRPr="00121D18" w:rsidRDefault="001D36DB" w:rsidP="00121D18">
      <w:pPr>
        <w:pStyle w:val="Text"/>
      </w:pPr>
      <w:r w:rsidRPr="00121D18">
        <w:tab/>
      </w:r>
      <w:r w:rsidRPr="00121D18">
        <w:rPr>
          <w:color w:val="FF0000"/>
        </w:rPr>
        <w:t>♦</w:t>
      </w:r>
      <w:r w:rsidRPr="00121D18">
        <w:t>K</w:t>
      </w:r>
      <w:r w:rsidRPr="00121D18">
        <w:tab/>
      </w:r>
      <w:r w:rsidRPr="00121D18">
        <w:rPr>
          <w:color w:val="FF0000"/>
        </w:rPr>
        <w:t>♥</w:t>
      </w:r>
      <w:r w:rsidRPr="00121D18">
        <w:t>W*</w:t>
      </w:r>
      <w:r w:rsidRPr="00121D18">
        <w:tab/>
      </w:r>
      <w:r w:rsidRPr="00121D18">
        <w:rPr>
          <w:color w:val="FF0000"/>
        </w:rPr>
        <w:t>♦</w:t>
      </w:r>
      <w:r w:rsidRPr="00121D18">
        <w:t>6_</w:t>
      </w:r>
      <w:r w:rsidRPr="00121D18">
        <w:tab/>
      </w:r>
      <w:r w:rsidRPr="00121D18">
        <w:rPr>
          <w:color w:val="FF0000"/>
        </w:rPr>
        <w:t>♦</w:t>
      </w:r>
      <w:r w:rsidRPr="00121D18">
        <w:t>3</w:t>
      </w:r>
    </w:p>
    <w:p w:rsidR="001D36DB" w:rsidRPr="00121D18" w:rsidRDefault="001D36DB" w:rsidP="00121D18">
      <w:pPr>
        <w:pStyle w:val="Text"/>
      </w:pPr>
      <w:r w:rsidRPr="00121D18">
        <w:tab/>
      </w:r>
      <w:r>
        <w:t>♣</w:t>
      </w:r>
      <w:r w:rsidRPr="00121D18">
        <w:t>5</w:t>
      </w:r>
      <w:r w:rsidRPr="00121D18">
        <w:tab/>
      </w:r>
      <w:r>
        <w:t>♣</w:t>
      </w:r>
      <w:r w:rsidRPr="00121D18">
        <w:t>4_</w:t>
      </w:r>
      <w:r w:rsidRPr="00121D18">
        <w:tab/>
      </w:r>
      <w:r>
        <w:t>♠</w:t>
      </w:r>
      <w:r w:rsidRPr="00121D18">
        <w:t>5</w:t>
      </w:r>
      <w:r w:rsidRPr="00121D18">
        <w:tab/>
      </w:r>
      <w:r>
        <w:t>♣</w:t>
      </w:r>
      <w:r w:rsidRPr="00121D18">
        <w:t>W*</w:t>
      </w:r>
    </w:p>
    <w:p w:rsidR="001D36DB" w:rsidRPr="00121D18" w:rsidRDefault="001D36DB" w:rsidP="00121D18">
      <w:pPr>
        <w:pStyle w:val="Text"/>
      </w:pPr>
      <w:r w:rsidRPr="00121D18">
        <w:tab/>
      </w:r>
      <w:r>
        <w:t>♣</w:t>
      </w:r>
      <w:r w:rsidRPr="00121D18">
        <w:t>8</w:t>
      </w:r>
      <w:r w:rsidRPr="00121D18">
        <w:tab/>
      </w:r>
      <w:r>
        <w:t>♣</w:t>
      </w:r>
      <w:r w:rsidRPr="00121D18">
        <w:t>2</w:t>
      </w:r>
      <w:r w:rsidRPr="00121D18">
        <w:tab/>
      </w:r>
      <w:r w:rsidRPr="00121D18">
        <w:rPr>
          <w:color w:val="FF0000"/>
        </w:rPr>
        <w:t>♥</w:t>
      </w:r>
      <w:r w:rsidRPr="00121D18">
        <w:t>9*</w:t>
      </w:r>
      <w:r w:rsidRPr="00121D18">
        <w:tab/>
      </w:r>
      <w:r>
        <w:t>♣</w:t>
      </w:r>
      <w:r w:rsidRPr="00121D18">
        <w:t>A_</w:t>
      </w:r>
    </w:p>
    <w:p w:rsidR="001D36DB" w:rsidRPr="00121D18" w:rsidRDefault="001D36DB" w:rsidP="00121D18">
      <w:pPr>
        <w:pStyle w:val="Text"/>
      </w:pPr>
      <w:r w:rsidRPr="00121D18">
        <w:tab/>
      </w:r>
      <w:r w:rsidRPr="00121D18">
        <w:rPr>
          <w:color w:val="FF0000"/>
        </w:rPr>
        <w:t>♦</w:t>
      </w:r>
      <w:r w:rsidRPr="00121D18">
        <w:t>10*</w:t>
      </w:r>
      <w:r w:rsidRPr="00121D18">
        <w:tab/>
      </w:r>
      <w:r>
        <w:t>♣</w:t>
      </w:r>
      <w:r w:rsidRPr="00121D18">
        <w:t>3</w:t>
      </w:r>
      <w:r w:rsidRPr="00121D18">
        <w:tab/>
      </w:r>
      <w:r w:rsidRPr="00121D18">
        <w:rPr>
          <w:color w:val="FF0000"/>
        </w:rPr>
        <w:t>♦</w:t>
      </w:r>
      <w:r w:rsidRPr="00121D18">
        <w:t>7_</w:t>
      </w:r>
      <w:r w:rsidRPr="00121D18">
        <w:tab/>
      </w:r>
      <w:r w:rsidRPr="00121D18">
        <w:rPr>
          <w:color w:val="FF0000"/>
        </w:rPr>
        <w:t>♦</w:t>
      </w:r>
      <w:r w:rsidRPr="00121D18">
        <w:t>4</w:t>
      </w:r>
    </w:p>
    <w:p w:rsidR="001D36DB" w:rsidRPr="00121D18" w:rsidRDefault="001D36DB" w:rsidP="00121D18">
      <w:pPr>
        <w:pStyle w:val="Text"/>
      </w:pPr>
      <w:r w:rsidRPr="00121D18">
        <w:tab/>
      </w:r>
      <w:r w:rsidRPr="00121D18">
        <w:rPr>
          <w:color w:val="FF0000"/>
        </w:rPr>
        <w:t>♦</w:t>
      </w:r>
      <w:r w:rsidRPr="00121D18">
        <w:t>9_</w:t>
      </w:r>
      <w:r w:rsidRPr="00121D18">
        <w:tab/>
      </w:r>
      <w:r>
        <w:t>♣</w:t>
      </w:r>
      <w:r w:rsidRPr="00121D18">
        <w:t>7</w:t>
      </w:r>
      <w:r w:rsidRPr="00121D18">
        <w:tab/>
      </w:r>
      <w:r w:rsidRPr="00121D18">
        <w:rPr>
          <w:color w:val="FF0000"/>
        </w:rPr>
        <w:t>♦</w:t>
      </w:r>
      <w:r w:rsidRPr="00121D18">
        <w:t>W*</w:t>
      </w:r>
      <w:r w:rsidRPr="00121D18">
        <w:tab/>
      </w:r>
      <w:r>
        <w:t>♠</w:t>
      </w:r>
      <w:r w:rsidRPr="00121D18">
        <w:t>6</w:t>
      </w:r>
    </w:p>
    <w:p w:rsidR="001D36DB" w:rsidRPr="00121D18" w:rsidRDefault="001D36DB" w:rsidP="00121D18">
      <w:pPr>
        <w:pStyle w:val="Text"/>
      </w:pPr>
      <w:r w:rsidRPr="00121D18">
        <w:tab/>
      </w:r>
      <w:r>
        <w:t>♣</w:t>
      </w:r>
      <w:r w:rsidRPr="00121D18">
        <w:t>10</w:t>
      </w:r>
      <w:r w:rsidRPr="00121D18">
        <w:tab/>
      </w:r>
      <w:r>
        <w:t>♣</w:t>
      </w:r>
      <w:r w:rsidRPr="00121D18">
        <w:t>9</w:t>
      </w:r>
      <w:r w:rsidRPr="00121D18">
        <w:tab/>
      </w:r>
      <w:r w:rsidRPr="00121D18">
        <w:rPr>
          <w:color w:val="FF0000"/>
        </w:rPr>
        <w:t>♦</w:t>
      </w:r>
      <w:r w:rsidRPr="00121D18">
        <w:t>D_*</w:t>
      </w:r>
      <w:r w:rsidRPr="00121D18">
        <w:tab/>
      </w:r>
      <w:r>
        <w:t>♠</w:t>
      </w:r>
      <w:r w:rsidRPr="00121D18">
        <w:t>8</w:t>
      </w:r>
    </w:p>
    <w:p w:rsidR="001D36DB" w:rsidRPr="00121D18" w:rsidRDefault="001D36DB" w:rsidP="00121D18">
      <w:pPr>
        <w:pStyle w:val="Text"/>
      </w:pPr>
      <w:r w:rsidRPr="00121D18">
        <w:tab/>
      </w:r>
      <w:r>
        <w:t>♠</w:t>
      </w:r>
      <w:r w:rsidRPr="00121D18">
        <w:t>9</w:t>
      </w:r>
      <w:r w:rsidRPr="00121D18">
        <w:tab/>
      </w:r>
      <w:r>
        <w:t>♠</w:t>
      </w:r>
      <w:r w:rsidRPr="00121D18">
        <w:t>2</w:t>
      </w:r>
      <w:r w:rsidRPr="00121D18">
        <w:tab/>
      </w:r>
      <w:r>
        <w:t>♠</w:t>
      </w:r>
      <w:r w:rsidRPr="00121D18">
        <w:t>7_</w:t>
      </w:r>
      <w:r w:rsidRPr="00121D18">
        <w:tab/>
      </w:r>
      <w:r>
        <w:t>♠</w:t>
      </w:r>
      <w:r w:rsidRPr="00121D18">
        <w:t>A*</w:t>
      </w:r>
    </w:p>
    <w:p w:rsidR="001D36DB" w:rsidRPr="00121D18" w:rsidRDefault="001D36DB" w:rsidP="00121D18">
      <w:pPr>
        <w:pStyle w:val="Text"/>
      </w:pPr>
      <w:r w:rsidRPr="00121D18">
        <w:tab/>
      </w:r>
      <w:r>
        <w:t>♠</w:t>
      </w:r>
      <w:r w:rsidRPr="00121D18">
        <w:t>W</w:t>
      </w:r>
      <w:r w:rsidRPr="00121D18">
        <w:tab/>
      </w:r>
      <w:r>
        <w:t>♣</w:t>
      </w:r>
      <w:r w:rsidRPr="00121D18">
        <w:t>K*</w:t>
      </w:r>
      <w:r w:rsidRPr="00121D18">
        <w:tab/>
      </w:r>
      <w:r>
        <w:t>♠</w:t>
      </w:r>
      <w:r w:rsidRPr="00121D18">
        <w:t>10</w:t>
      </w:r>
      <w:r w:rsidRPr="00121D18">
        <w:tab/>
      </w:r>
      <w:r>
        <w:t>♣</w:t>
      </w:r>
      <w:r w:rsidRPr="00121D18">
        <w:t>6_</w:t>
      </w:r>
    </w:p>
    <w:p w:rsidR="001D36DB" w:rsidRPr="00121D18" w:rsidRDefault="001D36DB" w:rsidP="00121D18">
      <w:pPr>
        <w:pStyle w:val="Text"/>
      </w:pPr>
      <w:r w:rsidRPr="00121D18">
        <w:tab/>
      </w:r>
      <w:r>
        <w:t>♠</w:t>
      </w:r>
      <w:r w:rsidRPr="00121D18">
        <w:t>D</w:t>
      </w:r>
      <w:r w:rsidRPr="00121D18">
        <w:tab/>
      </w:r>
      <w:r>
        <w:t>♠</w:t>
      </w:r>
      <w:r w:rsidRPr="00121D18">
        <w:t>4_</w:t>
      </w:r>
      <w:r w:rsidRPr="00121D18">
        <w:tab/>
      </w:r>
      <w:r>
        <w:t>♠</w:t>
      </w:r>
      <w:r w:rsidRPr="00121D18">
        <w:t>K*</w:t>
      </w:r>
      <w:r w:rsidRPr="00121D18">
        <w:tab/>
      </w:r>
      <w:r>
        <w:t>♣</w:t>
      </w:r>
      <w:r w:rsidRPr="00121D18">
        <w:t>D</w:t>
      </w:r>
    </w:p>
    <w:p w:rsidR="001D36DB" w:rsidRPr="00121D18" w:rsidRDefault="001D36DB" w:rsidP="00121D18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86"/>
        <w:gridCol w:w="240"/>
        <w:gridCol w:w="1194"/>
        <w:gridCol w:w="86"/>
        <w:gridCol w:w="1580"/>
        <w:gridCol w:w="86"/>
        <w:gridCol w:w="1119"/>
      </w:tblGrid>
      <w:tr w:rsidR="001D36DB" w:rsidRPr="00DD4AF9" w:rsidTr="000060E8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0060E8">
              <w:rPr>
                <w:b/>
              </w:rPr>
              <w:t>Rozd. 9; strona WE po partii, rozdawał N.</w:t>
            </w:r>
          </w:p>
        </w:tc>
      </w:tr>
      <w:tr w:rsidR="001D36DB" w:rsidRPr="00DD4AF9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W 9 7 3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10 6 4 3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K 6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♣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6 5 2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K 10 6 4 2</w:t>
            </w: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D 8 5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K D 5</w:t>
            </w: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W 9 8 7 2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8 7</w:t>
            </w: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10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♣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7 4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♣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K 9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—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D W 9 5 4 3 2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D W 10 8 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1D36DB" w:rsidRPr="00121D18" w:rsidRDefault="001D36DB" w:rsidP="00121D18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57"/>
      </w:tblGrid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pkeller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mil45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kecajbeer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—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 xml:space="preserve">1 </w:t>
            </w:r>
            <w:r w:rsidRPr="000060E8">
              <w:rPr>
                <w:color w:val="FF0000"/>
              </w:rPr>
              <w:t>♥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2 BA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 xml:space="preserve">4 </w:t>
            </w:r>
            <w:r w:rsidRPr="000060E8">
              <w:rPr>
                <w:color w:val="FF0000"/>
              </w:rPr>
              <w:t>♥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4 BA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ktr.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5 ♣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ktr.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pas…</w:t>
            </w:r>
          </w:p>
        </w:tc>
      </w:tr>
    </w:tbl>
    <w:p w:rsidR="001D36DB" w:rsidRPr="00121D18" w:rsidRDefault="001D36DB" w:rsidP="00121D18">
      <w:pPr>
        <w:pStyle w:val="Text"/>
      </w:pPr>
    </w:p>
    <w:p w:rsidR="001D36DB" w:rsidRPr="00121D18" w:rsidRDefault="001D36DB" w:rsidP="00121D18">
      <w:pPr>
        <w:pStyle w:val="Text"/>
      </w:pPr>
      <w:r w:rsidRPr="00121D18">
        <w:t>Wist: 5</w:t>
      </w:r>
      <w:r>
        <w:t>♣</w:t>
      </w:r>
      <w:r w:rsidRPr="00121D18">
        <w:t>x-1</w:t>
      </w:r>
    </w:p>
    <w:p w:rsidR="001D36DB" w:rsidRPr="00121D18" w:rsidRDefault="001D36DB" w:rsidP="00121D18">
      <w:pPr>
        <w:pStyle w:val="Text"/>
      </w:pPr>
      <w:r>
        <w:t>4kier – złe bo wskazuje reke blokujacą. Wist nie był dobry, po wiscie kierowym wpadka byłaby duza. Ale Wist asem trefl się narzucał…?</w:t>
      </w:r>
    </w:p>
    <w:p w:rsidR="001D36DB" w:rsidRPr="00121D18" w:rsidRDefault="001D36DB" w:rsidP="00121D18">
      <w:pPr>
        <w:pStyle w:val="Text"/>
      </w:pPr>
      <w:r w:rsidRPr="00121D18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1D36DB" w:rsidRPr="000612C3" w:rsidTr="000060E8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beja4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ant36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—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 xml:space="preserve">1 </w:t>
            </w:r>
            <w:r w:rsidRPr="000060E8">
              <w:rPr>
                <w:color w:val="FF0000"/>
              </w:rPr>
              <w:t>♥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2 BA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 xml:space="preserve">4 </w:t>
            </w:r>
            <w:r w:rsidRPr="000060E8">
              <w:rPr>
                <w:color w:val="FF0000"/>
              </w:rPr>
              <w:t>♥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 xml:space="preserve">5 </w:t>
            </w:r>
            <w:r w:rsidRPr="000060E8">
              <w:rPr>
                <w:color w:val="FF0000"/>
              </w:rPr>
              <w:t>♦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ktr.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pas…</w:t>
            </w:r>
          </w:p>
        </w:tc>
      </w:tr>
    </w:tbl>
    <w:p w:rsidR="001D36DB" w:rsidRPr="00121D18" w:rsidRDefault="001D36DB" w:rsidP="00121D18">
      <w:pPr>
        <w:pStyle w:val="Text"/>
      </w:pPr>
    </w:p>
    <w:p w:rsidR="001D36DB" w:rsidRPr="00121D18" w:rsidRDefault="001D36DB" w:rsidP="00121D18">
      <w:pPr>
        <w:pStyle w:val="Text"/>
      </w:pPr>
      <w:r w:rsidRPr="00121D18">
        <w:t>Wist: 5</w:t>
      </w:r>
      <w:r w:rsidRPr="00121D18">
        <w:rPr>
          <w:color w:val="FF0000"/>
        </w:rPr>
        <w:t>♦</w:t>
      </w:r>
      <w:r w:rsidRPr="00121D18">
        <w:t>x-2</w:t>
      </w:r>
    </w:p>
    <w:p w:rsidR="001D36DB" w:rsidRPr="000612C3" w:rsidRDefault="001D36DB" w:rsidP="00121D18">
      <w:pPr>
        <w:pStyle w:val="Text"/>
        <w:rPr>
          <w:b/>
          <w:color w:val="FF0000"/>
          <w:sz w:val="28"/>
          <w:szCs w:val="28"/>
        </w:rPr>
      </w:pPr>
      <w:r w:rsidRPr="000612C3">
        <w:rPr>
          <w:b/>
          <w:color w:val="FF0000"/>
          <w:sz w:val="28"/>
          <w:szCs w:val="28"/>
        </w:rPr>
        <w:t>5kk ma rece i nogi – dobra decyzja!</w:t>
      </w:r>
    </w:p>
    <w:p w:rsidR="001D36DB" w:rsidRPr="00121D18" w:rsidRDefault="001D36DB" w:rsidP="00121D18">
      <w:pPr>
        <w:pStyle w:val="Text"/>
      </w:pPr>
      <w:r w:rsidRPr="00121D18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77"/>
        <w:gridCol w:w="215"/>
        <w:gridCol w:w="1057"/>
        <w:gridCol w:w="77"/>
        <w:gridCol w:w="1484"/>
        <w:gridCol w:w="77"/>
        <w:gridCol w:w="891"/>
      </w:tblGrid>
      <w:tr w:rsidR="001D36DB" w:rsidRPr="00DD4AF9" w:rsidTr="000060E8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0060E8">
              <w:rPr>
                <w:b/>
              </w:rPr>
              <w:t>Rozd. 10; obie po partii, rozdawał E.</w:t>
            </w:r>
          </w:p>
        </w:tc>
      </w:tr>
      <w:tr w:rsidR="001D36DB" w:rsidRPr="00DD4AF9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6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K 7 6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8 2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♣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K D 10 7 6 5 3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3</w:t>
            </w: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K 10 8 5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W 9 8 4</w:t>
            </w: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D 10 5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D 9 4</w:t>
            </w: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10 7 5 3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♣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W 8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♣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9 4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D W 9 7 4 2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3 2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K W 6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1D36DB" w:rsidRPr="00121D18" w:rsidRDefault="001D36DB" w:rsidP="00121D18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57"/>
      </w:tblGrid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pkeller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mil45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kecajbeer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—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—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1 ♠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 xml:space="preserve">2 </w:t>
            </w:r>
            <w:r w:rsidRPr="000060E8">
              <w:rPr>
                <w:color w:val="FF0000"/>
              </w:rPr>
              <w:t>♥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3 ♣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1D36DB" w:rsidRPr="00121D18" w:rsidRDefault="001D36DB" w:rsidP="00121D18">
      <w:pPr>
        <w:pStyle w:val="Text"/>
      </w:pPr>
    </w:p>
    <w:p w:rsidR="001D36DB" w:rsidRPr="00121D18" w:rsidRDefault="001D36DB" w:rsidP="00121D18">
      <w:pPr>
        <w:pStyle w:val="Text"/>
      </w:pPr>
      <w:r w:rsidRPr="00121D18">
        <w:t>Wist: 3</w:t>
      </w:r>
      <w:r>
        <w:t>♣</w:t>
      </w:r>
      <w:r w:rsidRPr="00121D18">
        <w:t>=</w:t>
      </w:r>
    </w:p>
    <w:p w:rsidR="001D36DB" w:rsidRPr="007B14F1" w:rsidRDefault="001D36DB" w:rsidP="00121D18">
      <w:pPr>
        <w:pStyle w:val="Text"/>
        <w:rPr>
          <w:b/>
          <w:color w:val="FF0000"/>
          <w:sz w:val="28"/>
          <w:szCs w:val="28"/>
        </w:rPr>
      </w:pPr>
      <w:r w:rsidRPr="007B14F1">
        <w:rPr>
          <w:b/>
          <w:color w:val="FF0000"/>
          <w:sz w:val="28"/>
          <w:szCs w:val="28"/>
        </w:rPr>
        <w:t>3 tref – forsuje!</w:t>
      </w:r>
    </w:p>
    <w:p w:rsidR="001D36DB" w:rsidRPr="007B14F1" w:rsidRDefault="001D36DB" w:rsidP="00121D18">
      <w:pPr>
        <w:pStyle w:val="Text"/>
        <w:rPr>
          <w:b/>
          <w:color w:val="FF0000"/>
          <w:sz w:val="28"/>
          <w:szCs w:val="28"/>
        </w:rPr>
      </w:pPr>
      <w:r w:rsidRPr="007B14F1">
        <w:rPr>
          <w:b/>
          <w:color w:val="FF0000"/>
          <w:sz w:val="28"/>
          <w:szCs w:val="28"/>
        </w:rPr>
        <w:t xml:space="preserve">Gdybym króla miał w innym kolorze, podniósłbym do 3kier! </w:t>
      </w:r>
    </w:p>
    <w:p w:rsidR="001D36DB" w:rsidRPr="007B14F1" w:rsidRDefault="001D36DB" w:rsidP="00121D18">
      <w:pPr>
        <w:pStyle w:val="Tex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beja4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ant36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—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—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2 ♠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ktr.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2 BA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 xml:space="preserve">3 </w:t>
            </w:r>
            <w:r w:rsidRPr="000060E8">
              <w:rPr>
                <w:color w:val="FF0000"/>
              </w:rPr>
              <w:t>♥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1D36DB" w:rsidRPr="00121D18" w:rsidRDefault="001D36DB" w:rsidP="00121D18">
      <w:pPr>
        <w:pStyle w:val="Text"/>
      </w:pPr>
    </w:p>
    <w:p w:rsidR="001D36DB" w:rsidRPr="00121D18" w:rsidRDefault="001D36DB" w:rsidP="00121D18">
      <w:pPr>
        <w:pStyle w:val="Text"/>
      </w:pPr>
      <w:r w:rsidRPr="00121D18">
        <w:t>Wist: 3</w:t>
      </w:r>
      <w:r w:rsidRPr="00121D18">
        <w:rPr>
          <w:color w:val="FF0000"/>
        </w:rPr>
        <w:t>♥</w:t>
      </w:r>
      <w:r w:rsidRPr="00121D18">
        <w:t>+1</w:t>
      </w:r>
    </w:p>
    <w:p w:rsidR="001D36DB" w:rsidRDefault="001D36DB" w:rsidP="00121D18">
      <w:pPr>
        <w:pStyle w:val="Text"/>
        <w:rPr>
          <w:b/>
          <w:color w:val="FF0000"/>
          <w:sz w:val="28"/>
          <w:szCs w:val="28"/>
        </w:rPr>
      </w:pPr>
      <w:r w:rsidRPr="000612C3">
        <w:rPr>
          <w:b/>
          <w:color w:val="FF0000"/>
          <w:sz w:val="28"/>
          <w:szCs w:val="28"/>
        </w:rPr>
        <w:t>Reka W za słaba na kontre objasniajacą!</w:t>
      </w:r>
    </w:p>
    <w:p w:rsidR="001D36DB" w:rsidRPr="000612C3" w:rsidRDefault="001D36DB" w:rsidP="00121D18">
      <w:pPr>
        <w:pStyle w:val="Tex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Wychodziło tylko 3kier.</w:t>
      </w:r>
    </w:p>
    <w:p w:rsidR="001D36DB" w:rsidRPr="00121D18" w:rsidRDefault="001D36DB" w:rsidP="00121D18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96"/>
        <w:gridCol w:w="268"/>
        <w:gridCol w:w="962"/>
        <w:gridCol w:w="96"/>
        <w:gridCol w:w="1403"/>
        <w:gridCol w:w="96"/>
        <w:gridCol w:w="1563"/>
      </w:tblGrid>
      <w:tr w:rsidR="001D36DB" w:rsidRPr="00DD4AF9" w:rsidTr="000060E8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0060E8">
              <w:rPr>
                <w:b/>
              </w:rPr>
              <w:t>Rozd. 12; strona NS po partii, rozdawał W.</w:t>
            </w:r>
          </w:p>
        </w:tc>
      </w:tr>
      <w:tr w:rsidR="001D36DB" w:rsidRPr="00DD4AF9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D 3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4 3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K D W 4 2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♣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D 5 4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K W 5</w:t>
            </w: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10 9 6 4 2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K 9 7 6</w:t>
            </w: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D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9 8 6 3</w:t>
            </w: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10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♣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K 6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♣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10 9 3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8 7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W 10 8 5 2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7 5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W 8 7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1D36DB" w:rsidRPr="00121D18" w:rsidRDefault="001D36DB" w:rsidP="00121D18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57"/>
      </w:tblGrid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pkeller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mil45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kecajbeer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 xml:space="preserve">1 </w:t>
            </w:r>
            <w:r w:rsidRPr="000060E8">
              <w:rPr>
                <w:color w:val="FF0000"/>
              </w:rPr>
              <w:t>♦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1 ♠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 xml:space="preserve">2 </w:t>
            </w:r>
            <w:r w:rsidRPr="000060E8">
              <w:rPr>
                <w:color w:val="FF0000"/>
              </w:rPr>
              <w:t>♦</w:t>
            </w:r>
            <w:r w:rsidRPr="000060E8">
              <w:rPr>
                <w:vertAlign w:val="superscript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4 ♠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pas…</w:t>
            </w:r>
          </w:p>
        </w:tc>
      </w:tr>
    </w:tbl>
    <w:p w:rsidR="001D36DB" w:rsidRPr="00121D18" w:rsidRDefault="001D36DB" w:rsidP="00121D18">
      <w:pPr>
        <w:pStyle w:val="Text"/>
      </w:pPr>
      <w:r w:rsidRPr="00121D18">
        <w:rPr>
          <w:vertAlign w:val="superscript"/>
        </w:rPr>
        <w:t>1</w:t>
      </w:r>
      <w:r w:rsidRPr="00121D18">
        <w:t xml:space="preserve"> inwit </w:t>
      </w:r>
      <w:r>
        <w:t>♠</w:t>
      </w:r>
      <w:r w:rsidRPr="00121D18">
        <w:t xml:space="preserve">; </w:t>
      </w:r>
    </w:p>
    <w:p w:rsidR="001D36DB" w:rsidRPr="00121D18" w:rsidRDefault="001D36DB" w:rsidP="00121D18">
      <w:pPr>
        <w:pStyle w:val="Text"/>
      </w:pPr>
      <w:r w:rsidRPr="00121D18">
        <w:t>Wist: 4</w:t>
      </w:r>
      <w:r>
        <w:t>♠</w:t>
      </w:r>
      <w:r w:rsidRPr="00121D18">
        <w:t>+2</w:t>
      </w:r>
    </w:p>
    <w:p w:rsidR="001D36DB" w:rsidRPr="00121D18" w:rsidRDefault="001D36DB" w:rsidP="00121D18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beja4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ant36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 xml:space="preserve">1 </w:t>
            </w:r>
            <w:r w:rsidRPr="000060E8">
              <w:rPr>
                <w:color w:val="FF0000"/>
              </w:rPr>
              <w:t>♦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1 ♠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2 ♠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1D36DB" w:rsidRPr="00121D18" w:rsidRDefault="001D36DB" w:rsidP="00121D18">
      <w:pPr>
        <w:pStyle w:val="Text"/>
      </w:pPr>
    </w:p>
    <w:p w:rsidR="001D36DB" w:rsidRPr="00121D18" w:rsidRDefault="001D36DB" w:rsidP="00121D18">
      <w:pPr>
        <w:pStyle w:val="Text"/>
      </w:pPr>
      <w:r w:rsidRPr="00121D18">
        <w:t>Wist: 2</w:t>
      </w:r>
      <w:r>
        <w:t>♠</w:t>
      </w:r>
      <w:r w:rsidRPr="00121D18">
        <w:t>+3</w:t>
      </w:r>
    </w:p>
    <w:p w:rsidR="001D36DB" w:rsidRPr="00A00012" w:rsidRDefault="001D36DB" w:rsidP="00121D18">
      <w:pPr>
        <w:pStyle w:val="Text"/>
        <w:rPr>
          <w:b/>
          <w:color w:val="FF0000"/>
          <w:sz w:val="28"/>
          <w:szCs w:val="28"/>
        </w:rPr>
      </w:pPr>
      <w:r w:rsidRPr="00A00012">
        <w:rPr>
          <w:b/>
          <w:color w:val="FF0000"/>
          <w:sz w:val="28"/>
          <w:szCs w:val="28"/>
        </w:rPr>
        <w:t>2pp złe. Po pasie nie ma potrzeby grac Drury. Należało zgłosić 2karo – po pasie z fitem!</w:t>
      </w:r>
    </w:p>
    <w:p w:rsidR="001D36DB" w:rsidRPr="00121D18" w:rsidRDefault="001D36DB" w:rsidP="00121D18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84"/>
        <w:gridCol w:w="233"/>
        <w:gridCol w:w="1219"/>
        <w:gridCol w:w="84"/>
        <w:gridCol w:w="1089"/>
        <w:gridCol w:w="84"/>
        <w:gridCol w:w="1032"/>
      </w:tblGrid>
      <w:tr w:rsidR="001D36DB" w:rsidRPr="00DD4AF9" w:rsidTr="000060E8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0060E8">
              <w:rPr>
                <w:b/>
              </w:rPr>
              <w:t>Rozd. 13; obie po partii, rozdawał N.</w:t>
            </w:r>
          </w:p>
        </w:tc>
      </w:tr>
      <w:tr w:rsidR="001D36DB" w:rsidRPr="00DD4AF9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5E713F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W 7 6 5 3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5E713F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K 6 5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5E713F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K W 5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5E713F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♣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D 9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5E713F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5E713F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K 10 9 8</w:t>
            </w: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D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D 4 3</w:t>
            </w: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8 2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10 9</w:t>
            </w: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D 7 6 4 2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♣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W 10 8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♣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K 7 5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4 2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W 10 9 7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8 3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6 4 3 2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1D36DB" w:rsidRPr="00121D18" w:rsidRDefault="001D36DB" w:rsidP="00121D18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57"/>
      </w:tblGrid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pkeller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mil45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kecajbeer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—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 xml:space="preserve">1 </w:t>
            </w:r>
            <w:r w:rsidRPr="000060E8">
              <w:rPr>
                <w:color w:val="FF0000"/>
              </w:rPr>
              <w:t>♦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1 ♠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1 BA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2 ♠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1D36DB" w:rsidRPr="00121D18" w:rsidRDefault="001D36DB" w:rsidP="00121D18">
      <w:pPr>
        <w:pStyle w:val="Text"/>
      </w:pPr>
    </w:p>
    <w:p w:rsidR="001D36DB" w:rsidRPr="00121D18" w:rsidRDefault="001D36DB" w:rsidP="00121D18">
      <w:pPr>
        <w:pStyle w:val="Text"/>
      </w:pPr>
      <w:r w:rsidRPr="00121D18">
        <w:t>Wist: 2</w:t>
      </w:r>
      <w:r>
        <w:t>♠</w:t>
      </w:r>
      <w:r w:rsidRPr="00121D18">
        <w:t>=</w:t>
      </w:r>
    </w:p>
    <w:p w:rsidR="001D36DB" w:rsidRPr="00A00012" w:rsidRDefault="001D36DB" w:rsidP="00121D18">
      <w:pPr>
        <w:pStyle w:val="Text"/>
        <w:rPr>
          <w:b/>
          <w:color w:val="FF0000"/>
          <w:sz w:val="28"/>
          <w:szCs w:val="28"/>
        </w:rPr>
      </w:pPr>
      <w:r w:rsidRPr="00A00012">
        <w:rPr>
          <w:b/>
          <w:color w:val="FF0000"/>
          <w:sz w:val="28"/>
          <w:szCs w:val="28"/>
        </w:rPr>
        <w:t>Moje 1BA – wprawdzie ma 15 PC ale strasznie puste i singlowa dama.</w:t>
      </w:r>
    </w:p>
    <w:p w:rsidR="001D36DB" w:rsidRPr="00A00012" w:rsidRDefault="001D36DB" w:rsidP="00121D18">
      <w:pPr>
        <w:pStyle w:val="Text"/>
        <w:rPr>
          <w:b/>
          <w:color w:val="FF0000"/>
          <w:sz w:val="28"/>
          <w:szCs w:val="28"/>
        </w:rPr>
      </w:pPr>
      <w:r w:rsidRPr="00A00012">
        <w:rPr>
          <w:b/>
          <w:color w:val="FF0000"/>
          <w:sz w:val="28"/>
          <w:szCs w:val="28"/>
        </w:rPr>
        <w:t xml:space="preserve">2pp – szczesliwa decyzja. Jakość pikow </w:t>
      </w:r>
      <w:r>
        <w:rPr>
          <w:b/>
          <w:color w:val="FF0000"/>
          <w:sz w:val="28"/>
          <w:szCs w:val="28"/>
        </w:rPr>
        <w:t xml:space="preserve">i </w:t>
      </w:r>
      <w:r w:rsidRPr="00A00012">
        <w:rPr>
          <w:b/>
          <w:color w:val="FF0000"/>
          <w:sz w:val="28"/>
          <w:szCs w:val="28"/>
        </w:rPr>
        <w:t>podwiązania w młodszych raczej upoważniają do gadzetu 2trefl</w:t>
      </w:r>
    </w:p>
    <w:p w:rsidR="001D36DB" w:rsidRPr="00A00012" w:rsidRDefault="001D36DB" w:rsidP="00121D18">
      <w:pPr>
        <w:pStyle w:val="Text"/>
        <w:rPr>
          <w:sz w:val="28"/>
          <w:szCs w:val="28"/>
        </w:rPr>
      </w:pPr>
    </w:p>
    <w:p w:rsidR="001D36DB" w:rsidRPr="00121D18" w:rsidRDefault="001D36DB" w:rsidP="00121D18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beja4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ant36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—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 xml:space="preserve">1 </w:t>
            </w:r>
            <w:r w:rsidRPr="000060E8">
              <w:rPr>
                <w:color w:val="FF0000"/>
              </w:rPr>
              <w:t>♦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1 ♠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2 ♣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 xml:space="preserve">2 </w:t>
            </w:r>
            <w:r w:rsidRPr="000060E8">
              <w:rPr>
                <w:color w:val="FF0000"/>
              </w:rPr>
              <w:t>♥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3 BA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pas…</w:t>
            </w:r>
          </w:p>
        </w:tc>
      </w:tr>
    </w:tbl>
    <w:p w:rsidR="001D36DB" w:rsidRPr="00121D18" w:rsidRDefault="001D36DB" w:rsidP="00121D18">
      <w:pPr>
        <w:pStyle w:val="Text"/>
      </w:pPr>
    </w:p>
    <w:p w:rsidR="001D36DB" w:rsidRPr="00121D18" w:rsidRDefault="001D36DB" w:rsidP="00121D18">
      <w:pPr>
        <w:pStyle w:val="Text"/>
      </w:pPr>
      <w:r w:rsidRPr="00121D18">
        <w:t>Wist: 3BA-2</w:t>
      </w:r>
    </w:p>
    <w:p w:rsidR="001D36DB" w:rsidRPr="00A00012" w:rsidRDefault="001D36DB" w:rsidP="00121D18">
      <w:pPr>
        <w:pStyle w:val="Text"/>
        <w:rPr>
          <w:b/>
          <w:color w:val="FF0000"/>
          <w:sz w:val="28"/>
          <w:szCs w:val="28"/>
        </w:rPr>
      </w:pPr>
      <w:r w:rsidRPr="00A00012">
        <w:rPr>
          <w:b/>
          <w:color w:val="FF0000"/>
          <w:sz w:val="28"/>
          <w:szCs w:val="28"/>
        </w:rPr>
        <w:t>2trefl pozwalało znaleźć droge do 3BA z reki W, ale to już wyzsza szkoła jazdy.</w:t>
      </w:r>
    </w:p>
    <w:p w:rsidR="001D36DB" w:rsidRDefault="001D36DB" w:rsidP="00121D18">
      <w:pPr>
        <w:pStyle w:val="Text"/>
      </w:pPr>
    </w:p>
    <w:p w:rsidR="001D36DB" w:rsidRPr="00121D18" w:rsidRDefault="001D36DB" w:rsidP="00121D18">
      <w:pPr>
        <w:pStyle w:val="Text"/>
      </w:pPr>
      <w:r w:rsidRPr="00121D18">
        <w:t>Przebieg rozgrywki</w:t>
      </w:r>
    </w:p>
    <w:p w:rsidR="001D36DB" w:rsidRPr="00121D18" w:rsidRDefault="001D36DB" w:rsidP="00121D18">
      <w:pPr>
        <w:pStyle w:val="Text"/>
      </w:pPr>
      <w:r w:rsidRPr="00121D18">
        <w:tab/>
      </w:r>
      <w:r w:rsidRPr="00121D18">
        <w:rPr>
          <w:color w:val="FF0000"/>
        </w:rPr>
        <w:t>♥</w:t>
      </w:r>
      <w:r w:rsidRPr="00121D18">
        <w:t>D</w:t>
      </w:r>
      <w:r w:rsidRPr="00121D18">
        <w:tab/>
      </w:r>
      <w:r w:rsidRPr="00121D18">
        <w:rPr>
          <w:color w:val="FF0000"/>
        </w:rPr>
        <w:t>♥</w:t>
      </w:r>
      <w:r w:rsidRPr="00121D18">
        <w:t>K*</w:t>
      </w:r>
      <w:r w:rsidRPr="00121D18">
        <w:tab/>
      </w:r>
      <w:r w:rsidRPr="00121D18">
        <w:rPr>
          <w:color w:val="FF0000"/>
        </w:rPr>
        <w:t>♥</w:t>
      </w:r>
      <w:r w:rsidRPr="00121D18">
        <w:t>2</w:t>
      </w:r>
      <w:r w:rsidRPr="00121D18">
        <w:tab/>
      </w:r>
      <w:r w:rsidRPr="00121D18">
        <w:rPr>
          <w:color w:val="FF0000"/>
        </w:rPr>
        <w:t>♥</w:t>
      </w:r>
      <w:r w:rsidRPr="00121D18">
        <w:t>W_</w:t>
      </w:r>
    </w:p>
    <w:p w:rsidR="001D36DB" w:rsidRPr="00121D18" w:rsidRDefault="001D36DB" w:rsidP="00121D18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102"/>
        <w:gridCol w:w="284"/>
        <w:gridCol w:w="1018"/>
        <w:gridCol w:w="102"/>
        <w:gridCol w:w="1343"/>
        <w:gridCol w:w="102"/>
        <w:gridCol w:w="1247"/>
      </w:tblGrid>
      <w:tr w:rsidR="001D36DB" w:rsidRPr="00DD4AF9" w:rsidTr="000060E8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0060E8">
              <w:rPr>
                <w:b/>
              </w:rPr>
              <w:t>Rozd. 14; obie przed partią, rozdawał E.</w:t>
            </w:r>
          </w:p>
        </w:tc>
      </w:tr>
      <w:tr w:rsidR="001D36DB" w:rsidRPr="00DD4AF9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6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D 9 8 6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W 5 3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♣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D 7 4 2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K D 4</w:t>
            </w: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W 8 7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7 3 2</w:t>
            </w: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10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9 7 2</w:t>
            </w: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D 10 4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♣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W 9 3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♣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K 8 6 5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10 9 5 3 2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K W 5 4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K 8 6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1D36DB" w:rsidRPr="00121D18" w:rsidRDefault="001D36DB" w:rsidP="00121D18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57"/>
      </w:tblGrid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pkeller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mil45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kecajbeer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—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—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 xml:space="preserve">1 </w:t>
            </w:r>
            <w:r w:rsidRPr="000060E8">
              <w:rPr>
                <w:color w:val="FF0000"/>
              </w:rPr>
              <w:t>♦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 xml:space="preserve">1 </w:t>
            </w:r>
            <w:r w:rsidRPr="000060E8">
              <w:rPr>
                <w:color w:val="FF0000"/>
              </w:rPr>
              <w:t>♥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1 ♠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1 BA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1D36DB" w:rsidRPr="00121D18" w:rsidRDefault="001D36DB" w:rsidP="00121D18">
      <w:pPr>
        <w:pStyle w:val="Text"/>
      </w:pPr>
    </w:p>
    <w:p w:rsidR="001D36DB" w:rsidRPr="00121D18" w:rsidRDefault="001D36DB" w:rsidP="00121D18">
      <w:pPr>
        <w:pStyle w:val="Text"/>
      </w:pPr>
      <w:r w:rsidRPr="00121D18">
        <w:t>Wist: 1BA+2</w:t>
      </w:r>
    </w:p>
    <w:p w:rsidR="001D36DB" w:rsidRPr="007B14F1" w:rsidRDefault="001D36DB" w:rsidP="00121D18">
      <w:pPr>
        <w:pStyle w:val="Text"/>
        <w:rPr>
          <w:b/>
          <w:color w:val="FF0000"/>
        </w:rPr>
      </w:pPr>
      <w:r w:rsidRPr="007B14F1">
        <w:rPr>
          <w:b/>
          <w:color w:val="FF0000"/>
        </w:rPr>
        <w:t>1BA – oczywiste.</w:t>
      </w:r>
    </w:p>
    <w:p w:rsidR="001D36DB" w:rsidRPr="00121D18" w:rsidRDefault="001D36DB" w:rsidP="00121D18">
      <w:pPr>
        <w:pStyle w:val="Text"/>
      </w:pPr>
      <w:r w:rsidRPr="00121D18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beja4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ant36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—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—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 xml:space="preserve">1 </w:t>
            </w:r>
            <w:r w:rsidRPr="000060E8">
              <w:rPr>
                <w:color w:val="FF0000"/>
              </w:rPr>
              <w:t>♦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 xml:space="preserve">1 </w:t>
            </w:r>
            <w:r w:rsidRPr="000060E8">
              <w:rPr>
                <w:color w:val="FF0000"/>
              </w:rPr>
              <w:t>♥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1 ♠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2 ♣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 xml:space="preserve">2 </w:t>
            </w:r>
            <w:r w:rsidRPr="000060E8">
              <w:rPr>
                <w:color w:val="FF0000"/>
              </w:rPr>
              <w:t>♦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2 BA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3 ♣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3 ♠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1D36DB" w:rsidRPr="00121D18" w:rsidRDefault="001D36DB" w:rsidP="00121D18">
      <w:pPr>
        <w:pStyle w:val="Text"/>
      </w:pPr>
    </w:p>
    <w:p w:rsidR="001D36DB" w:rsidRPr="00121D18" w:rsidRDefault="001D36DB" w:rsidP="00121D18">
      <w:pPr>
        <w:pStyle w:val="Text"/>
      </w:pPr>
      <w:r w:rsidRPr="00121D18">
        <w:t>Wist: 3</w:t>
      </w:r>
      <w:r>
        <w:t>♠</w:t>
      </w:r>
      <w:r w:rsidRPr="00121D18">
        <w:t>-2</w:t>
      </w:r>
    </w:p>
    <w:p w:rsidR="001D36DB" w:rsidRPr="00A00012" w:rsidRDefault="001D36DB" w:rsidP="00121D18">
      <w:pPr>
        <w:pStyle w:val="Text"/>
        <w:rPr>
          <w:b/>
          <w:color w:val="FF0000"/>
          <w:sz w:val="28"/>
          <w:szCs w:val="28"/>
        </w:rPr>
      </w:pPr>
      <w:r w:rsidRPr="00A00012">
        <w:rPr>
          <w:b/>
          <w:color w:val="FF0000"/>
          <w:sz w:val="28"/>
          <w:szCs w:val="28"/>
        </w:rPr>
        <w:t>2 trefl złe – mam</w:t>
      </w:r>
      <w:r>
        <w:rPr>
          <w:b/>
          <w:color w:val="FF0000"/>
          <w:sz w:val="28"/>
          <w:szCs w:val="28"/>
        </w:rPr>
        <w:t>y</w:t>
      </w:r>
      <w:r w:rsidRPr="00A00012">
        <w:rPr>
          <w:b/>
          <w:color w:val="FF0000"/>
          <w:sz w:val="28"/>
          <w:szCs w:val="28"/>
        </w:rPr>
        <w:t xml:space="preserve"> 10 pustych </w:t>
      </w:r>
      <w:r>
        <w:rPr>
          <w:b/>
          <w:color w:val="FF0000"/>
          <w:sz w:val="28"/>
          <w:szCs w:val="28"/>
        </w:rPr>
        <w:t>m</w:t>
      </w:r>
      <w:r w:rsidRPr="00A00012">
        <w:rPr>
          <w:b/>
          <w:color w:val="FF0000"/>
          <w:sz w:val="28"/>
          <w:szCs w:val="28"/>
        </w:rPr>
        <w:t>iltonów!</w:t>
      </w:r>
    </w:p>
    <w:p w:rsidR="001D36DB" w:rsidRPr="00121D18" w:rsidRDefault="001D36DB" w:rsidP="00121D18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95"/>
        <w:gridCol w:w="267"/>
        <w:gridCol w:w="1683"/>
        <w:gridCol w:w="95"/>
        <w:gridCol w:w="1105"/>
        <w:gridCol w:w="95"/>
        <w:gridCol w:w="1038"/>
      </w:tblGrid>
      <w:tr w:rsidR="001D36DB" w:rsidRPr="00DD4AF9" w:rsidTr="000060E8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0060E8">
              <w:rPr>
                <w:b/>
              </w:rPr>
              <w:t>Rozd. 15; strona NS po partii, rozdawał S.</w:t>
            </w:r>
          </w:p>
        </w:tc>
      </w:tr>
      <w:tr w:rsidR="001D36DB" w:rsidRPr="00DD4AF9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D 7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10 5 3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K 10 7 5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♣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8 4 3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K 4 2</w:t>
            </w: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10 9 5 3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D 6 2</w:t>
            </w: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W 7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6</w:t>
            </w: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9 8 4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♣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D W 10 6 5 2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♣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K 7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W 8 6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K 9 8 4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D W 3 2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1D36DB" w:rsidRPr="00121D18" w:rsidRDefault="001D36DB" w:rsidP="00121D18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57"/>
      </w:tblGrid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pkeller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mil45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kecajbeer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—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—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—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1 ♣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1 BA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1D36DB" w:rsidRPr="00121D18" w:rsidRDefault="001D36DB" w:rsidP="00121D18">
      <w:pPr>
        <w:pStyle w:val="Text"/>
      </w:pPr>
    </w:p>
    <w:p w:rsidR="001D36DB" w:rsidRPr="00121D18" w:rsidRDefault="001D36DB" w:rsidP="00121D18">
      <w:pPr>
        <w:pStyle w:val="Text"/>
      </w:pPr>
      <w:r w:rsidRPr="00121D18">
        <w:t>Wist: 1BA=</w:t>
      </w:r>
    </w:p>
    <w:p w:rsidR="001D36DB" w:rsidRPr="000E1C78" w:rsidRDefault="001D36DB" w:rsidP="00121D18">
      <w:pPr>
        <w:pStyle w:val="Text"/>
        <w:rPr>
          <w:b/>
          <w:color w:val="FF0000"/>
        </w:rPr>
      </w:pPr>
      <w:r w:rsidRPr="000E1C78">
        <w:rPr>
          <w:b/>
          <w:color w:val="FF0000"/>
        </w:rPr>
        <w:t>1BA - szczesliwy (praktyczny) wybór.  Teoretycznie</w:t>
      </w:r>
      <w:r>
        <w:rPr>
          <w:b/>
          <w:color w:val="FF0000"/>
        </w:rPr>
        <w:t>,</w:t>
      </w:r>
      <w:r w:rsidRPr="000E1C78">
        <w:rPr>
          <w:b/>
          <w:color w:val="FF0000"/>
        </w:rPr>
        <w:t xml:space="preserve"> poprawne </w:t>
      </w:r>
      <w:r>
        <w:rPr>
          <w:b/>
          <w:color w:val="FF0000"/>
        </w:rPr>
        <w:t xml:space="preserve">jest </w:t>
      </w:r>
      <w:r w:rsidRPr="000E1C78">
        <w:rPr>
          <w:b/>
          <w:color w:val="FF0000"/>
        </w:rPr>
        <w:t xml:space="preserve">1kk… </w:t>
      </w:r>
    </w:p>
    <w:p w:rsidR="001D36DB" w:rsidRPr="000E1C78" w:rsidRDefault="001D36DB" w:rsidP="00121D18">
      <w:pPr>
        <w:pStyle w:val="Text"/>
        <w:rPr>
          <w:b/>
          <w:color w:val="FF0000"/>
        </w:rPr>
      </w:pPr>
      <w:r w:rsidRPr="000E1C78">
        <w:rPr>
          <w:b/>
          <w:color w:val="FF0000"/>
        </w:rPr>
        <w:t>Kontrakt wypuszczony…</w:t>
      </w:r>
    </w:p>
    <w:p w:rsidR="001D36DB" w:rsidRPr="00121D18" w:rsidRDefault="001D36DB" w:rsidP="00121D18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beja4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ant36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—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—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—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 xml:space="preserve">1 </w:t>
            </w:r>
            <w:r w:rsidRPr="000060E8">
              <w:rPr>
                <w:color w:val="FF0000"/>
              </w:rPr>
              <w:t>♦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ktr.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1 BA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1D36DB" w:rsidRPr="00121D18" w:rsidRDefault="001D36DB" w:rsidP="00121D18">
      <w:pPr>
        <w:pStyle w:val="Text"/>
      </w:pPr>
    </w:p>
    <w:p w:rsidR="001D36DB" w:rsidRPr="00121D18" w:rsidRDefault="001D36DB" w:rsidP="00121D18">
      <w:pPr>
        <w:pStyle w:val="Text"/>
      </w:pPr>
      <w:r w:rsidRPr="00121D18">
        <w:t>Wist: 1BA+1</w:t>
      </w:r>
    </w:p>
    <w:p w:rsidR="001D36DB" w:rsidRPr="00121D18" w:rsidRDefault="001D36DB" w:rsidP="00121D18">
      <w:pPr>
        <w:pStyle w:val="Text"/>
      </w:pPr>
    </w:p>
    <w:p w:rsidR="001D36DB" w:rsidRPr="00121D18" w:rsidRDefault="001D36DB" w:rsidP="00121D18">
      <w:pPr>
        <w:pStyle w:val="Text"/>
      </w:pPr>
      <w:r w:rsidRPr="00121D18">
        <w:t>Przebieg rozgrywki</w:t>
      </w:r>
    </w:p>
    <w:p w:rsidR="001D36DB" w:rsidRPr="00121D18" w:rsidRDefault="001D36DB" w:rsidP="00121D18">
      <w:pPr>
        <w:pStyle w:val="Text"/>
      </w:pPr>
      <w:r w:rsidRPr="00121D18">
        <w:tab/>
      </w:r>
      <w:r w:rsidRPr="00121D18">
        <w:rPr>
          <w:color w:val="FF0000"/>
        </w:rPr>
        <w:t>♥</w:t>
      </w:r>
      <w:r w:rsidRPr="00121D18">
        <w:t>D*</w:t>
      </w:r>
      <w:r w:rsidRPr="00121D18">
        <w:tab/>
      </w:r>
      <w:r w:rsidRPr="00121D18">
        <w:rPr>
          <w:color w:val="FF0000"/>
        </w:rPr>
        <w:t>♥</w:t>
      </w:r>
      <w:r w:rsidRPr="00121D18">
        <w:t>10_</w:t>
      </w:r>
      <w:r w:rsidRPr="00121D18">
        <w:tab/>
      </w:r>
      <w:r w:rsidRPr="00121D18">
        <w:rPr>
          <w:color w:val="FF0000"/>
        </w:rPr>
        <w:t>♥</w:t>
      </w:r>
      <w:r w:rsidRPr="00121D18">
        <w:t>7</w:t>
      </w:r>
      <w:r w:rsidRPr="00121D18">
        <w:tab/>
      </w:r>
      <w:r w:rsidRPr="00121D18">
        <w:rPr>
          <w:color w:val="FF0000"/>
        </w:rPr>
        <w:t>♥</w:t>
      </w:r>
      <w:r w:rsidRPr="00121D18">
        <w:t>4</w:t>
      </w:r>
    </w:p>
    <w:p w:rsidR="001D36DB" w:rsidRPr="00121D18" w:rsidRDefault="001D36DB" w:rsidP="00121D18">
      <w:pPr>
        <w:pStyle w:val="Text"/>
      </w:pPr>
      <w:r w:rsidRPr="00121D18">
        <w:tab/>
      </w:r>
    </w:p>
    <w:p w:rsidR="001D36DB" w:rsidRPr="00121D18" w:rsidRDefault="001D36DB" w:rsidP="00121D18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106"/>
        <w:gridCol w:w="296"/>
        <w:gridCol w:w="1208"/>
        <w:gridCol w:w="106"/>
        <w:gridCol w:w="1455"/>
        <w:gridCol w:w="106"/>
        <w:gridCol w:w="1300"/>
      </w:tblGrid>
      <w:tr w:rsidR="001D36DB" w:rsidRPr="00DD4AF9" w:rsidTr="000060E8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0060E8">
              <w:rPr>
                <w:b/>
              </w:rPr>
              <w:t>Rozd. 16; strona WE po partii, rozdawał W.</w:t>
            </w:r>
          </w:p>
        </w:tc>
      </w:tr>
      <w:tr w:rsidR="001D36DB" w:rsidRPr="00DD4AF9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2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K 9 5 3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K 7 4 3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♣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K 9 8 2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9 6 4</w:t>
            </w: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K D 10 7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W 8 6</w:t>
            </w: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10 7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D 6</w:t>
            </w: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W 5 2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♣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10 6 4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♣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D 5 3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♠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A W 8 5 3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D 4 2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0060E8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10 9 8</w:t>
            </w: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D36DB" w:rsidRPr="00121D18" w:rsidTr="000060E8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121D18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121D18">
              <w:t>W 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1D36DB" w:rsidRPr="00121D18" w:rsidRDefault="001D36DB" w:rsidP="00121D18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57"/>
      </w:tblGrid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pkeller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mil45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kecajbeer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1 ♣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1 ♠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ktr.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1 BA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ktr.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2 ♣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pas…</w:t>
            </w:r>
          </w:p>
        </w:tc>
      </w:tr>
    </w:tbl>
    <w:p w:rsidR="001D36DB" w:rsidRPr="00121D18" w:rsidRDefault="001D36DB" w:rsidP="00121D18">
      <w:pPr>
        <w:pStyle w:val="Text"/>
      </w:pPr>
    </w:p>
    <w:p w:rsidR="001D36DB" w:rsidRPr="00121D18" w:rsidRDefault="001D36DB" w:rsidP="00121D18">
      <w:pPr>
        <w:pStyle w:val="Text"/>
      </w:pPr>
      <w:r w:rsidRPr="00121D18">
        <w:t>Wist: 2</w:t>
      </w:r>
      <w:r>
        <w:t>♣</w:t>
      </w:r>
      <w:r w:rsidRPr="00121D18">
        <w:t>-1</w:t>
      </w:r>
    </w:p>
    <w:p w:rsidR="001D36DB" w:rsidRPr="00AC5B2B" w:rsidRDefault="001D36DB" w:rsidP="00121D18">
      <w:pPr>
        <w:pStyle w:val="Text"/>
        <w:rPr>
          <w:b/>
          <w:color w:val="FF0000"/>
          <w:sz w:val="28"/>
          <w:szCs w:val="28"/>
        </w:rPr>
      </w:pPr>
      <w:r w:rsidRPr="00AC5B2B">
        <w:rPr>
          <w:b/>
          <w:color w:val="FF0000"/>
          <w:sz w:val="28"/>
          <w:szCs w:val="28"/>
        </w:rPr>
        <w:t>Cos mi się popieprzyło i i zamiast przebic w stole pika, zagrałem trefl – wiec bez jednej!</w:t>
      </w:r>
    </w:p>
    <w:p w:rsidR="001D36DB" w:rsidRPr="00AC5B2B" w:rsidRDefault="001D36DB" w:rsidP="00121D18">
      <w:pPr>
        <w:pStyle w:val="Text"/>
        <w:rPr>
          <w:b/>
          <w:color w:val="FF0000"/>
          <w:sz w:val="28"/>
          <w:szCs w:val="28"/>
        </w:rPr>
      </w:pPr>
      <w:r w:rsidRPr="00AC5B2B">
        <w:rPr>
          <w:b/>
          <w:color w:val="FF0000"/>
          <w:sz w:val="28"/>
          <w:szCs w:val="28"/>
        </w:rPr>
        <w:t xml:space="preserve">Starosc nie radosc, zwłaszcza jak się ma cukrzycę i niespodziwanie pojawiają się spadki cukru. </w:t>
      </w:r>
    </w:p>
    <w:p w:rsidR="001D36DB" w:rsidRPr="00121D18" w:rsidRDefault="001D36DB" w:rsidP="00121D18">
      <w:pPr>
        <w:pStyle w:val="Text"/>
      </w:pPr>
      <w:r w:rsidRPr="00121D18">
        <w:t>Przebieg rozgrywki</w:t>
      </w:r>
    </w:p>
    <w:p w:rsidR="001D36DB" w:rsidRPr="00121D18" w:rsidRDefault="001D36DB" w:rsidP="00121D18">
      <w:pPr>
        <w:pStyle w:val="Text"/>
      </w:pPr>
      <w:r w:rsidRPr="00121D18">
        <w:tab/>
      </w:r>
      <w:r w:rsidRPr="00121D18">
        <w:rPr>
          <w:color w:val="FF0000"/>
        </w:rPr>
        <w:t>♦</w:t>
      </w:r>
      <w:r w:rsidRPr="00121D18">
        <w:t>6</w:t>
      </w:r>
      <w:r w:rsidRPr="00121D18">
        <w:tab/>
      </w:r>
      <w:r w:rsidRPr="00121D18">
        <w:rPr>
          <w:color w:val="FF0000"/>
        </w:rPr>
        <w:t>♦</w:t>
      </w:r>
      <w:r w:rsidRPr="00121D18">
        <w:t>K*</w:t>
      </w:r>
      <w:r w:rsidRPr="00121D18">
        <w:tab/>
      </w:r>
      <w:r w:rsidRPr="00121D18">
        <w:rPr>
          <w:color w:val="FF0000"/>
        </w:rPr>
        <w:t>♦</w:t>
      </w:r>
      <w:r w:rsidRPr="00121D18">
        <w:t>2</w:t>
      </w:r>
      <w:r w:rsidRPr="00121D18">
        <w:tab/>
      </w:r>
      <w:r w:rsidRPr="00121D18">
        <w:rPr>
          <w:color w:val="FF0000"/>
        </w:rPr>
        <w:t>♦</w:t>
      </w:r>
      <w:r w:rsidRPr="00121D18">
        <w:t>10_</w:t>
      </w:r>
    </w:p>
    <w:p w:rsidR="001D36DB" w:rsidRPr="00121D18" w:rsidRDefault="001D36DB" w:rsidP="00121D18">
      <w:pPr>
        <w:pStyle w:val="Text"/>
      </w:pPr>
      <w:r w:rsidRPr="00121D18">
        <w:tab/>
      </w:r>
      <w:r>
        <w:t>♠</w:t>
      </w:r>
      <w:r w:rsidRPr="00121D18">
        <w:t>4</w:t>
      </w:r>
      <w:r w:rsidRPr="00121D18">
        <w:tab/>
      </w:r>
      <w:r>
        <w:t>♠</w:t>
      </w:r>
      <w:r w:rsidRPr="00121D18">
        <w:t>2_</w:t>
      </w:r>
      <w:r w:rsidRPr="00121D18">
        <w:tab/>
      </w:r>
      <w:r>
        <w:t>♠</w:t>
      </w:r>
      <w:r w:rsidRPr="00121D18">
        <w:t>K</w:t>
      </w:r>
      <w:r w:rsidRPr="00121D18">
        <w:tab/>
      </w:r>
      <w:r>
        <w:t>♠</w:t>
      </w:r>
      <w:r w:rsidRPr="00121D18">
        <w:t>A*</w:t>
      </w:r>
    </w:p>
    <w:p w:rsidR="001D36DB" w:rsidRPr="00121D18" w:rsidRDefault="001D36DB" w:rsidP="00121D18">
      <w:pPr>
        <w:pStyle w:val="Text"/>
      </w:pPr>
      <w:r w:rsidRPr="00121D18">
        <w:tab/>
      </w:r>
      <w:r>
        <w:t>♠</w:t>
      </w:r>
      <w:r w:rsidRPr="00121D18">
        <w:t>6</w:t>
      </w:r>
      <w:r w:rsidRPr="00121D18">
        <w:tab/>
      </w:r>
      <w:r>
        <w:t>♣</w:t>
      </w:r>
      <w:r w:rsidRPr="00121D18">
        <w:t>2*</w:t>
      </w:r>
      <w:r w:rsidRPr="00121D18">
        <w:tab/>
      </w:r>
      <w:r>
        <w:t>♠</w:t>
      </w:r>
      <w:r w:rsidRPr="00121D18">
        <w:t>7</w:t>
      </w:r>
      <w:r w:rsidRPr="00121D18">
        <w:tab/>
      </w:r>
      <w:r>
        <w:t>♠</w:t>
      </w:r>
      <w:r w:rsidRPr="00121D18">
        <w:t>5_</w:t>
      </w:r>
    </w:p>
    <w:p w:rsidR="001D36DB" w:rsidRPr="00121D18" w:rsidRDefault="001D36DB" w:rsidP="00121D18">
      <w:pPr>
        <w:pStyle w:val="Text"/>
      </w:pPr>
      <w:r w:rsidRPr="00121D18">
        <w:tab/>
      </w:r>
      <w:r w:rsidRPr="00121D18">
        <w:rPr>
          <w:color w:val="FF0000"/>
        </w:rPr>
        <w:t>♦</w:t>
      </w:r>
      <w:r w:rsidRPr="00121D18">
        <w:t>D*</w:t>
      </w:r>
      <w:r w:rsidRPr="00121D18">
        <w:tab/>
      </w:r>
      <w:r w:rsidRPr="00121D18">
        <w:rPr>
          <w:color w:val="FF0000"/>
        </w:rPr>
        <w:t>♦</w:t>
      </w:r>
      <w:r w:rsidRPr="00121D18">
        <w:t>4_</w:t>
      </w:r>
      <w:r w:rsidRPr="00121D18">
        <w:tab/>
      </w:r>
      <w:r w:rsidRPr="00121D18">
        <w:rPr>
          <w:color w:val="FF0000"/>
        </w:rPr>
        <w:t>♦</w:t>
      </w:r>
      <w:r w:rsidRPr="00121D18">
        <w:t>5</w:t>
      </w:r>
      <w:r w:rsidRPr="00121D18">
        <w:tab/>
      </w:r>
      <w:r w:rsidRPr="00121D18">
        <w:rPr>
          <w:color w:val="FF0000"/>
        </w:rPr>
        <w:t>♦</w:t>
      </w:r>
      <w:r w:rsidRPr="00121D18">
        <w:t>8</w:t>
      </w:r>
    </w:p>
    <w:p w:rsidR="001D36DB" w:rsidRPr="00121D18" w:rsidRDefault="001D36DB" w:rsidP="00121D18">
      <w:pPr>
        <w:pStyle w:val="Text"/>
      </w:pPr>
      <w:r w:rsidRPr="00121D18">
        <w:tab/>
      </w:r>
      <w:r>
        <w:t>♣</w:t>
      </w:r>
      <w:r w:rsidRPr="00121D18">
        <w:t>4_</w:t>
      </w:r>
      <w:r w:rsidRPr="00121D18">
        <w:tab/>
      </w:r>
      <w:r>
        <w:t>♣</w:t>
      </w:r>
      <w:r w:rsidRPr="00121D18">
        <w:t>8</w:t>
      </w:r>
      <w:r w:rsidRPr="00121D18">
        <w:tab/>
      </w:r>
      <w:r>
        <w:t>♣</w:t>
      </w:r>
      <w:r w:rsidRPr="00121D18">
        <w:t>D*</w:t>
      </w:r>
      <w:r w:rsidRPr="00121D18">
        <w:tab/>
      </w:r>
      <w:r>
        <w:t>♣</w:t>
      </w:r>
      <w:r w:rsidRPr="00121D18">
        <w:t>7</w:t>
      </w:r>
    </w:p>
    <w:p w:rsidR="001D36DB" w:rsidRPr="00121D18" w:rsidRDefault="001D36DB" w:rsidP="00121D18">
      <w:pPr>
        <w:pStyle w:val="Text"/>
      </w:pPr>
      <w:r w:rsidRPr="00121D18">
        <w:tab/>
      </w:r>
      <w:r>
        <w:t>♣</w:t>
      </w:r>
      <w:r w:rsidRPr="00121D18">
        <w:t>6</w:t>
      </w:r>
      <w:r w:rsidRPr="00121D18">
        <w:tab/>
      </w:r>
      <w:r>
        <w:t>♣</w:t>
      </w:r>
      <w:r w:rsidRPr="00121D18">
        <w:t>9</w:t>
      </w:r>
      <w:r w:rsidRPr="00121D18">
        <w:tab/>
      </w:r>
      <w:r>
        <w:t>♣</w:t>
      </w:r>
      <w:r w:rsidRPr="00121D18">
        <w:t>A_*</w:t>
      </w:r>
      <w:r w:rsidRPr="00121D18">
        <w:tab/>
      </w:r>
      <w:r>
        <w:t>♣</w:t>
      </w:r>
      <w:r w:rsidRPr="00121D18">
        <w:t>W</w:t>
      </w:r>
    </w:p>
    <w:p w:rsidR="001D36DB" w:rsidRPr="00121D18" w:rsidRDefault="001D36DB" w:rsidP="00121D18">
      <w:pPr>
        <w:pStyle w:val="Text"/>
      </w:pPr>
      <w:r w:rsidRPr="00121D18">
        <w:tab/>
      </w:r>
      <w:r w:rsidRPr="00121D18">
        <w:rPr>
          <w:color w:val="FF0000"/>
        </w:rPr>
        <w:t>♥</w:t>
      </w:r>
      <w:r w:rsidRPr="00121D18">
        <w:t>A*</w:t>
      </w:r>
      <w:r w:rsidRPr="00121D18">
        <w:tab/>
      </w:r>
      <w:r w:rsidRPr="00121D18">
        <w:rPr>
          <w:color w:val="FF0000"/>
        </w:rPr>
        <w:t>♥</w:t>
      </w:r>
      <w:r w:rsidRPr="00121D18">
        <w:t>3</w:t>
      </w:r>
      <w:r w:rsidRPr="00121D18">
        <w:tab/>
      </w:r>
      <w:r w:rsidRPr="00121D18">
        <w:rPr>
          <w:color w:val="FF0000"/>
        </w:rPr>
        <w:t>♥</w:t>
      </w:r>
      <w:r w:rsidRPr="00121D18">
        <w:t>10_</w:t>
      </w:r>
      <w:r w:rsidRPr="00121D18">
        <w:tab/>
      </w:r>
      <w:r w:rsidRPr="00121D18">
        <w:rPr>
          <w:color w:val="FF0000"/>
        </w:rPr>
        <w:t>♥</w:t>
      </w:r>
      <w:r w:rsidRPr="00121D18">
        <w:t>D</w:t>
      </w:r>
    </w:p>
    <w:p w:rsidR="001D36DB" w:rsidRPr="00121D18" w:rsidRDefault="001D36DB" w:rsidP="00121D18">
      <w:pPr>
        <w:pStyle w:val="Text"/>
      </w:pPr>
      <w:r w:rsidRPr="00121D18">
        <w:tab/>
      </w:r>
      <w:r>
        <w:t>♣</w:t>
      </w:r>
      <w:r w:rsidRPr="00121D18">
        <w:t>10_</w:t>
      </w:r>
      <w:r w:rsidRPr="00121D18">
        <w:tab/>
      </w:r>
      <w:r>
        <w:t>♣</w:t>
      </w:r>
      <w:r w:rsidRPr="00121D18">
        <w:t>K*</w:t>
      </w:r>
      <w:r w:rsidRPr="00121D18">
        <w:tab/>
      </w:r>
      <w:r>
        <w:t>♣</w:t>
      </w:r>
      <w:r w:rsidRPr="00121D18">
        <w:t>3</w:t>
      </w:r>
      <w:r w:rsidRPr="00121D18">
        <w:tab/>
      </w:r>
      <w:r w:rsidRPr="00121D18">
        <w:rPr>
          <w:color w:val="FF0000"/>
        </w:rPr>
        <w:t>♦</w:t>
      </w:r>
      <w:r w:rsidRPr="00121D18">
        <w:t>9</w:t>
      </w:r>
    </w:p>
    <w:p w:rsidR="001D36DB" w:rsidRPr="00121D18" w:rsidRDefault="001D36DB" w:rsidP="00121D18">
      <w:pPr>
        <w:pStyle w:val="Text"/>
      </w:pPr>
      <w:r w:rsidRPr="00121D18">
        <w:tab/>
      </w:r>
      <w:r w:rsidRPr="00121D18">
        <w:rPr>
          <w:color w:val="FF0000"/>
        </w:rPr>
        <w:t>♦</w:t>
      </w:r>
      <w:r w:rsidRPr="00121D18">
        <w:t>A*</w:t>
      </w:r>
      <w:r w:rsidRPr="00121D18">
        <w:tab/>
      </w:r>
      <w:r w:rsidRPr="00121D18">
        <w:rPr>
          <w:color w:val="FF0000"/>
        </w:rPr>
        <w:t>♦</w:t>
      </w:r>
      <w:r w:rsidRPr="00121D18">
        <w:t>3_</w:t>
      </w:r>
      <w:r w:rsidRPr="00121D18">
        <w:tab/>
      </w:r>
      <w:r w:rsidRPr="00121D18">
        <w:rPr>
          <w:color w:val="FF0000"/>
        </w:rPr>
        <w:t>♦</w:t>
      </w:r>
      <w:r w:rsidRPr="00121D18">
        <w:t>W</w:t>
      </w:r>
      <w:r w:rsidRPr="00121D18">
        <w:tab/>
      </w:r>
      <w:r w:rsidRPr="00121D18">
        <w:rPr>
          <w:color w:val="FF0000"/>
        </w:rPr>
        <w:t>♥</w:t>
      </w:r>
      <w:r w:rsidRPr="00121D18">
        <w:t>2</w:t>
      </w:r>
    </w:p>
    <w:p w:rsidR="001D36DB" w:rsidRPr="00121D18" w:rsidRDefault="001D36DB" w:rsidP="00121D18">
      <w:pPr>
        <w:pStyle w:val="Text"/>
      </w:pPr>
      <w:r w:rsidRPr="00121D18">
        <w:tab/>
      </w:r>
      <w:r w:rsidRPr="00121D18">
        <w:rPr>
          <w:color w:val="FF0000"/>
        </w:rPr>
        <w:t>♥</w:t>
      </w:r>
      <w:r w:rsidRPr="00121D18">
        <w:t>6_</w:t>
      </w:r>
      <w:r w:rsidRPr="00121D18">
        <w:tab/>
      </w:r>
      <w:r w:rsidRPr="00121D18">
        <w:rPr>
          <w:color w:val="FF0000"/>
        </w:rPr>
        <w:t>♥</w:t>
      </w:r>
      <w:r w:rsidRPr="00121D18">
        <w:t>9*</w:t>
      </w:r>
      <w:r w:rsidRPr="00121D18">
        <w:tab/>
      </w:r>
      <w:r w:rsidRPr="00121D18">
        <w:rPr>
          <w:color w:val="FF0000"/>
        </w:rPr>
        <w:t>♥</w:t>
      </w:r>
      <w:r w:rsidRPr="00121D18">
        <w:t>7</w:t>
      </w:r>
      <w:r w:rsidRPr="00121D18">
        <w:tab/>
      </w:r>
      <w:r w:rsidRPr="00121D18">
        <w:rPr>
          <w:color w:val="FF0000"/>
        </w:rPr>
        <w:t>♥</w:t>
      </w:r>
      <w:r w:rsidRPr="00121D18">
        <w:t>4</w:t>
      </w:r>
    </w:p>
    <w:p w:rsidR="001D36DB" w:rsidRPr="00121D18" w:rsidRDefault="001D36DB" w:rsidP="00121D18">
      <w:pPr>
        <w:pStyle w:val="Text"/>
      </w:pPr>
      <w:r w:rsidRPr="00121D18">
        <w:tab/>
      </w:r>
      <w:r>
        <w:t>♠</w:t>
      </w:r>
      <w:r w:rsidRPr="00121D18">
        <w:t>9</w:t>
      </w:r>
      <w:r w:rsidRPr="00121D18">
        <w:tab/>
      </w:r>
      <w:r w:rsidRPr="00121D18">
        <w:rPr>
          <w:color w:val="FF0000"/>
        </w:rPr>
        <w:t>♦</w:t>
      </w:r>
      <w:r w:rsidRPr="00121D18">
        <w:t>7_</w:t>
      </w:r>
      <w:r w:rsidRPr="00121D18">
        <w:tab/>
      </w:r>
      <w:r>
        <w:t>♣</w:t>
      </w:r>
      <w:r w:rsidRPr="00121D18">
        <w:t>5*</w:t>
      </w:r>
      <w:r w:rsidRPr="00121D18">
        <w:tab/>
      </w:r>
      <w:r>
        <w:t>♠</w:t>
      </w:r>
      <w:r w:rsidRPr="00121D18">
        <w:t>3</w:t>
      </w:r>
    </w:p>
    <w:p w:rsidR="001D36DB" w:rsidRPr="00121D18" w:rsidRDefault="001D36DB" w:rsidP="00121D18">
      <w:pPr>
        <w:pStyle w:val="Text"/>
      </w:pPr>
      <w:r w:rsidRPr="00121D18">
        <w:tab/>
      </w:r>
      <w:r w:rsidRPr="00121D18">
        <w:rPr>
          <w:color w:val="FF0000"/>
        </w:rPr>
        <w:t>♥</w:t>
      </w:r>
      <w:r w:rsidRPr="00121D18">
        <w:t>8</w:t>
      </w:r>
      <w:r w:rsidRPr="00121D18">
        <w:tab/>
      </w:r>
      <w:r w:rsidRPr="00121D18">
        <w:rPr>
          <w:color w:val="FF0000"/>
        </w:rPr>
        <w:t>♥</w:t>
      </w:r>
      <w:r w:rsidRPr="00121D18">
        <w:t>5</w:t>
      </w:r>
      <w:r w:rsidRPr="00121D18">
        <w:tab/>
      </w:r>
      <w:r>
        <w:t>♠</w:t>
      </w:r>
      <w:r w:rsidRPr="00121D18">
        <w:t>D_*</w:t>
      </w:r>
      <w:r w:rsidRPr="00121D18">
        <w:tab/>
      </w:r>
      <w:r>
        <w:t>♠</w:t>
      </w:r>
      <w:r w:rsidRPr="00121D18">
        <w:t>8</w:t>
      </w:r>
    </w:p>
    <w:p w:rsidR="001D36DB" w:rsidRPr="00121D18" w:rsidRDefault="001D36DB" w:rsidP="00121D18">
      <w:pPr>
        <w:pStyle w:val="Text"/>
      </w:pPr>
      <w:r w:rsidRPr="00121D18">
        <w:tab/>
      </w:r>
      <w:r w:rsidRPr="00121D18">
        <w:rPr>
          <w:color w:val="FF0000"/>
        </w:rPr>
        <w:t>♥</w:t>
      </w:r>
      <w:r w:rsidRPr="00121D18">
        <w:t>W</w:t>
      </w:r>
      <w:r w:rsidRPr="00121D18">
        <w:tab/>
      </w:r>
      <w:r w:rsidRPr="00121D18">
        <w:rPr>
          <w:color w:val="FF0000"/>
        </w:rPr>
        <w:t>♥</w:t>
      </w:r>
      <w:r w:rsidRPr="00121D18">
        <w:t>K</w:t>
      </w:r>
      <w:r w:rsidRPr="00121D18">
        <w:tab/>
      </w:r>
      <w:r>
        <w:t>♠</w:t>
      </w:r>
      <w:r w:rsidRPr="00121D18">
        <w:t>10_</w:t>
      </w:r>
      <w:r w:rsidRPr="00121D18">
        <w:tab/>
      </w:r>
      <w:r>
        <w:t>♠</w:t>
      </w:r>
      <w:r w:rsidRPr="00121D18">
        <w:t>W*</w:t>
      </w:r>
    </w:p>
    <w:p w:rsidR="001D36DB" w:rsidRPr="00121D18" w:rsidRDefault="001D36DB" w:rsidP="00121D18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D36DB" w:rsidRPr="000060E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0060E8">
              <w:rPr>
                <w:b/>
              </w:rPr>
              <w:t>S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beja4</w:t>
            </w:r>
          </w:p>
        </w:tc>
        <w:tc>
          <w:tcPr>
            <w:tcW w:w="1020" w:type="dxa"/>
            <w:vAlign w:val="center"/>
          </w:tcPr>
          <w:p w:rsidR="001D36DB" w:rsidRPr="000060E8" w:rsidRDefault="001D36DB" w:rsidP="000060E8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0060E8">
              <w:rPr>
                <w:sz w:val="24"/>
              </w:rPr>
              <w:t>ant36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1 ♣</w:t>
            </w:r>
          </w:p>
        </w:tc>
        <w:tc>
          <w:tcPr>
            <w:tcW w:w="1020" w:type="dxa"/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1 ♠</w:t>
            </w:r>
          </w:p>
        </w:tc>
      </w:tr>
      <w:tr w:rsidR="001D36DB" w:rsidRPr="00121D18" w:rsidTr="000060E8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ktr.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1 BA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ktr.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D36DB" w:rsidRPr="00121D18" w:rsidRDefault="001D36DB" w:rsidP="000060E8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121D18">
              <w:t>pas…</w:t>
            </w:r>
          </w:p>
        </w:tc>
      </w:tr>
    </w:tbl>
    <w:p w:rsidR="001D36DB" w:rsidRPr="00121D18" w:rsidRDefault="001D36DB" w:rsidP="00121D18">
      <w:pPr>
        <w:pStyle w:val="Text"/>
      </w:pPr>
    </w:p>
    <w:p w:rsidR="001D36DB" w:rsidRPr="00121D18" w:rsidRDefault="001D36DB" w:rsidP="00121D18">
      <w:pPr>
        <w:pStyle w:val="Text"/>
      </w:pPr>
      <w:r w:rsidRPr="00121D18">
        <w:t>Wist: 1BAx-1</w:t>
      </w:r>
    </w:p>
    <w:p w:rsidR="001D36DB" w:rsidRPr="007B14F1" w:rsidRDefault="001D36DB" w:rsidP="00121D18">
      <w:pPr>
        <w:pStyle w:val="Text"/>
        <w:rPr>
          <w:color w:val="FF0000"/>
          <w:sz w:val="28"/>
          <w:szCs w:val="28"/>
        </w:rPr>
      </w:pPr>
    </w:p>
    <w:p w:rsidR="001D36DB" w:rsidRPr="007B14F1" w:rsidRDefault="001D36DB" w:rsidP="00121D18">
      <w:pPr>
        <w:pStyle w:val="Text"/>
        <w:rPr>
          <w:color w:val="FF0000"/>
          <w:sz w:val="28"/>
          <w:szCs w:val="28"/>
        </w:rPr>
      </w:pPr>
      <w:r w:rsidRPr="007B14F1">
        <w:rPr>
          <w:color w:val="FF0000"/>
          <w:sz w:val="28"/>
          <w:szCs w:val="28"/>
        </w:rPr>
        <w:t>Pozdrawiam –W.Izdebski</w:t>
      </w:r>
    </w:p>
    <w:p w:rsidR="001D36DB" w:rsidRPr="007B14F1" w:rsidRDefault="001D36DB" w:rsidP="00121D18">
      <w:pPr>
        <w:pStyle w:val="Text"/>
        <w:rPr>
          <w:color w:val="FF0000"/>
          <w:sz w:val="28"/>
          <w:szCs w:val="28"/>
        </w:rPr>
      </w:pPr>
      <w:r w:rsidRPr="007B14F1">
        <w:rPr>
          <w:color w:val="FF0000"/>
          <w:sz w:val="28"/>
          <w:szCs w:val="28"/>
        </w:rPr>
        <w:t xml:space="preserve">PS. Starajcie się mnie nie „ ciągać” do gry </w:t>
      </w:r>
      <w:r w:rsidRPr="007B14F1">
        <w:rPr>
          <w:color w:val="FF0000"/>
          <w:sz w:val="28"/>
          <w:szCs w:val="28"/>
        </w:rPr>
        <w:sym w:font="Wingdings" w:char="F04A"/>
      </w:r>
      <w:r w:rsidRPr="007B14F1">
        <w:rPr>
          <w:color w:val="FF0000"/>
          <w:sz w:val="28"/>
          <w:szCs w:val="28"/>
        </w:rPr>
        <w:t>.</w:t>
      </w:r>
    </w:p>
    <w:sectPr w:rsidR="001D36DB" w:rsidRPr="007B14F1" w:rsidSect="002E3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attachedTemplate r:id="rId1"/>
  <w:stylePaneFormatFilter w:val="3F01"/>
  <w:defaultTabStop w:val="709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D18"/>
    <w:rsid w:val="000059D0"/>
    <w:rsid w:val="000060E8"/>
    <w:rsid w:val="000612C3"/>
    <w:rsid w:val="00067286"/>
    <w:rsid w:val="000E1C78"/>
    <w:rsid w:val="000F6D66"/>
    <w:rsid w:val="00121D18"/>
    <w:rsid w:val="0014536C"/>
    <w:rsid w:val="001C327E"/>
    <w:rsid w:val="001D36DB"/>
    <w:rsid w:val="00214CF8"/>
    <w:rsid w:val="002E3E1C"/>
    <w:rsid w:val="003138B4"/>
    <w:rsid w:val="00330E68"/>
    <w:rsid w:val="00343F70"/>
    <w:rsid w:val="003A6F95"/>
    <w:rsid w:val="00430DE0"/>
    <w:rsid w:val="0050103D"/>
    <w:rsid w:val="00554BE7"/>
    <w:rsid w:val="005E713F"/>
    <w:rsid w:val="005F1910"/>
    <w:rsid w:val="006051C5"/>
    <w:rsid w:val="006A7139"/>
    <w:rsid w:val="00711B44"/>
    <w:rsid w:val="0071621E"/>
    <w:rsid w:val="00731D97"/>
    <w:rsid w:val="007B14F1"/>
    <w:rsid w:val="007B4C1D"/>
    <w:rsid w:val="00806335"/>
    <w:rsid w:val="008547C8"/>
    <w:rsid w:val="00A00012"/>
    <w:rsid w:val="00A7305A"/>
    <w:rsid w:val="00AC5B2B"/>
    <w:rsid w:val="00B71DDE"/>
    <w:rsid w:val="00B84951"/>
    <w:rsid w:val="00BE13D0"/>
    <w:rsid w:val="00C37AFE"/>
    <w:rsid w:val="00CC0E4B"/>
    <w:rsid w:val="00D25005"/>
    <w:rsid w:val="00D30688"/>
    <w:rsid w:val="00D3333D"/>
    <w:rsid w:val="00D624FC"/>
    <w:rsid w:val="00DD4AF9"/>
    <w:rsid w:val="00E97FEA"/>
    <w:rsid w:val="00F11CD8"/>
    <w:rsid w:val="00F1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1C"/>
    <w:rPr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uiPriority w:val="99"/>
    <w:rsid w:val="00D3333D"/>
    <w:pPr>
      <w:ind w:firstLine="284"/>
    </w:pPr>
    <w:rPr>
      <w:rFonts w:eastAsia="Batang"/>
      <w:sz w:val="24"/>
      <w:szCs w:val="24"/>
    </w:rPr>
  </w:style>
  <w:style w:type="character" w:customStyle="1" w:styleId="Autor">
    <w:name w:val="Autor"/>
    <w:uiPriority w:val="99"/>
    <w:rsid w:val="00D3333D"/>
    <w:rPr>
      <w:sz w:val="24"/>
    </w:rPr>
  </w:style>
  <w:style w:type="paragraph" w:customStyle="1" w:styleId="Lic">
    <w:name w:val="Lic"/>
    <w:basedOn w:val="Text"/>
    <w:uiPriority w:val="99"/>
    <w:rsid w:val="00067286"/>
    <w:pPr>
      <w:keepNext/>
      <w:tabs>
        <w:tab w:val="center" w:pos="851"/>
        <w:tab w:val="center" w:pos="2268"/>
        <w:tab w:val="center" w:pos="3686"/>
        <w:tab w:val="center" w:pos="5103"/>
      </w:tabs>
      <w:ind w:firstLine="0"/>
      <w:jc w:val="center"/>
    </w:pPr>
  </w:style>
  <w:style w:type="paragraph" w:customStyle="1" w:styleId="LicNazwiska">
    <w:name w:val="Lic Nazwiska"/>
    <w:basedOn w:val="Lic"/>
    <w:next w:val="Lic"/>
    <w:uiPriority w:val="99"/>
    <w:rsid w:val="00F11CD8"/>
    <w:rPr>
      <w:b/>
      <w:sz w:val="22"/>
    </w:rPr>
  </w:style>
  <w:style w:type="paragraph" w:customStyle="1" w:styleId="LicWNES">
    <w:name w:val="Lic WNES"/>
    <w:basedOn w:val="Lic"/>
    <w:next w:val="Normal"/>
    <w:uiPriority w:val="99"/>
    <w:rsid w:val="00D3333D"/>
    <w:rPr>
      <w:b/>
    </w:rPr>
  </w:style>
  <w:style w:type="paragraph" w:customStyle="1" w:styleId="Stolik">
    <w:name w:val="Stolik"/>
    <w:basedOn w:val="Text"/>
    <w:uiPriority w:val="99"/>
    <w:rsid w:val="00D3333D"/>
    <w:pPr>
      <w:keepNext/>
      <w:tabs>
        <w:tab w:val="center" w:pos="340"/>
        <w:tab w:val="left" w:pos="567"/>
        <w:tab w:val="center" w:pos="2041"/>
        <w:tab w:val="left" w:pos="2268"/>
        <w:tab w:val="center" w:pos="3742"/>
        <w:tab w:val="left" w:pos="3969"/>
      </w:tabs>
      <w:ind w:firstLine="0"/>
    </w:pPr>
  </w:style>
  <w:style w:type="paragraph" w:customStyle="1" w:styleId="Tytul">
    <w:name w:val="Tytul"/>
    <w:basedOn w:val="Text"/>
    <w:next w:val="Text"/>
    <w:uiPriority w:val="99"/>
    <w:rsid w:val="00B71DDE"/>
    <w:pPr>
      <w:jc w:val="center"/>
    </w:pPr>
    <w:rPr>
      <w:b/>
      <w:sz w:val="48"/>
      <w:szCs w:val="32"/>
    </w:rPr>
  </w:style>
  <w:style w:type="paragraph" w:customStyle="1" w:styleId="Tytulmaly">
    <w:name w:val="Tytul maly"/>
    <w:basedOn w:val="Tytul"/>
    <w:uiPriority w:val="99"/>
    <w:rsid w:val="00B71DDE"/>
    <w:pPr>
      <w:keepNext/>
      <w:jc w:val="left"/>
    </w:pPr>
    <w:rPr>
      <w:sz w:val="28"/>
    </w:rPr>
  </w:style>
  <w:style w:type="table" w:customStyle="1" w:styleId="TStolik">
    <w:name w:val="TStolik"/>
    <w:uiPriority w:val="99"/>
    <w:rsid w:val="00A7305A"/>
    <w:pPr>
      <w:widowControl w:val="0"/>
    </w:pPr>
    <w:rPr>
      <w:sz w:val="20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0" w:type="dxa"/>
        <w:bottom w:w="0" w:type="dxa"/>
        <w:right w:w="57" w:type="dxa"/>
      </w:tblCellMar>
    </w:tblPr>
    <w:trPr>
      <w:cantSplit/>
      <w:jc w:val="center"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BBOMovie2S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BBOMovie2SB.dot</Template>
  <TotalTime>0</TotalTime>
  <Pages>12</Pages>
  <Words>1201</Words>
  <Characters>7209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RB</dc:creator>
  <cp:keywords/>
  <dc:description/>
  <cp:lastModifiedBy>mf</cp:lastModifiedBy>
  <cp:revision>2</cp:revision>
  <dcterms:created xsi:type="dcterms:W3CDTF">2013-06-13T14:25:00Z</dcterms:created>
  <dcterms:modified xsi:type="dcterms:W3CDTF">2013-06-13T14:25:00Z</dcterms:modified>
</cp:coreProperties>
</file>