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8D" w:rsidRPr="00B40FF9" w:rsidRDefault="005C388D" w:rsidP="00B40FF9">
      <w:r w:rsidRPr="00B40FF9">
        <w:t>#1516 Teams Szkoła Brydza – Bridge Base Online</w:t>
      </w:r>
    </w:p>
    <w:p w:rsidR="005C388D" w:rsidRPr="00B40FF9" w:rsidRDefault="005C388D" w:rsidP="00B40FF9">
      <w:r w:rsidRPr="00B40FF9">
        <w:t>jw_ał - pk_jp vs jw_jł - pp_ak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85"/>
        <w:gridCol w:w="237"/>
        <w:gridCol w:w="1046"/>
        <w:gridCol w:w="85"/>
        <w:gridCol w:w="1632"/>
        <w:gridCol w:w="85"/>
        <w:gridCol w:w="921"/>
      </w:tblGrid>
      <w:tr w:rsidR="005C388D" w:rsidRPr="00EB4EA4" w:rsidTr="00B40FF9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B40FF9">
              <w:rPr>
                <w:b/>
              </w:rPr>
              <w:t>Rozd. 1; obie przed partią, rozdawał N.</w:t>
            </w:r>
          </w:p>
        </w:tc>
      </w:tr>
      <w:tr w:rsidR="005C388D" w:rsidRPr="00EB4EA4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W 10 6 5 4 3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W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8 6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10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—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7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D 4 3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10 9 5 2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10 9 7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W 3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8 7 6 3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9 5 2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K 9 8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8 7 6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5 4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W 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and_rzej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3 ♠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4 ♠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C388D" w:rsidRPr="00B40FF9" w:rsidRDefault="005C388D" w:rsidP="00B40FF9">
      <w:pPr>
        <w:pStyle w:val="Text"/>
      </w:pPr>
      <w:r w:rsidRPr="00B40FF9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57"/>
        <w:gridCol w:w="1020"/>
        <w:gridCol w:w="1020"/>
        <w:gridCol w:w="1020"/>
      </w:tblGrid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beja4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2 </w:t>
            </w:r>
            <w:r w:rsidRPr="00B40FF9">
              <w:rPr>
                <w:color w:val="FF0000"/>
              </w:rPr>
              <w:t>♦</w:t>
            </w:r>
            <w:r w:rsidRPr="00B40FF9">
              <w:rPr>
                <w:vertAlign w:val="superscript"/>
              </w:rPr>
              <w:t>1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2 BA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3 </w:t>
            </w:r>
            <w:r w:rsidRPr="00B40FF9">
              <w:rPr>
                <w:color w:val="FF0000"/>
              </w:rPr>
              <w:t>♥</w:t>
            </w:r>
            <w:r w:rsidRPr="00B40FF9">
              <w:rPr>
                <w:vertAlign w:val="superscript"/>
              </w:rPr>
              <w:t>2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3 ♠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C388D" w:rsidRPr="00B40FF9" w:rsidRDefault="005C388D" w:rsidP="00B40FF9">
      <w:pPr>
        <w:pStyle w:val="Text"/>
      </w:pPr>
      <w:r w:rsidRPr="00B40FF9">
        <w:rPr>
          <w:vertAlign w:val="superscript"/>
        </w:rPr>
        <w:t>1</w:t>
      </w:r>
      <w:r w:rsidRPr="00B40FF9">
        <w:t xml:space="preserve"> 6+ H or S; </w:t>
      </w:r>
      <w:r w:rsidRPr="00B40FF9">
        <w:rPr>
          <w:vertAlign w:val="superscript"/>
        </w:rPr>
        <w:t>2</w:t>
      </w:r>
      <w:r w:rsidRPr="00B40FF9">
        <w:t xml:space="preserve"> transf; </w:t>
      </w:r>
    </w:p>
    <w:p w:rsidR="005C388D" w:rsidRPr="00B40FF9" w:rsidRDefault="005C388D" w:rsidP="00B40FF9">
      <w:pPr>
        <w:pStyle w:val="Text"/>
      </w:pPr>
      <w:r w:rsidRPr="00B40FF9">
        <w:t>Wist: 3</w:t>
      </w:r>
      <w:r>
        <w:t>♠</w:t>
      </w:r>
      <w:r w:rsidRPr="00B40FF9">
        <w:t>+1</w:t>
      </w:r>
    </w:p>
    <w:p w:rsidR="005C388D" w:rsidRPr="00EB4EA4" w:rsidRDefault="005C388D" w:rsidP="00B40FF9">
      <w:pPr>
        <w:pStyle w:val="Text"/>
        <w:rPr>
          <w:b/>
          <w:color w:val="0000FF"/>
          <w:sz w:val="28"/>
          <w:szCs w:val="28"/>
        </w:rPr>
      </w:pPr>
      <w:r w:rsidRPr="00EB4EA4">
        <w:rPr>
          <w:b/>
          <w:color w:val="0000FF"/>
          <w:sz w:val="28"/>
          <w:szCs w:val="28"/>
        </w:rPr>
        <w:t>Niezaleznie jak slabym gracie 2kk, S powinien zgłosić końcówkę.</w:t>
      </w:r>
    </w:p>
    <w:p w:rsidR="005C388D" w:rsidRPr="00EB4EA4" w:rsidRDefault="005C388D" w:rsidP="00B40FF9">
      <w:pPr>
        <w:pStyle w:val="Text"/>
        <w:rPr>
          <w:b/>
          <w:color w:val="0000FF"/>
          <w:sz w:val="28"/>
          <w:szCs w:val="28"/>
        </w:rPr>
      </w:pPr>
    </w:p>
    <w:p w:rsidR="005C388D" w:rsidRPr="00B40FF9" w:rsidRDefault="005C388D" w:rsidP="00B40FF9">
      <w:pPr>
        <w:pStyle w:val="Text"/>
      </w:pPr>
      <w:r w:rsidRPr="00B40FF9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90"/>
        <w:gridCol w:w="253"/>
        <w:gridCol w:w="1533"/>
        <w:gridCol w:w="90"/>
        <w:gridCol w:w="1321"/>
        <w:gridCol w:w="90"/>
        <w:gridCol w:w="907"/>
      </w:tblGrid>
      <w:tr w:rsidR="005C388D" w:rsidRPr="00EB4EA4" w:rsidTr="00B40FF9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B40FF9">
              <w:rPr>
                <w:b/>
              </w:rPr>
              <w:t>Rozd. 2; strona NS po partii, rozdawał E.</w:t>
            </w:r>
          </w:p>
        </w:tc>
      </w:tr>
      <w:tr w:rsidR="005C388D" w:rsidRPr="00EB4EA4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10 5 3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10 8 4 3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W 10 9 5 3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7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4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9 8 6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W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9 7 6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D 6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4 2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D 10 9 5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W 8 4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W 7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5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8 7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6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and_rzej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1 ♣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ktr.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1 </w:t>
            </w:r>
            <w:r w:rsidRPr="00B40FF9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2 ♣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C388D" w:rsidRPr="00B40FF9" w:rsidRDefault="005C388D" w:rsidP="00B40FF9">
      <w:pPr>
        <w:pStyle w:val="Text"/>
      </w:pPr>
    </w:p>
    <w:p w:rsidR="005C388D" w:rsidRPr="00B40FF9" w:rsidRDefault="005C388D" w:rsidP="00B40FF9">
      <w:pPr>
        <w:pStyle w:val="Text"/>
      </w:pPr>
      <w:r w:rsidRPr="00B40FF9">
        <w:t>Wist: 2</w:t>
      </w:r>
      <w:r>
        <w:t>♣</w:t>
      </w:r>
      <w:r w:rsidRPr="00B40FF9">
        <w:t>+3</w:t>
      </w:r>
    </w:p>
    <w:p w:rsidR="005C388D" w:rsidRPr="00EB4EA4" w:rsidRDefault="005C388D" w:rsidP="00B40FF9">
      <w:pPr>
        <w:pStyle w:val="Text"/>
        <w:rPr>
          <w:b/>
          <w:color w:val="0000FF"/>
          <w:sz w:val="28"/>
          <w:szCs w:val="28"/>
        </w:rPr>
      </w:pPr>
      <w:r w:rsidRPr="00EB4EA4">
        <w:rPr>
          <w:b/>
          <w:color w:val="0000FF"/>
          <w:sz w:val="28"/>
          <w:szCs w:val="28"/>
        </w:rPr>
        <w:t>E już zgłosił 1♦ (negat), wiec 2♣ powinien podnie</w:t>
      </w:r>
      <w:r>
        <w:rPr>
          <w:b/>
          <w:color w:val="0000FF"/>
          <w:sz w:val="28"/>
          <w:szCs w:val="28"/>
        </w:rPr>
        <w:t>ść</w:t>
      </w:r>
      <w:r w:rsidRPr="00EB4EA4">
        <w:rPr>
          <w:b/>
          <w:color w:val="0000FF"/>
          <w:sz w:val="28"/>
          <w:szCs w:val="28"/>
        </w:rPr>
        <w:t xml:space="preserve"> do 3♣ (fit i góra negatu)!</w:t>
      </w:r>
    </w:p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57"/>
        <w:gridCol w:w="1020"/>
        <w:gridCol w:w="1020"/>
        <w:gridCol w:w="1020"/>
      </w:tblGrid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beja4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1 BA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2 ♣</w:t>
            </w:r>
            <w:r w:rsidRPr="00B40FF9">
              <w:rPr>
                <w:vertAlign w:val="superscript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C388D" w:rsidRPr="00B40FF9" w:rsidRDefault="005C388D" w:rsidP="00B40FF9">
      <w:pPr>
        <w:pStyle w:val="Text"/>
      </w:pPr>
      <w:r w:rsidRPr="00B40FF9">
        <w:rPr>
          <w:vertAlign w:val="superscript"/>
        </w:rPr>
        <w:t>1</w:t>
      </w:r>
      <w:r w:rsidRPr="00B40FF9">
        <w:t xml:space="preserve"> nat; </w:t>
      </w:r>
    </w:p>
    <w:p w:rsidR="005C388D" w:rsidRPr="00B40FF9" w:rsidRDefault="005C388D" w:rsidP="00B40FF9">
      <w:pPr>
        <w:pStyle w:val="Text"/>
      </w:pPr>
      <w:r w:rsidRPr="00B40FF9">
        <w:t>Wist: 2</w:t>
      </w:r>
      <w:r>
        <w:t>♣</w:t>
      </w:r>
      <w:r w:rsidRPr="00B40FF9">
        <w:t>+3</w:t>
      </w:r>
    </w:p>
    <w:p w:rsidR="005C388D" w:rsidRPr="00EB4EA4" w:rsidRDefault="005C388D" w:rsidP="00B40FF9">
      <w:pPr>
        <w:pStyle w:val="Text"/>
        <w:rPr>
          <w:b/>
          <w:color w:val="0000FF"/>
          <w:sz w:val="28"/>
          <w:szCs w:val="28"/>
        </w:rPr>
      </w:pPr>
      <w:r w:rsidRPr="00EB4EA4">
        <w:rPr>
          <w:b/>
          <w:color w:val="0000FF"/>
          <w:sz w:val="28"/>
          <w:szCs w:val="28"/>
        </w:rPr>
        <w:t>Trzeba mieć stosowne ustalenia co do kontry objaśniającej (rzadko chodzi – to prawda).</w:t>
      </w:r>
      <w:r w:rsidRPr="00EB4EA4">
        <w:rPr>
          <w:b/>
          <w:color w:val="0000FF"/>
          <w:sz w:val="28"/>
          <w:szCs w:val="28"/>
        </w:rPr>
        <w:tab/>
      </w:r>
    </w:p>
    <w:p w:rsidR="005C388D" w:rsidRPr="00B40FF9" w:rsidRDefault="005C388D" w:rsidP="00B40FF9">
      <w:pPr>
        <w:pStyle w:val="Text"/>
      </w:pPr>
      <w:r w:rsidRPr="00B40FF9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97"/>
        <w:gridCol w:w="271"/>
        <w:gridCol w:w="1190"/>
        <w:gridCol w:w="97"/>
        <w:gridCol w:w="1266"/>
        <w:gridCol w:w="97"/>
        <w:gridCol w:w="1333"/>
      </w:tblGrid>
      <w:tr w:rsidR="005C388D" w:rsidRPr="00EB4EA4" w:rsidTr="00B40FF9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B40FF9">
              <w:rPr>
                <w:b/>
              </w:rPr>
              <w:t>Rozd. 3; strona WE po partii, rozdawał S.</w:t>
            </w:r>
          </w:p>
        </w:tc>
      </w:tr>
      <w:tr w:rsidR="005C388D" w:rsidRPr="00EB4EA4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W 8 7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W 8 7 4 3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5 3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10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10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9 6 4 3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2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6 5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W 10 9 8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6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8 7 5 4 2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K D 9 6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5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10 9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D 7 4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W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and_rzej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1 BA</w:t>
            </w:r>
            <w:r w:rsidRPr="00B40FF9">
              <w:rPr>
                <w:vertAlign w:val="superscript"/>
              </w:rPr>
              <w:t>1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C388D" w:rsidRPr="00B40FF9" w:rsidRDefault="005C388D" w:rsidP="00B40FF9">
      <w:pPr>
        <w:pStyle w:val="Text"/>
      </w:pPr>
      <w:r w:rsidRPr="00B40FF9">
        <w:rPr>
          <w:vertAlign w:val="superscript"/>
        </w:rPr>
        <w:t>1</w:t>
      </w:r>
      <w:r w:rsidRPr="00B40FF9">
        <w:t xml:space="preserve"> 12-14; </w:t>
      </w:r>
    </w:p>
    <w:p w:rsidR="005C388D" w:rsidRPr="00B40FF9" w:rsidRDefault="005C388D" w:rsidP="00B40FF9">
      <w:pPr>
        <w:pStyle w:val="Text"/>
      </w:pPr>
      <w:r w:rsidRPr="00B40FF9">
        <w:t>Wist: 1BA-2</w:t>
      </w:r>
    </w:p>
    <w:p w:rsidR="005C388D" w:rsidRPr="0072283A" w:rsidRDefault="005C388D" w:rsidP="00B40FF9">
      <w:pPr>
        <w:pStyle w:val="Text"/>
        <w:rPr>
          <w:b/>
          <w:color w:val="0000FF"/>
          <w:sz w:val="28"/>
          <w:szCs w:val="28"/>
        </w:rPr>
      </w:pPr>
      <w:r w:rsidRPr="0072283A">
        <w:rPr>
          <w:b/>
          <w:color w:val="0000FF"/>
          <w:sz w:val="28"/>
          <w:szCs w:val="28"/>
        </w:rPr>
        <w:t>Nie zagrał Wam system…</w:t>
      </w:r>
    </w:p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57"/>
        <w:gridCol w:w="1020"/>
        <w:gridCol w:w="1020"/>
        <w:gridCol w:w="1020"/>
      </w:tblGrid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beja4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1 </w:t>
            </w:r>
            <w:r w:rsidRPr="00B40FF9">
              <w:rPr>
                <w:color w:val="FF0000"/>
              </w:rPr>
              <w:t>♦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1 </w:t>
            </w:r>
            <w:r w:rsidRPr="00B40FF9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ktr.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rktr.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2 ♣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2 </w:t>
            </w:r>
            <w:r w:rsidRPr="00B40FF9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C388D" w:rsidRPr="00B40FF9" w:rsidRDefault="005C388D" w:rsidP="00B40FF9">
      <w:pPr>
        <w:pStyle w:val="Text"/>
      </w:pPr>
    </w:p>
    <w:p w:rsidR="005C388D" w:rsidRDefault="005C388D" w:rsidP="00B40FF9">
      <w:pPr>
        <w:pStyle w:val="Text"/>
      </w:pPr>
      <w:r w:rsidRPr="00B40FF9">
        <w:t>Wist: 2</w:t>
      </w:r>
      <w:r w:rsidRPr="00B40FF9">
        <w:rPr>
          <w:color w:val="FF0000"/>
        </w:rPr>
        <w:t>♥</w:t>
      </w:r>
      <w:r w:rsidRPr="00B40FF9">
        <w:t>+2</w:t>
      </w:r>
    </w:p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77"/>
        <w:gridCol w:w="215"/>
        <w:gridCol w:w="1057"/>
        <w:gridCol w:w="77"/>
        <w:gridCol w:w="1304"/>
        <w:gridCol w:w="77"/>
        <w:gridCol w:w="877"/>
      </w:tblGrid>
      <w:tr w:rsidR="005C388D" w:rsidRPr="00EB4EA4" w:rsidTr="00B40FF9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B40FF9">
              <w:rPr>
                <w:b/>
              </w:rPr>
              <w:t>Rozd. 7; obie po partii, rozdawał S.</w:t>
            </w:r>
          </w:p>
        </w:tc>
      </w:tr>
      <w:tr w:rsidR="005C388D" w:rsidRPr="00EB4EA4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5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9 8 7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8 6 5 4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W 9 6 2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7 4 3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5 4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W 3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D 4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8 6 2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10 9 2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W 7 3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10 8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10 6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W 10 9 7 5 3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and_rzej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1 </w:t>
            </w:r>
            <w:r w:rsidRPr="00B40FF9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2 ♣</w:t>
            </w:r>
            <w:r w:rsidRPr="00B40FF9">
              <w:rPr>
                <w:vertAlign w:val="superscript"/>
              </w:rPr>
              <w:t>1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2 </w:t>
            </w:r>
            <w:r w:rsidRPr="00B40FF9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4 </w:t>
            </w:r>
            <w:r w:rsidRPr="00B40FF9">
              <w:rPr>
                <w:color w:val="FF0000"/>
              </w:rPr>
              <w:t>♥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C388D" w:rsidRPr="00B40FF9" w:rsidRDefault="005C388D" w:rsidP="00B40FF9">
      <w:pPr>
        <w:pStyle w:val="Text"/>
      </w:pPr>
      <w:r w:rsidRPr="00B40FF9">
        <w:rPr>
          <w:vertAlign w:val="superscript"/>
        </w:rPr>
        <w:t>1</w:t>
      </w:r>
      <w:r w:rsidRPr="00B40FF9">
        <w:t xml:space="preserve"> drury; </w:t>
      </w:r>
    </w:p>
    <w:p w:rsidR="005C388D" w:rsidRPr="00B40FF9" w:rsidRDefault="005C388D" w:rsidP="00B40FF9">
      <w:pPr>
        <w:pStyle w:val="Text"/>
      </w:pPr>
      <w:r w:rsidRPr="00B40FF9">
        <w:t>Wist: 4</w:t>
      </w:r>
      <w:r w:rsidRPr="00B40FF9">
        <w:rPr>
          <w:color w:val="FF0000"/>
        </w:rPr>
        <w:t>♥</w:t>
      </w:r>
      <w:r w:rsidRPr="00B40FF9">
        <w:t>+1</w:t>
      </w:r>
    </w:p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57"/>
        <w:gridCol w:w="1020"/>
        <w:gridCol w:w="1020"/>
        <w:gridCol w:w="1020"/>
      </w:tblGrid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beja4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1 </w:t>
            </w:r>
            <w:r w:rsidRPr="00B40FF9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2 ♣</w:t>
            </w:r>
            <w:r w:rsidRPr="00B40FF9">
              <w:rPr>
                <w:vertAlign w:val="superscript"/>
              </w:rPr>
              <w:t>1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3 ♣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3 </w:t>
            </w:r>
            <w:r w:rsidRPr="00B40FF9">
              <w:rPr>
                <w:color w:val="FF0000"/>
              </w:rPr>
              <w:t>♥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3 ♠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4 ♣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4 </w:t>
            </w:r>
            <w:r w:rsidRPr="00B40FF9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4 </w:t>
            </w:r>
            <w:r w:rsidRPr="00B40FF9">
              <w:rPr>
                <w:color w:val="FF0000"/>
              </w:rPr>
              <w:t>♥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4 BA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5 ♣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5 </w:t>
            </w:r>
            <w:r w:rsidRPr="00B40FF9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C388D" w:rsidRPr="00B40FF9" w:rsidRDefault="005C388D" w:rsidP="00B40FF9">
      <w:pPr>
        <w:pStyle w:val="Text"/>
      </w:pPr>
      <w:r w:rsidRPr="00B40FF9">
        <w:rPr>
          <w:vertAlign w:val="superscript"/>
        </w:rPr>
        <w:t>1</w:t>
      </w:r>
      <w:r w:rsidRPr="00B40FF9">
        <w:t xml:space="preserve"> drury; </w:t>
      </w:r>
    </w:p>
    <w:p w:rsidR="005C388D" w:rsidRPr="00B40FF9" w:rsidRDefault="005C388D" w:rsidP="00B40FF9">
      <w:pPr>
        <w:pStyle w:val="Text"/>
      </w:pPr>
      <w:r w:rsidRPr="00B40FF9">
        <w:t>Wist: 5</w:t>
      </w:r>
      <w:r w:rsidRPr="00B40FF9">
        <w:rPr>
          <w:color w:val="FF0000"/>
        </w:rPr>
        <w:t>♥</w:t>
      </w:r>
      <w:r w:rsidRPr="00B40FF9">
        <w:t>-2</w:t>
      </w:r>
    </w:p>
    <w:p w:rsidR="005C388D" w:rsidRPr="008E3CDE" w:rsidRDefault="005C388D" w:rsidP="00B40FF9">
      <w:pPr>
        <w:pStyle w:val="Text"/>
        <w:rPr>
          <w:b/>
          <w:color w:val="0000FF"/>
          <w:sz w:val="28"/>
          <w:szCs w:val="28"/>
        </w:rPr>
      </w:pPr>
      <w:r w:rsidRPr="008E3CDE">
        <w:rPr>
          <w:b/>
          <w:color w:val="0000FF"/>
          <w:sz w:val="28"/>
          <w:szCs w:val="28"/>
        </w:rPr>
        <w:t>Bardzo optymistyczna licytacja N a rozgrywka  kiepska.</w:t>
      </w:r>
    </w:p>
    <w:p w:rsidR="005C388D" w:rsidRPr="008E3CDE" w:rsidRDefault="005C388D" w:rsidP="00B40FF9">
      <w:pPr>
        <w:pStyle w:val="Text"/>
        <w:rPr>
          <w:b/>
          <w:color w:val="0000FF"/>
          <w:sz w:val="28"/>
          <w:szCs w:val="28"/>
        </w:rPr>
      </w:pPr>
    </w:p>
    <w:p w:rsidR="005C388D" w:rsidRPr="00B40FF9" w:rsidRDefault="005C388D" w:rsidP="00B40FF9">
      <w:pPr>
        <w:pStyle w:val="Text"/>
      </w:pPr>
      <w:r w:rsidRPr="00B40FF9">
        <w:t>Przebieg rozgrywki</w:t>
      </w:r>
    </w:p>
    <w:p w:rsidR="005C388D" w:rsidRPr="00B40FF9" w:rsidRDefault="005C388D" w:rsidP="00B40FF9">
      <w:pPr>
        <w:pStyle w:val="Text"/>
      </w:pPr>
      <w:r w:rsidRPr="00B40FF9">
        <w:tab/>
      </w:r>
      <w:r w:rsidRPr="00B40FF9">
        <w:rPr>
          <w:color w:val="FF0000"/>
        </w:rPr>
        <w:t>♦</w:t>
      </w:r>
      <w:r w:rsidRPr="00B40FF9">
        <w:t>D</w:t>
      </w:r>
      <w:r w:rsidRPr="00B40FF9">
        <w:tab/>
      </w:r>
      <w:r w:rsidRPr="00B40FF9">
        <w:rPr>
          <w:color w:val="FF0000"/>
        </w:rPr>
        <w:t>♦</w:t>
      </w:r>
      <w:r w:rsidRPr="00B40FF9">
        <w:t>A*</w:t>
      </w:r>
      <w:r w:rsidRPr="00B40FF9">
        <w:tab/>
      </w:r>
      <w:r w:rsidRPr="00B40FF9">
        <w:rPr>
          <w:color w:val="FF0000"/>
        </w:rPr>
        <w:t>♦</w:t>
      </w:r>
      <w:r w:rsidRPr="00B40FF9">
        <w:t>6_</w:t>
      </w:r>
      <w:r w:rsidRPr="00B40FF9">
        <w:tab/>
      </w:r>
      <w:r w:rsidRPr="00B40FF9">
        <w:rPr>
          <w:color w:val="FF0000"/>
        </w:rPr>
        <w:t>♦</w:t>
      </w:r>
      <w:r w:rsidRPr="00B40FF9">
        <w:t>9</w:t>
      </w:r>
    </w:p>
    <w:p w:rsidR="005C388D" w:rsidRPr="00B40FF9" w:rsidRDefault="005C388D" w:rsidP="00B40FF9">
      <w:pPr>
        <w:pStyle w:val="Text"/>
      </w:pPr>
      <w:r w:rsidRPr="00B40FF9">
        <w:tab/>
      </w:r>
      <w:r w:rsidRPr="00B40FF9">
        <w:rPr>
          <w:color w:val="FF0000"/>
        </w:rPr>
        <w:t>♥</w:t>
      </w:r>
      <w:r w:rsidRPr="00B40FF9">
        <w:t>5</w:t>
      </w:r>
      <w:r w:rsidRPr="00B40FF9">
        <w:tab/>
      </w:r>
      <w:r w:rsidRPr="00B40FF9">
        <w:rPr>
          <w:color w:val="FF0000"/>
        </w:rPr>
        <w:t>♥</w:t>
      </w:r>
      <w:r w:rsidRPr="00B40FF9">
        <w:t>2_</w:t>
      </w:r>
      <w:r w:rsidRPr="00B40FF9">
        <w:tab/>
      </w:r>
      <w:r w:rsidRPr="00B40FF9">
        <w:rPr>
          <w:color w:val="FF0000"/>
        </w:rPr>
        <w:t>♥</w:t>
      </w:r>
      <w:r w:rsidRPr="00B40FF9">
        <w:t>3</w:t>
      </w:r>
      <w:r w:rsidRPr="00B40FF9">
        <w:tab/>
      </w:r>
      <w:r w:rsidRPr="00B40FF9">
        <w:rPr>
          <w:color w:val="FF0000"/>
        </w:rPr>
        <w:t>♥</w:t>
      </w:r>
      <w:r w:rsidRPr="00B40FF9">
        <w:t>A*</w:t>
      </w:r>
    </w:p>
    <w:p w:rsidR="005C388D" w:rsidRPr="00B40FF9" w:rsidRDefault="005C388D" w:rsidP="00B40FF9">
      <w:pPr>
        <w:pStyle w:val="Text"/>
      </w:pPr>
      <w:r w:rsidRPr="00B40FF9">
        <w:tab/>
      </w:r>
      <w:r w:rsidRPr="00B40FF9">
        <w:rPr>
          <w:color w:val="FF0000"/>
        </w:rPr>
        <w:t>♦</w:t>
      </w:r>
      <w:r w:rsidRPr="00B40FF9">
        <w:t>K</w:t>
      </w:r>
      <w:r w:rsidRPr="00B40FF9">
        <w:tab/>
      </w:r>
      <w:r w:rsidRPr="00B40FF9">
        <w:rPr>
          <w:color w:val="FF0000"/>
        </w:rPr>
        <w:t>♥</w:t>
      </w:r>
      <w:r w:rsidRPr="00B40FF9">
        <w:t>7*</w:t>
      </w:r>
      <w:r w:rsidRPr="00B40FF9">
        <w:tab/>
      </w:r>
      <w:r w:rsidRPr="00B40FF9">
        <w:rPr>
          <w:color w:val="FF0000"/>
        </w:rPr>
        <w:t>♦</w:t>
      </w:r>
      <w:r w:rsidRPr="00B40FF9">
        <w:t>8</w:t>
      </w:r>
      <w:r w:rsidRPr="00B40FF9">
        <w:tab/>
      </w:r>
      <w:r w:rsidRPr="00B40FF9">
        <w:rPr>
          <w:color w:val="FF0000"/>
        </w:rPr>
        <w:t>♦</w:t>
      </w:r>
      <w:r w:rsidRPr="00B40FF9">
        <w:t>W_</w:t>
      </w:r>
    </w:p>
    <w:p w:rsidR="005C388D" w:rsidRPr="00B40FF9" w:rsidRDefault="005C388D" w:rsidP="00B40FF9">
      <w:pPr>
        <w:pStyle w:val="Text"/>
      </w:pPr>
      <w:r w:rsidRPr="00B40FF9">
        <w:tab/>
      </w:r>
      <w:r>
        <w:t>♣</w:t>
      </w:r>
      <w:r w:rsidRPr="00B40FF9">
        <w:t>9</w:t>
      </w:r>
      <w:r w:rsidRPr="00B40FF9">
        <w:tab/>
      </w:r>
      <w:r>
        <w:t>♣</w:t>
      </w:r>
      <w:r w:rsidRPr="00B40FF9">
        <w:t>4_</w:t>
      </w:r>
      <w:r w:rsidRPr="00B40FF9">
        <w:tab/>
      </w:r>
      <w:r>
        <w:t>♣</w:t>
      </w:r>
      <w:r w:rsidRPr="00B40FF9">
        <w:t>3</w:t>
      </w:r>
      <w:r w:rsidRPr="00B40FF9">
        <w:tab/>
      </w:r>
      <w:r>
        <w:t>♣</w:t>
      </w:r>
      <w:r w:rsidRPr="00B40FF9">
        <w:t>K*</w:t>
      </w:r>
    </w:p>
    <w:p w:rsidR="005C388D" w:rsidRPr="00B40FF9" w:rsidRDefault="005C388D" w:rsidP="00B40FF9">
      <w:pPr>
        <w:pStyle w:val="Text"/>
      </w:pPr>
      <w:r w:rsidRPr="00B40FF9">
        <w:tab/>
      </w:r>
      <w:r w:rsidRPr="00B40FF9">
        <w:rPr>
          <w:color w:val="FF0000"/>
        </w:rPr>
        <w:t>♦</w:t>
      </w:r>
      <w:r w:rsidRPr="00B40FF9">
        <w:t>4</w:t>
      </w:r>
      <w:r w:rsidRPr="00B40FF9">
        <w:tab/>
      </w:r>
      <w:r>
        <w:t>♠</w:t>
      </w:r>
      <w:r w:rsidRPr="00B40FF9">
        <w:t>5</w:t>
      </w:r>
      <w:r w:rsidRPr="00B40FF9">
        <w:tab/>
      </w:r>
      <w:r w:rsidRPr="00B40FF9">
        <w:rPr>
          <w:color w:val="FF0000"/>
        </w:rPr>
        <w:t>♦</w:t>
      </w:r>
      <w:r w:rsidRPr="00B40FF9">
        <w:t>2</w:t>
      </w:r>
      <w:r w:rsidRPr="00B40FF9">
        <w:tab/>
      </w:r>
      <w:r w:rsidRPr="00B40FF9">
        <w:rPr>
          <w:color w:val="FF0000"/>
        </w:rPr>
        <w:t>♦</w:t>
      </w:r>
      <w:r w:rsidRPr="00B40FF9">
        <w:t>10_*</w:t>
      </w:r>
    </w:p>
    <w:p w:rsidR="005C388D" w:rsidRPr="00B40FF9" w:rsidRDefault="005C388D" w:rsidP="00B40FF9">
      <w:pPr>
        <w:pStyle w:val="Text"/>
      </w:pPr>
      <w:r w:rsidRPr="00B40FF9">
        <w:tab/>
      </w:r>
      <w:r w:rsidRPr="00B40FF9">
        <w:rPr>
          <w:color w:val="FF0000"/>
        </w:rPr>
        <w:t>♥</w:t>
      </w:r>
      <w:r w:rsidRPr="00B40FF9">
        <w:t>4</w:t>
      </w:r>
      <w:r w:rsidRPr="00B40FF9">
        <w:tab/>
      </w:r>
      <w:r w:rsidRPr="00B40FF9">
        <w:rPr>
          <w:color w:val="FF0000"/>
        </w:rPr>
        <w:t>♥</w:t>
      </w:r>
      <w:r w:rsidRPr="00B40FF9">
        <w:t>D</w:t>
      </w:r>
      <w:r w:rsidRPr="00B40FF9">
        <w:tab/>
      </w:r>
      <w:r w:rsidRPr="00B40FF9">
        <w:rPr>
          <w:color w:val="FF0000"/>
        </w:rPr>
        <w:t>♥</w:t>
      </w:r>
      <w:r w:rsidRPr="00B40FF9">
        <w:t>K*</w:t>
      </w:r>
      <w:r w:rsidRPr="00B40FF9">
        <w:tab/>
      </w:r>
      <w:r w:rsidRPr="00B40FF9">
        <w:rPr>
          <w:color w:val="FF0000"/>
        </w:rPr>
        <w:t>♥</w:t>
      </w:r>
      <w:r w:rsidRPr="00B40FF9">
        <w:t>6_</w:t>
      </w:r>
    </w:p>
    <w:p w:rsidR="005C388D" w:rsidRPr="00B40FF9" w:rsidRDefault="005C388D" w:rsidP="00B40FF9">
      <w:pPr>
        <w:pStyle w:val="Text"/>
      </w:pPr>
      <w:r w:rsidRPr="00B40FF9">
        <w:tab/>
      </w:r>
      <w:r>
        <w:t>♠</w:t>
      </w:r>
      <w:r w:rsidRPr="00B40FF9">
        <w:t>6</w:t>
      </w:r>
      <w:r w:rsidRPr="00B40FF9">
        <w:tab/>
      </w:r>
      <w:r w:rsidRPr="00B40FF9">
        <w:rPr>
          <w:color w:val="FF0000"/>
        </w:rPr>
        <w:t>♥</w:t>
      </w:r>
      <w:r w:rsidRPr="00B40FF9">
        <w:t>8</w:t>
      </w:r>
      <w:r w:rsidRPr="00B40FF9">
        <w:tab/>
      </w:r>
      <w:r w:rsidRPr="00B40FF9">
        <w:rPr>
          <w:color w:val="FF0000"/>
        </w:rPr>
        <w:t>♥</w:t>
      </w:r>
      <w:r w:rsidRPr="00B40FF9">
        <w:t>W_*</w:t>
      </w:r>
      <w:r w:rsidRPr="00B40FF9">
        <w:tab/>
      </w:r>
      <w:r w:rsidRPr="00B40FF9">
        <w:rPr>
          <w:color w:val="FF0000"/>
        </w:rPr>
        <w:t>♥</w:t>
      </w:r>
      <w:r w:rsidRPr="00B40FF9">
        <w:t>10</w:t>
      </w:r>
    </w:p>
    <w:p w:rsidR="005C388D" w:rsidRPr="00B40FF9" w:rsidRDefault="005C388D" w:rsidP="00B40FF9">
      <w:pPr>
        <w:pStyle w:val="Text"/>
      </w:pPr>
      <w:r w:rsidRPr="00B40FF9">
        <w:tab/>
      </w:r>
      <w:r>
        <w:t>♣</w:t>
      </w:r>
      <w:r w:rsidRPr="00B40FF9">
        <w:t>2</w:t>
      </w:r>
      <w:r w:rsidRPr="00B40FF9">
        <w:tab/>
      </w:r>
      <w:r>
        <w:t>♣</w:t>
      </w:r>
      <w:r w:rsidRPr="00B40FF9">
        <w:t>A*</w:t>
      </w:r>
      <w:r w:rsidRPr="00B40FF9">
        <w:tab/>
      </w:r>
      <w:r>
        <w:t>♣</w:t>
      </w:r>
      <w:r w:rsidRPr="00B40FF9">
        <w:t>D_</w:t>
      </w:r>
      <w:r w:rsidRPr="00B40FF9">
        <w:tab/>
      </w:r>
      <w:r w:rsidRPr="00B40FF9">
        <w:rPr>
          <w:color w:val="FF0000"/>
        </w:rPr>
        <w:t>♦</w:t>
      </w:r>
      <w:r w:rsidRPr="00B40FF9">
        <w:t>3</w:t>
      </w:r>
    </w:p>
    <w:p w:rsidR="005C388D" w:rsidRPr="00B40FF9" w:rsidRDefault="005C388D" w:rsidP="00B40FF9">
      <w:pPr>
        <w:pStyle w:val="Text"/>
      </w:pPr>
      <w:r w:rsidRPr="00B40FF9">
        <w:tab/>
      </w:r>
      <w:r>
        <w:t>♣</w:t>
      </w:r>
      <w:r w:rsidRPr="00B40FF9">
        <w:t>10*</w:t>
      </w:r>
      <w:r w:rsidRPr="00B40FF9">
        <w:tab/>
      </w:r>
      <w:r>
        <w:t>♣</w:t>
      </w:r>
      <w:r w:rsidRPr="00B40FF9">
        <w:t>5_</w:t>
      </w:r>
      <w:r w:rsidRPr="00B40FF9">
        <w:tab/>
      </w:r>
      <w:r>
        <w:t>♣</w:t>
      </w:r>
      <w:r w:rsidRPr="00B40FF9">
        <w:t>7</w:t>
      </w:r>
      <w:r w:rsidRPr="00B40FF9">
        <w:tab/>
      </w:r>
      <w:r w:rsidRPr="00B40FF9">
        <w:rPr>
          <w:color w:val="FF0000"/>
        </w:rPr>
        <w:t>♦</w:t>
      </w:r>
      <w:r w:rsidRPr="00B40FF9">
        <w:t>5</w:t>
      </w:r>
    </w:p>
    <w:p w:rsidR="005C388D" w:rsidRPr="00B40FF9" w:rsidRDefault="005C388D" w:rsidP="00B40FF9">
      <w:pPr>
        <w:pStyle w:val="Text"/>
      </w:pPr>
      <w:r w:rsidRPr="00B40FF9">
        <w:tab/>
      </w:r>
      <w:r>
        <w:t>♠</w:t>
      </w:r>
      <w:r w:rsidRPr="00B40FF9">
        <w:t>9_</w:t>
      </w:r>
      <w:r w:rsidRPr="00B40FF9">
        <w:tab/>
      </w:r>
      <w:r>
        <w:t>♠</w:t>
      </w:r>
      <w:r w:rsidRPr="00B40FF9">
        <w:t>A*</w:t>
      </w:r>
      <w:r w:rsidRPr="00B40FF9">
        <w:tab/>
      </w:r>
      <w:r>
        <w:t>♠</w:t>
      </w:r>
      <w:r w:rsidRPr="00B40FF9">
        <w:t>4</w:t>
      </w:r>
      <w:r w:rsidRPr="00B40FF9">
        <w:tab/>
      </w:r>
      <w:r>
        <w:t>♠</w:t>
      </w:r>
      <w:r w:rsidRPr="00B40FF9">
        <w:t>8</w:t>
      </w:r>
    </w:p>
    <w:p w:rsidR="005C388D" w:rsidRPr="00B40FF9" w:rsidRDefault="005C388D" w:rsidP="00B40FF9">
      <w:pPr>
        <w:pStyle w:val="Text"/>
      </w:pPr>
      <w:r w:rsidRPr="00B40FF9">
        <w:tab/>
      </w:r>
      <w:r>
        <w:t>♠</w:t>
      </w:r>
      <w:r w:rsidRPr="00B40FF9">
        <w:t>2</w:t>
      </w:r>
      <w:r w:rsidRPr="00B40FF9">
        <w:tab/>
      </w:r>
      <w:r>
        <w:t>♣</w:t>
      </w:r>
      <w:r w:rsidRPr="00B40FF9">
        <w:t>6_</w:t>
      </w:r>
      <w:r w:rsidRPr="00B40FF9">
        <w:tab/>
      </w:r>
      <w:r>
        <w:t>♣</w:t>
      </w:r>
      <w:r w:rsidRPr="00B40FF9">
        <w:t>W*</w:t>
      </w:r>
      <w:r w:rsidRPr="00B40FF9">
        <w:tab/>
      </w:r>
      <w:r w:rsidRPr="00B40FF9">
        <w:rPr>
          <w:color w:val="FF0000"/>
        </w:rPr>
        <w:t>♦</w:t>
      </w:r>
      <w:r w:rsidRPr="00B40FF9">
        <w:t>7</w:t>
      </w:r>
    </w:p>
    <w:p w:rsidR="005C388D" w:rsidRPr="00B40FF9" w:rsidRDefault="005C388D" w:rsidP="00B40FF9">
      <w:pPr>
        <w:pStyle w:val="Text"/>
      </w:pPr>
      <w:r w:rsidRPr="00B40FF9">
        <w:tab/>
      </w:r>
      <w:r>
        <w:t>♠</w:t>
      </w:r>
      <w:r w:rsidRPr="00B40FF9">
        <w:t>W</w:t>
      </w:r>
      <w:r w:rsidRPr="00B40FF9">
        <w:tab/>
      </w:r>
      <w:r w:rsidRPr="00B40FF9">
        <w:rPr>
          <w:color w:val="FF0000"/>
        </w:rPr>
        <w:t>♥</w:t>
      </w:r>
      <w:r w:rsidRPr="00B40FF9">
        <w:t>9*</w:t>
      </w:r>
      <w:r w:rsidRPr="00B40FF9">
        <w:tab/>
      </w:r>
      <w:r>
        <w:t>♠</w:t>
      </w:r>
      <w:r w:rsidRPr="00B40FF9">
        <w:t>7_</w:t>
      </w:r>
      <w:r w:rsidRPr="00B40FF9">
        <w:tab/>
      </w:r>
      <w:r>
        <w:t>♠</w:t>
      </w:r>
      <w:r w:rsidRPr="00B40FF9">
        <w:t>10</w:t>
      </w:r>
    </w:p>
    <w:p w:rsidR="005C388D" w:rsidRPr="00B40FF9" w:rsidRDefault="005C388D" w:rsidP="00B40FF9">
      <w:pPr>
        <w:pStyle w:val="Text"/>
      </w:pPr>
      <w:r w:rsidRPr="00B40FF9">
        <w:tab/>
      </w:r>
      <w:r>
        <w:t>♠</w:t>
      </w:r>
      <w:r w:rsidRPr="00B40FF9">
        <w:t>K</w:t>
      </w:r>
      <w:r w:rsidRPr="00B40FF9">
        <w:tab/>
      </w:r>
      <w:r>
        <w:t>♣</w:t>
      </w:r>
      <w:r w:rsidRPr="00B40FF9">
        <w:t>8_*</w:t>
      </w:r>
      <w:r w:rsidRPr="00B40FF9">
        <w:tab/>
      </w:r>
      <w:r>
        <w:t>♠</w:t>
      </w:r>
      <w:r w:rsidRPr="00B40FF9">
        <w:t>3</w:t>
      </w:r>
      <w:r w:rsidRPr="00B40FF9">
        <w:tab/>
      </w:r>
      <w:r>
        <w:t>♠</w:t>
      </w:r>
      <w:r w:rsidRPr="00B40FF9">
        <w:t>D</w:t>
      </w:r>
    </w:p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105"/>
        <w:gridCol w:w="293"/>
        <w:gridCol w:w="1122"/>
        <w:gridCol w:w="105"/>
        <w:gridCol w:w="1214"/>
        <w:gridCol w:w="105"/>
        <w:gridCol w:w="1214"/>
      </w:tblGrid>
      <w:tr w:rsidR="005C388D" w:rsidRPr="00EB4EA4" w:rsidTr="00B40FF9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B40FF9">
              <w:rPr>
                <w:b/>
              </w:rPr>
              <w:t>Rozd. 8; obie przed partią, rozdawał W.</w:t>
            </w:r>
          </w:p>
        </w:tc>
      </w:tr>
      <w:tr w:rsidR="005C388D" w:rsidRPr="00EB4EA4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W 6 3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10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8 7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10 6 4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10 4 2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D 5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8 6 4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W 7 5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3 2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10 9 6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K 9 7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W 8 2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9 8 7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9 3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W 5 4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5 3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and_rzej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1 ♣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1 </w:t>
            </w:r>
            <w:r w:rsidRPr="00B40FF9">
              <w:rPr>
                <w:color w:val="FF0000"/>
              </w:rPr>
              <w:t>♦</w:t>
            </w:r>
            <w:r w:rsidRPr="00B40FF9">
              <w:rPr>
                <w:vertAlign w:val="superscript"/>
              </w:rPr>
              <w:t>1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2 ♣</w:t>
            </w:r>
            <w:r w:rsidRPr="00B40FF9">
              <w:rPr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C388D" w:rsidRPr="00B40FF9" w:rsidRDefault="005C388D" w:rsidP="00B40FF9">
      <w:pPr>
        <w:pStyle w:val="Text"/>
      </w:pPr>
      <w:r w:rsidRPr="00B40FF9">
        <w:rPr>
          <w:vertAlign w:val="superscript"/>
        </w:rPr>
        <w:t>1</w:t>
      </w:r>
      <w:r w:rsidRPr="00B40FF9">
        <w:t> -&gt;</w:t>
      </w:r>
      <w:r w:rsidRPr="00B40FF9">
        <w:rPr>
          <w:color w:val="FF0000"/>
        </w:rPr>
        <w:t>♥</w:t>
      </w:r>
      <w:r w:rsidRPr="00B40FF9">
        <w:t xml:space="preserve">; </w:t>
      </w:r>
      <w:r w:rsidRPr="00B40FF9">
        <w:rPr>
          <w:vertAlign w:val="superscript"/>
        </w:rPr>
        <w:t>2</w:t>
      </w:r>
      <w:r w:rsidRPr="00B40FF9">
        <w:t> 12-14 i 4</w:t>
      </w:r>
      <w:r>
        <w:t>♠</w:t>
      </w:r>
      <w:r w:rsidRPr="00B40FF9">
        <w:t xml:space="preserve">; </w:t>
      </w:r>
    </w:p>
    <w:p w:rsidR="005C388D" w:rsidRPr="00B40FF9" w:rsidRDefault="005C388D" w:rsidP="00B40FF9">
      <w:pPr>
        <w:pStyle w:val="Text"/>
      </w:pPr>
      <w:r w:rsidRPr="00B40FF9">
        <w:t>Wist: 2</w:t>
      </w:r>
      <w:r>
        <w:t>♣</w:t>
      </w:r>
      <w:r w:rsidRPr="00B40FF9">
        <w:t>-1</w:t>
      </w:r>
    </w:p>
    <w:p w:rsidR="005C388D" w:rsidRPr="008E3CDE" w:rsidRDefault="005C388D" w:rsidP="00B40FF9">
      <w:pPr>
        <w:pStyle w:val="Text"/>
        <w:rPr>
          <w:b/>
          <w:color w:val="0000FF"/>
          <w:sz w:val="28"/>
          <w:szCs w:val="28"/>
        </w:rPr>
      </w:pPr>
      <w:r w:rsidRPr="008E3CDE">
        <w:rPr>
          <w:b/>
          <w:color w:val="0000FF"/>
          <w:sz w:val="28"/>
          <w:szCs w:val="28"/>
        </w:rPr>
        <w:t>Jaka</w:t>
      </w:r>
      <w:r>
        <w:rPr>
          <w:b/>
          <w:color w:val="0000FF"/>
          <w:sz w:val="28"/>
          <w:szCs w:val="28"/>
        </w:rPr>
        <w:t>ś</w:t>
      </w:r>
      <w:r w:rsidRPr="008E3CDE">
        <w:rPr>
          <w:b/>
          <w:color w:val="0000FF"/>
          <w:sz w:val="28"/>
          <w:szCs w:val="28"/>
        </w:rPr>
        <w:t xml:space="preserve"> super dziwna licytacj</w:t>
      </w:r>
      <w:r>
        <w:rPr>
          <w:b/>
          <w:color w:val="0000FF"/>
          <w:sz w:val="28"/>
          <w:szCs w:val="28"/>
        </w:rPr>
        <w:t>a 2</w:t>
      </w:r>
      <w:r w:rsidRPr="00B40FF9">
        <w:t>♣</w:t>
      </w:r>
      <w:r>
        <w:t>,</w:t>
      </w:r>
    </w:p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57"/>
        <w:gridCol w:w="1020"/>
        <w:gridCol w:w="1020"/>
        <w:gridCol w:w="1020"/>
      </w:tblGrid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beja4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1 ♣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1 </w:t>
            </w:r>
            <w:r w:rsidRPr="00B40FF9">
              <w:rPr>
                <w:color w:val="FF0000"/>
              </w:rPr>
              <w:t>♥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1 ♠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1 BA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C388D" w:rsidRPr="00B40FF9" w:rsidRDefault="005C388D" w:rsidP="00B40FF9">
      <w:pPr>
        <w:pStyle w:val="Text"/>
      </w:pPr>
    </w:p>
    <w:p w:rsidR="005C388D" w:rsidRPr="00B40FF9" w:rsidRDefault="005C388D" w:rsidP="00B40FF9">
      <w:pPr>
        <w:pStyle w:val="Text"/>
      </w:pPr>
      <w:r w:rsidRPr="00B40FF9">
        <w:t>Wist: 1BA+2</w:t>
      </w:r>
    </w:p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88"/>
        <w:gridCol w:w="247"/>
        <w:gridCol w:w="1229"/>
        <w:gridCol w:w="88"/>
        <w:gridCol w:w="1420"/>
        <w:gridCol w:w="88"/>
        <w:gridCol w:w="1231"/>
      </w:tblGrid>
      <w:tr w:rsidR="005C388D" w:rsidRPr="00EB4EA4" w:rsidTr="00B40FF9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B40FF9">
              <w:rPr>
                <w:b/>
              </w:rPr>
              <w:t>Rozd. 9; strona WE po partii, rozdawał N.</w:t>
            </w:r>
          </w:p>
        </w:tc>
      </w:tr>
      <w:tr w:rsidR="005C388D" w:rsidRPr="00EB4EA4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7 4 3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W 7 5 4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9 5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—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W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10 8 6 5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9 6 3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10 8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10 6 4 2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W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K 8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10 6 5 4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9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8 7 3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W 9 7 3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and_rzej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1 ♠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2 ♣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2 </w:t>
            </w:r>
            <w:r w:rsidRPr="00B40FF9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2 </w:t>
            </w:r>
            <w:r w:rsidRPr="00B40FF9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3 ♣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3 </w:t>
            </w:r>
            <w:r w:rsidRPr="00B40FF9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C388D" w:rsidRPr="00B40FF9" w:rsidRDefault="005C388D" w:rsidP="00B40FF9">
      <w:pPr>
        <w:pStyle w:val="Text"/>
      </w:pPr>
    </w:p>
    <w:p w:rsidR="005C388D" w:rsidRPr="00B40FF9" w:rsidRDefault="005C388D" w:rsidP="00B40FF9">
      <w:pPr>
        <w:pStyle w:val="Text"/>
      </w:pPr>
      <w:r w:rsidRPr="00B40FF9">
        <w:t>Wist: 3</w:t>
      </w:r>
      <w:r w:rsidRPr="00B40FF9">
        <w:rPr>
          <w:color w:val="FF0000"/>
        </w:rPr>
        <w:t>♥</w:t>
      </w:r>
      <w:r w:rsidRPr="00B40FF9">
        <w:t>=</w:t>
      </w:r>
    </w:p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57"/>
        <w:gridCol w:w="1020"/>
        <w:gridCol w:w="1020"/>
        <w:gridCol w:w="1020"/>
      </w:tblGrid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beja4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1 ♠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2 ♣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2 </w:t>
            </w:r>
            <w:r w:rsidRPr="00B40FF9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3 ♣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3 </w:t>
            </w:r>
            <w:r w:rsidRPr="00B40FF9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4 </w:t>
            </w:r>
            <w:r w:rsidRPr="00B40FF9">
              <w:rPr>
                <w:color w:val="FF0000"/>
              </w:rPr>
              <w:t>♥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C388D" w:rsidRPr="00B40FF9" w:rsidRDefault="005C388D" w:rsidP="00B40FF9">
      <w:pPr>
        <w:pStyle w:val="Text"/>
      </w:pPr>
    </w:p>
    <w:p w:rsidR="005C388D" w:rsidRPr="00B40FF9" w:rsidRDefault="005C388D" w:rsidP="00B40FF9">
      <w:pPr>
        <w:pStyle w:val="Text"/>
      </w:pPr>
      <w:r w:rsidRPr="00B40FF9">
        <w:t>Wist: 4</w:t>
      </w:r>
      <w:r w:rsidRPr="00B40FF9">
        <w:rPr>
          <w:color w:val="FF0000"/>
        </w:rPr>
        <w:t>♥</w:t>
      </w:r>
      <w:r w:rsidRPr="00B40FF9">
        <w:t>-1</w:t>
      </w:r>
    </w:p>
    <w:p w:rsidR="005C388D" w:rsidRPr="00D87D41" w:rsidRDefault="005C388D" w:rsidP="00B40FF9">
      <w:pPr>
        <w:pStyle w:val="Text"/>
        <w:rPr>
          <w:b/>
          <w:color w:val="0000FF"/>
          <w:sz w:val="28"/>
          <w:szCs w:val="28"/>
        </w:rPr>
      </w:pPr>
      <w:r w:rsidRPr="00D87D41">
        <w:rPr>
          <w:b/>
          <w:color w:val="0000FF"/>
          <w:sz w:val="28"/>
          <w:szCs w:val="28"/>
        </w:rPr>
        <w:t>Beja nie powinien raczej dokładać 4♥ - brak pełnego fitu, a fig</w:t>
      </w:r>
      <w:r>
        <w:rPr>
          <w:b/>
          <w:color w:val="0000FF"/>
          <w:sz w:val="28"/>
          <w:szCs w:val="28"/>
        </w:rPr>
        <w:t>u</w:t>
      </w:r>
      <w:r w:rsidRPr="00D87D41">
        <w:rPr>
          <w:b/>
          <w:color w:val="0000FF"/>
          <w:sz w:val="28"/>
          <w:szCs w:val="28"/>
        </w:rPr>
        <w:t>ry treflowe do wyrzucenia.</w:t>
      </w:r>
    </w:p>
    <w:p w:rsidR="005C388D" w:rsidRPr="00B40FF9" w:rsidRDefault="005C388D" w:rsidP="00B40FF9">
      <w:pPr>
        <w:pStyle w:val="Text"/>
      </w:pPr>
    </w:p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88"/>
        <w:gridCol w:w="245"/>
        <w:gridCol w:w="1138"/>
        <w:gridCol w:w="88"/>
        <w:gridCol w:w="1223"/>
        <w:gridCol w:w="88"/>
        <w:gridCol w:w="941"/>
      </w:tblGrid>
      <w:tr w:rsidR="005C388D" w:rsidRPr="00EB4EA4" w:rsidTr="00B40FF9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B40FF9">
              <w:rPr>
                <w:b/>
              </w:rPr>
              <w:t>Rozd. 10; obie po partii, rozdawał E.</w:t>
            </w:r>
          </w:p>
        </w:tc>
      </w:tr>
      <w:tr w:rsidR="005C388D" w:rsidRPr="00EB4EA4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9 6 5 4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9 8 7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—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10 9 5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D 10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7 2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10 5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W 3 2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W 10 9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D 5 4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W 6 3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8 7 4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W 8 3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6 4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8 7 6 3 2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and_rzej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1 ♣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1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pas…</w:t>
            </w:r>
          </w:p>
        </w:tc>
      </w:tr>
    </w:tbl>
    <w:p w:rsidR="005C388D" w:rsidRPr="00B40FF9" w:rsidRDefault="005C388D" w:rsidP="00B40FF9">
      <w:pPr>
        <w:pStyle w:val="Text"/>
      </w:pPr>
    </w:p>
    <w:p w:rsidR="005C388D" w:rsidRPr="00B40FF9" w:rsidRDefault="005C388D" w:rsidP="00B40FF9">
      <w:pPr>
        <w:pStyle w:val="Text"/>
      </w:pPr>
      <w:r w:rsidRPr="00B40FF9">
        <w:t>Wist: 1BA+1</w:t>
      </w:r>
    </w:p>
    <w:p w:rsidR="005C388D" w:rsidRPr="002551B9" w:rsidRDefault="005C388D" w:rsidP="00B40FF9">
      <w:pPr>
        <w:pStyle w:val="Text"/>
        <w:rPr>
          <w:b/>
          <w:color w:val="0000FF"/>
          <w:sz w:val="28"/>
          <w:szCs w:val="28"/>
        </w:rPr>
      </w:pPr>
      <w:r w:rsidRPr="002551B9">
        <w:rPr>
          <w:b/>
          <w:color w:val="0000FF"/>
          <w:sz w:val="28"/>
          <w:szCs w:val="28"/>
        </w:rPr>
        <w:t>Ręka S warta jest otwarcia!</w:t>
      </w:r>
    </w:p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57"/>
        <w:gridCol w:w="1020"/>
        <w:gridCol w:w="1020"/>
        <w:gridCol w:w="1020"/>
      </w:tblGrid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beja4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1 </w:t>
            </w:r>
            <w:r w:rsidRPr="00B40FF9">
              <w:rPr>
                <w:color w:val="FF0000"/>
              </w:rPr>
              <w:t>♦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ktr.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1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pas…</w:t>
            </w:r>
          </w:p>
        </w:tc>
      </w:tr>
    </w:tbl>
    <w:p w:rsidR="005C388D" w:rsidRPr="00B40FF9" w:rsidRDefault="005C388D" w:rsidP="00B40FF9">
      <w:pPr>
        <w:pStyle w:val="Text"/>
      </w:pPr>
    </w:p>
    <w:p w:rsidR="005C388D" w:rsidRPr="00B40FF9" w:rsidRDefault="005C388D" w:rsidP="00B40FF9">
      <w:pPr>
        <w:pStyle w:val="Text"/>
      </w:pPr>
      <w:r w:rsidRPr="00B40FF9">
        <w:t>Wist: 1BA+2</w:t>
      </w:r>
    </w:p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91"/>
        <w:gridCol w:w="255"/>
        <w:gridCol w:w="1119"/>
        <w:gridCol w:w="91"/>
        <w:gridCol w:w="1333"/>
        <w:gridCol w:w="91"/>
        <w:gridCol w:w="1191"/>
      </w:tblGrid>
      <w:tr w:rsidR="005C388D" w:rsidRPr="00EB4EA4" w:rsidTr="00B40FF9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B40FF9">
              <w:rPr>
                <w:b/>
              </w:rPr>
              <w:t>Rozd. 11; obie przed partią, rozdawał S.</w:t>
            </w:r>
          </w:p>
        </w:tc>
      </w:tr>
      <w:tr w:rsidR="005C388D" w:rsidRPr="00EB4EA4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W 9 5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W 8 6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7 4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W 8 5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D 4 3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10 8 7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D 10 9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5 2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W 8 6 2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3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7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K 6 4 2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6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7 4 3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K 10 9 5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10 9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and_rzej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1 ♣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2 ♣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2 </w:t>
            </w:r>
            <w:r w:rsidRPr="00B40FF9">
              <w:rPr>
                <w:color w:val="FF0000"/>
              </w:rPr>
              <w:t>♦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2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3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pas…</w:t>
            </w:r>
          </w:p>
        </w:tc>
      </w:tr>
    </w:tbl>
    <w:p w:rsidR="005C388D" w:rsidRPr="00B40FF9" w:rsidRDefault="005C388D" w:rsidP="00B40FF9">
      <w:pPr>
        <w:pStyle w:val="Text"/>
      </w:pPr>
    </w:p>
    <w:p w:rsidR="005C388D" w:rsidRPr="00B40FF9" w:rsidRDefault="005C388D" w:rsidP="00B40FF9">
      <w:pPr>
        <w:pStyle w:val="Text"/>
      </w:pPr>
      <w:r w:rsidRPr="00B40FF9">
        <w:t>Wist: 3BA-1</w:t>
      </w:r>
    </w:p>
    <w:p w:rsidR="005C388D" w:rsidRDefault="005C388D" w:rsidP="00B40FF9">
      <w:pPr>
        <w:pStyle w:val="Text"/>
      </w:pPr>
      <w:r>
        <w:t xml:space="preserve">2kk trochę ryzykowne… </w:t>
      </w:r>
    </w:p>
    <w:p w:rsidR="005C388D" w:rsidRPr="00770B71" w:rsidRDefault="005C388D" w:rsidP="00B40FF9">
      <w:pPr>
        <w:pStyle w:val="Text"/>
        <w:rPr>
          <w:b/>
          <w:color w:val="0000FF"/>
          <w:sz w:val="28"/>
          <w:szCs w:val="28"/>
        </w:rPr>
      </w:pPr>
      <w:r w:rsidRPr="00770B71">
        <w:rPr>
          <w:b/>
          <w:color w:val="0000FF"/>
          <w:sz w:val="28"/>
          <w:szCs w:val="28"/>
        </w:rPr>
        <w:t>2BA - a co z uzgodnieniem pików???</w:t>
      </w:r>
    </w:p>
    <w:p w:rsidR="005C388D" w:rsidRDefault="005C388D" w:rsidP="00B40FF9">
      <w:pPr>
        <w:pStyle w:val="Text"/>
        <w:rPr>
          <w:b/>
          <w:color w:val="0000FF"/>
          <w:sz w:val="28"/>
          <w:szCs w:val="28"/>
        </w:rPr>
      </w:pPr>
      <w:r w:rsidRPr="00770B71">
        <w:rPr>
          <w:b/>
          <w:color w:val="0000FF"/>
          <w:sz w:val="28"/>
          <w:szCs w:val="28"/>
        </w:rPr>
        <w:t>Zła rozgrywka, w pierwszej lewie należy postawi</w:t>
      </w:r>
      <w:r>
        <w:rPr>
          <w:b/>
          <w:color w:val="0000FF"/>
          <w:sz w:val="28"/>
          <w:szCs w:val="28"/>
        </w:rPr>
        <w:t>ć</w:t>
      </w:r>
      <w:r w:rsidRPr="00770B71">
        <w:rPr>
          <w:b/>
          <w:color w:val="0000FF"/>
          <w:sz w:val="28"/>
          <w:szCs w:val="28"/>
        </w:rPr>
        <w:t xml:space="preserve"> ze stołu damę!!! karo…</w:t>
      </w:r>
    </w:p>
    <w:p w:rsidR="005C388D" w:rsidRPr="00770B71" w:rsidRDefault="005C388D" w:rsidP="00B40FF9">
      <w:pPr>
        <w:pStyle w:val="Text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Tak jak poszedł dalej wist, grę można było wygrac….</w:t>
      </w:r>
    </w:p>
    <w:p w:rsidR="005C388D" w:rsidRPr="00770B71" w:rsidRDefault="005C388D" w:rsidP="00B40FF9">
      <w:pPr>
        <w:pStyle w:val="Text"/>
        <w:rPr>
          <w:b/>
          <w:color w:val="0000FF"/>
          <w:sz w:val="28"/>
          <w:szCs w:val="28"/>
        </w:rPr>
      </w:pPr>
    </w:p>
    <w:p w:rsidR="005C388D" w:rsidRPr="00B40FF9" w:rsidRDefault="005C388D" w:rsidP="00B40FF9">
      <w:pPr>
        <w:pStyle w:val="Text"/>
      </w:pPr>
      <w:r w:rsidRPr="00B40FF9">
        <w:t>Przebieg rozgrywki</w:t>
      </w:r>
    </w:p>
    <w:p w:rsidR="005C388D" w:rsidRPr="00B40FF9" w:rsidRDefault="005C388D" w:rsidP="00B40FF9">
      <w:pPr>
        <w:pStyle w:val="Text"/>
      </w:pPr>
      <w:r w:rsidRPr="00B40FF9">
        <w:tab/>
      </w:r>
      <w:r w:rsidRPr="00B40FF9">
        <w:rPr>
          <w:color w:val="FF0000"/>
        </w:rPr>
        <w:t>♦</w:t>
      </w:r>
      <w:r w:rsidRPr="00B40FF9">
        <w:t>2</w:t>
      </w:r>
      <w:r w:rsidRPr="00B40FF9">
        <w:tab/>
      </w:r>
      <w:r w:rsidRPr="00B40FF9">
        <w:rPr>
          <w:color w:val="FF0000"/>
        </w:rPr>
        <w:t>♦</w:t>
      </w:r>
      <w:r w:rsidRPr="00B40FF9">
        <w:t>4_</w:t>
      </w:r>
      <w:r w:rsidRPr="00B40FF9">
        <w:tab/>
      </w:r>
      <w:r w:rsidRPr="00B40FF9">
        <w:rPr>
          <w:color w:val="FF0000"/>
        </w:rPr>
        <w:t>♦</w:t>
      </w:r>
      <w:r w:rsidRPr="00B40FF9">
        <w:t>3</w:t>
      </w:r>
      <w:r w:rsidRPr="00B40FF9">
        <w:tab/>
      </w:r>
      <w:r w:rsidRPr="00B40FF9">
        <w:rPr>
          <w:color w:val="FF0000"/>
        </w:rPr>
        <w:t>♦</w:t>
      </w:r>
      <w:r w:rsidRPr="00B40FF9">
        <w:t>9*</w:t>
      </w:r>
    </w:p>
    <w:p w:rsidR="005C388D" w:rsidRPr="00B40FF9" w:rsidRDefault="005C388D" w:rsidP="00B40FF9">
      <w:pPr>
        <w:pStyle w:val="Text"/>
      </w:pPr>
      <w:r w:rsidRPr="00B40FF9">
        <w:tab/>
      </w:r>
      <w:r w:rsidRPr="00B40FF9">
        <w:rPr>
          <w:color w:val="FF0000"/>
        </w:rPr>
        <w:t>♦</w:t>
      </w:r>
      <w:r w:rsidRPr="00B40FF9">
        <w:t>6</w:t>
      </w:r>
      <w:r w:rsidRPr="00B40FF9">
        <w:tab/>
      </w:r>
      <w:r w:rsidRPr="00B40FF9">
        <w:rPr>
          <w:color w:val="FF0000"/>
        </w:rPr>
        <w:t>♦</w:t>
      </w:r>
      <w:r w:rsidRPr="00B40FF9">
        <w:t>7</w:t>
      </w:r>
      <w:r w:rsidRPr="00B40FF9">
        <w:tab/>
      </w:r>
      <w:r w:rsidRPr="00B40FF9">
        <w:rPr>
          <w:color w:val="FF0000"/>
        </w:rPr>
        <w:t>♦</w:t>
      </w:r>
      <w:r w:rsidRPr="00B40FF9">
        <w:t>D</w:t>
      </w:r>
      <w:r w:rsidRPr="00B40FF9">
        <w:tab/>
      </w:r>
      <w:r w:rsidRPr="00B40FF9">
        <w:rPr>
          <w:color w:val="FF0000"/>
        </w:rPr>
        <w:t>♦</w:t>
      </w:r>
      <w:r w:rsidRPr="00B40FF9">
        <w:t>A_*</w:t>
      </w:r>
    </w:p>
    <w:p w:rsidR="005C388D" w:rsidRPr="00B40FF9" w:rsidRDefault="005C388D" w:rsidP="00B40FF9">
      <w:pPr>
        <w:pStyle w:val="Text"/>
      </w:pPr>
      <w:r w:rsidRPr="00B40FF9">
        <w:tab/>
      </w:r>
      <w:r w:rsidRPr="00B40FF9">
        <w:rPr>
          <w:color w:val="FF0000"/>
        </w:rPr>
        <w:t>♦</w:t>
      </w:r>
      <w:r w:rsidRPr="00B40FF9">
        <w:t>8</w:t>
      </w:r>
      <w:r w:rsidRPr="00B40FF9">
        <w:tab/>
      </w:r>
      <w:r w:rsidRPr="00B40FF9">
        <w:rPr>
          <w:color w:val="FF0000"/>
        </w:rPr>
        <w:t>♥</w:t>
      </w:r>
      <w:r w:rsidRPr="00B40FF9">
        <w:t>6</w:t>
      </w:r>
      <w:r w:rsidRPr="00B40FF9">
        <w:tab/>
      </w:r>
      <w:r>
        <w:t>♣</w:t>
      </w:r>
      <w:r w:rsidRPr="00B40FF9">
        <w:t>2</w:t>
      </w:r>
      <w:r w:rsidRPr="00B40FF9">
        <w:tab/>
      </w:r>
      <w:r w:rsidRPr="00B40FF9">
        <w:rPr>
          <w:color w:val="FF0000"/>
        </w:rPr>
        <w:t>♦</w:t>
      </w:r>
      <w:r w:rsidRPr="00B40FF9">
        <w:t>K_*</w:t>
      </w:r>
    </w:p>
    <w:p w:rsidR="005C388D" w:rsidRPr="00B40FF9" w:rsidRDefault="005C388D" w:rsidP="00B40FF9">
      <w:pPr>
        <w:pStyle w:val="Text"/>
      </w:pPr>
      <w:r w:rsidRPr="00B40FF9">
        <w:tab/>
      </w:r>
      <w:r w:rsidRPr="00B40FF9">
        <w:rPr>
          <w:color w:val="FF0000"/>
        </w:rPr>
        <w:t>♦</w:t>
      </w:r>
      <w:r w:rsidRPr="00B40FF9">
        <w:t>W*</w:t>
      </w:r>
      <w:r w:rsidRPr="00B40FF9">
        <w:tab/>
      </w:r>
      <w:r>
        <w:t>♣</w:t>
      </w:r>
      <w:r w:rsidRPr="00B40FF9">
        <w:t>8</w:t>
      </w:r>
      <w:r w:rsidRPr="00B40FF9">
        <w:tab/>
      </w:r>
      <w:r>
        <w:t>♣</w:t>
      </w:r>
      <w:r w:rsidRPr="00B40FF9">
        <w:t>4</w:t>
      </w:r>
      <w:r w:rsidRPr="00B40FF9">
        <w:tab/>
      </w:r>
      <w:r w:rsidRPr="00B40FF9">
        <w:rPr>
          <w:color w:val="FF0000"/>
        </w:rPr>
        <w:t>♦</w:t>
      </w:r>
      <w:r w:rsidRPr="00B40FF9">
        <w:t>5_</w:t>
      </w:r>
    </w:p>
    <w:p w:rsidR="005C388D" w:rsidRPr="00B40FF9" w:rsidRDefault="005C388D" w:rsidP="00B40FF9">
      <w:pPr>
        <w:pStyle w:val="Text"/>
      </w:pPr>
      <w:r w:rsidRPr="00B40FF9">
        <w:tab/>
      </w:r>
      <w:r>
        <w:t>♠</w:t>
      </w:r>
      <w:r w:rsidRPr="00B40FF9">
        <w:t>K_*</w:t>
      </w:r>
      <w:r w:rsidRPr="00B40FF9">
        <w:tab/>
      </w:r>
      <w:r>
        <w:t>♠</w:t>
      </w:r>
      <w:r w:rsidRPr="00B40FF9">
        <w:t>2</w:t>
      </w:r>
      <w:r w:rsidRPr="00B40FF9">
        <w:tab/>
      </w:r>
      <w:r>
        <w:t>♠</w:t>
      </w:r>
      <w:r w:rsidRPr="00B40FF9">
        <w:t>7</w:t>
      </w:r>
      <w:r w:rsidRPr="00B40FF9">
        <w:tab/>
      </w:r>
      <w:r>
        <w:t>♠</w:t>
      </w:r>
      <w:r w:rsidRPr="00B40FF9">
        <w:t>6</w:t>
      </w:r>
    </w:p>
    <w:p w:rsidR="005C388D" w:rsidRPr="00B40FF9" w:rsidRDefault="005C388D" w:rsidP="00B40FF9">
      <w:pPr>
        <w:pStyle w:val="Text"/>
      </w:pPr>
      <w:r w:rsidRPr="00B40FF9">
        <w:tab/>
      </w:r>
      <w:r>
        <w:t>♠</w:t>
      </w:r>
      <w:r w:rsidRPr="00B40FF9">
        <w:t>D_*</w:t>
      </w:r>
      <w:r w:rsidRPr="00B40FF9">
        <w:tab/>
      </w:r>
      <w:r>
        <w:t>♠</w:t>
      </w:r>
      <w:r w:rsidRPr="00B40FF9">
        <w:t>5</w:t>
      </w:r>
      <w:r w:rsidRPr="00B40FF9">
        <w:tab/>
      </w:r>
      <w:r>
        <w:t>♠</w:t>
      </w:r>
      <w:r w:rsidRPr="00B40FF9">
        <w:t>8</w:t>
      </w:r>
      <w:r w:rsidRPr="00B40FF9">
        <w:tab/>
      </w:r>
      <w:r w:rsidRPr="00B40FF9">
        <w:rPr>
          <w:color w:val="FF0000"/>
        </w:rPr>
        <w:t>♥</w:t>
      </w:r>
      <w:r w:rsidRPr="00B40FF9">
        <w:t>7</w:t>
      </w:r>
    </w:p>
    <w:p w:rsidR="005C388D" w:rsidRPr="00B40FF9" w:rsidRDefault="005C388D" w:rsidP="00B40FF9">
      <w:pPr>
        <w:pStyle w:val="Text"/>
      </w:pPr>
      <w:r w:rsidRPr="00B40FF9">
        <w:tab/>
      </w:r>
      <w:r>
        <w:t>♠</w:t>
      </w:r>
      <w:r w:rsidRPr="00B40FF9">
        <w:t>4_</w:t>
      </w:r>
      <w:r w:rsidRPr="00B40FF9">
        <w:tab/>
      </w:r>
      <w:r>
        <w:t>♠</w:t>
      </w:r>
      <w:r w:rsidRPr="00B40FF9">
        <w:t>9</w:t>
      </w:r>
      <w:r w:rsidRPr="00B40FF9">
        <w:tab/>
      </w:r>
      <w:r>
        <w:t>♠</w:t>
      </w:r>
      <w:r w:rsidRPr="00B40FF9">
        <w:t>10*</w:t>
      </w:r>
      <w:r w:rsidRPr="00B40FF9">
        <w:tab/>
      </w:r>
      <w:r>
        <w:t>♣</w:t>
      </w:r>
      <w:r w:rsidRPr="00B40FF9">
        <w:t>3</w:t>
      </w:r>
    </w:p>
    <w:p w:rsidR="005C388D" w:rsidRPr="00B40FF9" w:rsidRDefault="005C388D" w:rsidP="00B40FF9">
      <w:pPr>
        <w:pStyle w:val="Text"/>
      </w:pPr>
      <w:r w:rsidRPr="00B40FF9">
        <w:tab/>
      </w:r>
      <w:r w:rsidRPr="00B40FF9">
        <w:rPr>
          <w:color w:val="FF0000"/>
        </w:rPr>
        <w:t>♥</w:t>
      </w:r>
      <w:r w:rsidRPr="00B40FF9">
        <w:t>D</w:t>
      </w:r>
      <w:r w:rsidRPr="00B40FF9">
        <w:tab/>
      </w:r>
      <w:r w:rsidRPr="00B40FF9">
        <w:rPr>
          <w:color w:val="FF0000"/>
        </w:rPr>
        <w:t>♥</w:t>
      </w:r>
      <w:r w:rsidRPr="00B40FF9">
        <w:t>K*</w:t>
      </w:r>
      <w:r w:rsidRPr="00B40FF9">
        <w:tab/>
      </w:r>
      <w:r w:rsidRPr="00B40FF9">
        <w:rPr>
          <w:color w:val="FF0000"/>
        </w:rPr>
        <w:t>♥</w:t>
      </w:r>
      <w:r w:rsidRPr="00B40FF9">
        <w:t>2_</w:t>
      </w:r>
      <w:r w:rsidRPr="00B40FF9">
        <w:tab/>
      </w:r>
      <w:r w:rsidRPr="00B40FF9">
        <w:rPr>
          <w:color w:val="FF0000"/>
        </w:rPr>
        <w:t>♥</w:t>
      </w:r>
      <w:r w:rsidRPr="00B40FF9">
        <w:t>3</w:t>
      </w:r>
    </w:p>
    <w:p w:rsidR="005C388D" w:rsidRPr="00B40FF9" w:rsidRDefault="005C388D" w:rsidP="00B40FF9">
      <w:pPr>
        <w:pStyle w:val="Text"/>
      </w:pPr>
      <w:r w:rsidRPr="00B40FF9">
        <w:tab/>
      </w:r>
      <w:r>
        <w:t>♣</w:t>
      </w:r>
      <w:r w:rsidRPr="00B40FF9">
        <w:t>7</w:t>
      </w:r>
      <w:r w:rsidRPr="00B40FF9">
        <w:tab/>
      </w:r>
      <w:r>
        <w:t>♣</w:t>
      </w:r>
      <w:r w:rsidRPr="00B40FF9">
        <w:t>5_</w:t>
      </w:r>
      <w:r w:rsidRPr="00B40FF9">
        <w:tab/>
      </w:r>
      <w:r>
        <w:t>♣</w:t>
      </w:r>
      <w:r w:rsidRPr="00B40FF9">
        <w:t>A*</w:t>
      </w:r>
      <w:r w:rsidRPr="00B40FF9">
        <w:tab/>
      </w:r>
      <w:r>
        <w:t>♣</w:t>
      </w:r>
      <w:r w:rsidRPr="00B40FF9">
        <w:t>10</w:t>
      </w:r>
    </w:p>
    <w:p w:rsidR="005C388D" w:rsidRPr="00B40FF9" w:rsidRDefault="005C388D" w:rsidP="00B40FF9">
      <w:pPr>
        <w:pStyle w:val="Text"/>
      </w:pPr>
      <w:r w:rsidRPr="00B40FF9">
        <w:tab/>
      </w:r>
      <w:r w:rsidRPr="00B40FF9">
        <w:rPr>
          <w:color w:val="FF0000"/>
        </w:rPr>
        <w:t>♥</w:t>
      </w:r>
      <w:r w:rsidRPr="00B40FF9">
        <w:t>9</w:t>
      </w:r>
      <w:r w:rsidRPr="00B40FF9">
        <w:tab/>
      </w:r>
      <w:r>
        <w:t>♣</w:t>
      </w:r>
      <w:r w:rsidRPr="00B40FF9">
        <w:t>W</w:t>
      </w:r>
      <w:r w:rsidRPr="00B40FF9">
        <w:tab/>
      </w:r>
      <w:r>
        <w:t>♣</w:t>
      </w:r>
      <w:r w:rsidRPr="00B40FF9">
        <w:t>K_*</w:t>
      </w:r>
      <w:r w:rsidRPr="00B40FF9">
        <w:tab/>
      </w:r>
      <w:r>
        <w:t>♣</w:t>
      </w:r>
      <w:r w:rsidRPr="00B40FF9">
        <w:t>9</w:t>
      </w:r>
    </w:p>
    <w:p w:rsidR="005C388D" w:rsidRPr="00B40FF9" w:rsidRDefault="005C388D" w:rsidP="00B40FF9">
      <w:pPr>
        <w:pStyle w:val="Text"/>
      </w:pPr>
      <w:r w:rsidRPr="00B40FF9">
        <w:tab/>
      </w:r>
      <w:r>
        <w:t>♠</w:t>
      </w:r>
      <w:r w:rsidRPr="00B40FF9">
        <w:t>3</w:t>
      </w:r>
      <w:r w:rsidRPr="00B40FF9">
        <w:tab/>
      </w:r>
      <w:r>
        <w:t>♠</w:t>
      </w:r>
      <w:r w:rsidRPr="00B40FF9">
        <w:t>W</w:t>
      </w:r>
      <w:r w:rsidRPr="00B40FF9">
        <w:tab/>
      </w:r>
      <w:r>
        <w:t>♠</w:t>
      </w:r>
      <w:r w:rsidRPr="00B40FF9">
        <w:t>A_*</w:t>
      </w:r>
      <w:r w:rsidRPr="00B40FF9">
        <w:tab/>
      </w:r>
      <w:r w:rsidRPr="00B40FF9">
        <w:rPr>
          <w:color w:val="FF0000"/>
        </w:rPr>
        <w:t>♦</w:t>
      </w:r>
      <w:r w:rsidRPr="00B40FF9">
        <w:t>10</w:t>
      </w:r>
    </w:p>
    <w:p w:rsidR="005C388D" w:rsidRPr="00B40FF9" w:rsidRDefault="005C388D" w:rsidP="00B40FF9">
      <w:pPr>
        <w:pStyle w:val="Text"/>
      </w:pPr>
      <w:r w:rsidRPr="00B40FF9">
        <w:tab/>
      </w:r>
      <w:r w:rsidRPr="00B40FF9">
        <w:rPr>
          <w:color w:val="FF0000"/>
        </w:rPr>
        <w:t>♥</w:t>
      </w:r>
      <w:r w:rsidRPr="00B40FF9">
        <w:t>10</w:t>
      </w:r>
      <w:r w:rsidRPr="00B40FF9">
        <w:tab/>
      </w:r>
      <w:r w:rsidRPr="00B40FF9">
        <w:rPr>
          <w:color w:val="FF0000"/>
        </w:rPr>
        <w:t>♥</w:t>
      </w:r>
      <w:r w:rsidRPr="00B40FF9">
        <w:t>W*</w:t>
      </w:r>
      <w:r w:rsidRPr="00B40FF9">
        <w:tab/>
      </w:r>
      <w:r w:rsidRPr="00B40FF9">
        <w:rPr>
          <w:color w:val="FF0000"/>
        </w:rPr>
        <w:t>♥</w:t>
      </w:r>
      <w:r w:rsidRPr="00B40FF9">
        <w:t>5_</w:t>
      </w:r>
      <w:r w:rsidRPr="00B40FF9">
        <w:tab/>
      </w:r>
      <w:r w:rsidRPr="00B40FF9">
        <w:rPr>
          <w:color w:val="FF0000"/>
        </w:rPr>
        <w:t>♥</w:t>
      </w:r>
      <w:r w:rsidRPr="00B40FF9">
        <w:t>4</w:t>
      </w:r>
    </w:p>
    <w:p w:rsidR="005C388D" w:rsidRPr="00B40FF9" w:rsidRDefault="005C388D" w:rsidP="00B40FF9">
      <w:pPr>
        <w:pStyle w:val="Text"/>
      </w:pPr>
      <w:r w:rsidRPr="00B40FF9">
        <w:tab/>
      </w:r>
      <w:r w:rsidRPr="00B40FF9">
        <w:rPr>
          <w:color w:val="FF0000"/>
        </w:rPr>
        <w:t>♥</w:t>
      </w:r>
      <w:r w:rsidRPr="00B40FF9">
        <w:t>A*</w:t>
      </w:r>
      <w:r w:rsidRPr="00B40FF9">
        <w:tab/>
      </w:r>
      <w:r w:rsidRPr="00B40FF9">
        <w:rPr>
          <w:color w:val="FF0000"/>
        </w:rPr>
        <w:t>♥</w:t>
      </w:r>
      <w:r w:rsidRPr="00B40FF9">
        <w:t>8_</w:t>
      </w:r>
      <w:r w:rsidRPr="00B40FF9">
        <w:tab/>
      </w:r>
      <w:r>
        <w:t>♣</w:t>
      </w:r>
      <w:r w:rsidRPr="00B40FF9">
        <w:t>6</w:t>
      </w:r>
      <w:r w:rsidRPr="00B40FF9">
        <w:tab/>
      </w:r>
      <w:r>
        <w:t>♣</w:t>
      </w:r>
      <w:r w:rsidRPr="00B40FF9">
        <w:t>D</w:t>
      </w:r>
    </w:p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57"/>
        <w:gridCol w:w="1020"/>
        <w:gridCol w:w="1020"/>
        <w:gridCol w:w="1020"/>
      </w:tblGrid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beja4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1 </w:t>
            </w:r>
            <w:r w:rsidRPr="00B40FF9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2 ♣</w:t>
            </w:r>
            <w:r w:rsidRPr="00B40FF9">
              <w:rPr>
                <w:vertAlign w:val="superscript"/>
              </w:rPr>
              <w:t>1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2 </w:t>
            </w:r>
            <w:r w:rsidRPr="00B40FF9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2 ♠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3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C388D" w:rsidRPr="00B40FF9" w:rsidRDefault="005C388D" w:rsidP="00B40FF9">
      <w:pPr>
        <w:pStyle w:val="Text"/>
      </w:pPr>
      <w:r w:rsidRPr="00B40FF9">
        <w:rPr>
          <w:vertAlign w:val="superscript"/>
        </w:rPr>
        <w:t>1</w:t>
      </w:r>
      <w:r w:rsidRPr="00B40FF9">
        <w:t xml:space="preserve"> 5+ od 10PC; </w:t>
      </w:r>
    </w:p>
    <w:p w:rsidR="005C388D" w:rsidRPr="00B40FF9" w:rsidRDefault="005C388D" w:rsidP="00B40FF9">
      <w:pPr>
        <w:pStyle w:val="Text"/>
      </w:pPr>
      <w:r w:rsidRPr="00B40FF9">
        <w:t>Wist: 3BA=</w:t>
      </w:r>
    </w:p>
    <w:p w:rsidR="005C388D" w:rsidRPr="00B82665" w:rsidRDefault="005C388D" w:rsidP="00B40FF9">
      <w:pPr>
        <w:pStyle w:val="Text"/>
        <w:rPr>
          <w:b/>
          <w:color w:val="0000FF"/>
        </w:rPr>
      </w:pPr>
      <w:r w:rsidRPr="00B82665">
        <w:rPr>
          <w:b/>
          <w:color w:val="0000FF"/>
        </w:rPr>
        <w:t>A dlaczego nie w piki?</w:t>
      </w:r>
    </w:p>
    <w:p w:rsidR="005C388D" w:rsidRPr="00B40FF9" w:rsidRDefault="005C388D" w:rsidP="00B40FF9">
      <w:pPr>
        <w:pStyle w:val="Text"/>
      </w:pPr>
    </w:p>
    <w:p w:rsidR="005C388D" w:rsidRPr="00B40FF9" w:rsidRDefault="005C388D" w:rsidP="00B40FF9">
      <w:pPr>
        <w:pStyle w:val="Text"/>
      </w:pPr>
      <w:r w:rsidRPr="00B40FF9">
        <w:t>Przebieg rozgrywki</w:t>
      </w:r>
    </w:p>
    <w:p w:rsidR="005C388D" w:rsidRPr="00B40FF9" w:rsidRDefault="005C388D" w:rsidP="00B40FF9">
      <w:pPr>
        <w:pStyle w:val="Text"/>
      </w:pPr>
      <w:r w:rsidRPr="00B40FF9">
        <w:tab/>
      </w:r>
      <w:r>
        <w:t>♠</w:t>
      </w:r>
      <w:r w:rsidRPr="00B40FF9">
        <w:t>3</w:t>
      </w:r>
      <w:r w:rsidRPr="00B40FF9">
        <w:tab/>
      </w:r>
      <w:r>
        <w:t>♠</w:t>
      </w:r>
      <w:r w:rsidRPr="00B40FF9">
        <w:t>2_</w:t>
      </w:r>
      <w:r w:rsidRPr="00B40FF9">
        <w:tab/>
      </w:r>
      <w:r>
        <w:t>♠</w:t>
      </w:r>
      <w:r w:rsidRPr="00B40FF9">
        <w:t>7*</w:t>
      </w:r>
      <w:r w:rsidRPr="00B40FF9">
        <w:tab/>
      </w:r>
      <w:r>
        <w:t>♠</w:t>
      </w:r>
      <w:r w:rsidRPr="00B40FF9">
        <w:t>6</w:t>
      </w:r>
    </w:p>
    <w:p w:rsidR="005C388D" w:rsidRPr="00B40FF9" w:rsidRDefault="005C388D" w:rsidP="00B40FF9">
      <w:pPr>
        <w:pStyle w:val="Text"/>
      </w:pPr>
      <w:r w:rsidRPr="00B40FF9">
        <w:tab/>
      </w:r>
      <w:r w:rsidRPr="00B40FF9">
        <w:rPr>
          <w:color w:val="FF0000"/>
        </w:rPr>
        <w:t>♥</w:t>
      </w:r>
      <w:r w:rsidRPr="00B40FF9">
        <w:t>9</w:t>
      </w:r>
      <w:r w:rsidRPr="00B40FF9">
        <w:tab/>
      </w:r>
      <w:r w:rsidRPr="00B40FF9">
        <w:rPr>
          <w:color w:val="FF0000"/>
        </w:rPr>
        <w:t>♥</w:t>
      </w:r>
      <w:r w:rsidRPr="00B40FF9">
        <w:t>W*</w:t>
      </w:r>
      <w:r w:rsidRPr="00B40FF9">
        <w:tab/>
      </w:r>
      <w:r w:rsidRPr="00B40FF9">
        <w:rPr>
          <w:color w:val="FF0000"/>
        </w:rPr>
        <w:t>♥</w:t>
      </w:r>
      <w:r w:rsidRPr="00B40FF9">
        <w:t>2_</w:t>
      </w:r>
      <w:r w:rsidRPr="00B40FF9">
        <w:tab/>
      </w:r>
      <w:r w:rsidRPr="00B40FF9">
        <w:rPr>
          <w:color w:val="FF0000"/>
        </w:rPr>
        <w:t>♥</w:t>
      </w:r>
      <w:r w:rsidRPr="00B40FF9">
        <w:t>7</w:t>
      </w:r>
    </w:p>
    <w:p w:rsidR="005C388D" w:rsidRPr="00B40FF9" w:rsidRDefault="005C388D" w:rsidP="00B40FF9">
      <w:pPr>
        <w:pStyle w:val="Text"/>
      </w:pPr>
      <w:r w:rsidRPr="00B40FF9">
        <w:tab/>
      </w:r>
      <w:r>
        <w:t>♠</w:t>
      </w:r>
      <w:r w:rsidRPr="00B40FF9">
        <w:t>4</w:t>
      </w:r>
      <w:r w:rsidRPr="00B40FF9">
        <w:tab/>
      </w:r>
      <w:r>
        <w:t>♠</w:t>
      </w:r>
      <w:r w:rsidRPr="00B40FF9">
        <w:t>5_</w:t>
      </w:r>
      <w:r w:rsidRPr="00B40FF9">
        <w:tab/>
      </w:r>
      <w:r>
        <w:t>♠</w:t>
      </w:r>
      <w:r w:rsidRPr="00B40FF9">
        <w:t>8*</w:t>
      </w:r>
      <w:r w:rsidRPr="00B40FF9">
        <w:tab/>
      </w:r>
      <w:r w:rsidRPr="00B40FF9">
        <w:rPr>
          <w:color w:val="FF0000"/>
        </w:rPr>
        <w:t>♦</w:t>
      </w:r>
      <w:r w:rsidRPr="00B40FF9">
        <w:t>5</w:t>
      </w:r>
    </w:p>
    <w:p w:rsidR="005C388D" w:rsidRPr="00B40FF9" w:rsidRDefault="005C388D" w:rsidP="00B40FF9">
      <w:pPr>
        <w:pStyle w:val="Text"/>
      </w:pPr>
      <w:r w:rsidRPr="00B40FF9">
        <w:tab/>
      </w:r>
      <w:r w:rsidRPr="00B40FF9">
        <w:rPr>
          <w:color w:val="FF0000"/>
        </w:rPr>
        <w:t>♥</w:t>
      </w:r>
      <w:r w:rsidRPr="00B40FF9">
        <w:t>10</w:t>
      </w:r>
      <w:r w:rsidRPr="00B40FF9">
        <w:tab/>
      </w:r>
      <w:r w:rsidRPr="00B40FF9">
        <w:rPr>
          <w:color w:val="FF0000"/>
        </w:rPr>
        <w:t>♥</w:t>
      </w:r>
      <w:r w:rsidRPr="00B40FF9">
        <w:t>K*</w:t>
      </w:r>
      <w:r w:rsidRPr="00B40FF9">
        <w:tab/>
      </w:r>
      <w:r w:rsidRPr="00B40FF9">
        <w:rPr>
          <w:color w:val="FF0000"/>
        </w:rPr>
        <w:t>♥</w:t>
      </w:r>
      <w:r w:rsidRPr="00B40FF9">
        <w:t>5_</w:t>
      </w:r>
      <w:r w:rsidRPr="00B40FF9">
        <w:tab/>
      </w:r>
      <w:r w:rsidRPr="00B40FF9">
        <w:rPr>
          <w:color w:val="FF0000"/>
        </w:rPr>
        <w:t>♥</w:t>
      </w:r>
      <w:r w:rsidRPr="00B40FF9">
        <w:t>3</w:t>
      </w:r>
    </w:p>
    <w:p w:rsidR="005C388D" w:rsidRPr="00B40FF9" w:rsidRDefault="005C388D" w:rsidP="00B40FF9">
      <w:pPr>
        <w:pStyle w:val="Text"/>
      </w:pPr>
      <w:r w:rsidRPr="00B40FF9">
        <w:tab/>
      </w:r>
      <w:r>
        <w:t>♠</w:t>
      </w:r>
      <w:r w:rsidRPr="00B40FF9">
        <w:t>D</w:t>
      </w:r>
      <w:r w:rsidRPr="00B40FF9">
        <w:tab/>
      </w:r>
      <w:r>
        <w:t>♠</w:t>
      </w:r>
      <w:r w:rsidRPr="00B40FF9">
        <w:t>9_</w:t>
      </w:r>
      <w:r w:rsidRPr="00B40FF9">
        <w:tab/>
      </w:r>
      <w:r>
        <w:t>♠</w:t>
      </w:r>
      <w:r w:rsidRPr="00B40FF9">
        <w:t>A*</w:t>
      </w:r>
      <w:r w:rsidRPr="00B40FF9">
        <w:tab/>
      </w:r>
      <w:r w:rsidRPr="00B40FF9">
        <w:rPr>
          <w:color w:val="FF0000"/>
        </w:rPr>
        <w:t>♥</w:t>
      </w:r>
      <w:r w:rsidRPr="00B40FF9">
        <w:t>4</w:t>
      </w:r>
    </w:p>
    <w:p w:rsidR="005C388D" w:rsidRPr="00B40FF9" w:rsidRDefault="005C388D" w:rsidP="00B40FF9">
      <w:pPr>
        <w:pStyle w:val="Text"/>
      </w:pPr>
      <w:r w:rsidRPr="00B40FF9">
        <w:tab/>
      </w:r>
      <w:r w:rsidRPr="00B40FF9">
        <w:rPr>
          <w:color w:val="FF0000"/>
        </w:rPr>
        <w:t>♦</w:t>
      </w:r>
      <w:r w:rsidRPr="00B40FF9">
        <w:t>2</w:t>
      </w:r>
      <w:r w:rsidRPr="00B40FF9">
        <w:tab/>
      </w:r>
      <w:r w:rsidRPr="00B40FF9">
        <w:rPr>
          <w:color w:val="FF0000"/>
        </w:rPr>
        <w:t>♦</w:t>
      </w:r>
      <w:r w:rsidRPr="00B40FF9">
        <w:t>4</w:t>
      </w:r>
      <w:r w:rsidRPr="00B40FF9">
        <w:tab/>
      </w:r>
      <w:r w:rsidRPr="00B40FF9">
        <w:rPr>
          <w:color w:val="FF0000"/>
        </w:rPr>
        <w:t>♦</w:t>
      </w:r>
      <w:r w:rsidRPr="00B40FF9">
        <w:t>3_</w:t>
      </w:r>
      <w:r w:rsidRPr="00B40FF9">
        <w:tab/>
      </w:r>
      <w:r w:rsidRPr="00B40FF9">
        <w:rPr>
          <w:color w:val="FF0000"/>
        </w:rPr>
        <w:t>♦</w:t>
      </w:r>
      <w:r w:rsidRPr="00B40FF9">
        <w:t>K*</w:t>
      </w:r>
    </w:p>
    <w:p w:rsidR="005C388D" w:rsidRPr="00B40FF9" w:rsidRDefault="005C388D" w:rsidP="00B40FF9">
      <w:pPr>
        <w:pStyle w:val="Text"/>
      </w:pPr>
      <w:r w:rsidRPr="00B40FF9">
        <w:tab/>
      </w:r>
      <w:r w:rsidRPr="00B40FF9">
        <w:rPr>
          <w:color w:val="FF0000"/>
        </w:rPr>
        <w:t>♦</w:t>
      </w:r>
      <w:r w:rsidRPr="00B40FF9">
        <w:t>6</w:t>
      </w:r>
      <w:r w:rsidRPr="00B40FF9">
        <w:tab/>
      </w:r>
      <w:r w:rsidRPr="00B40FF9">
        <w:rPr>
          <w:color w:val="FF0000"/>
        </w:rPr>
        <w:t>♦</w:t>
      </w:r>
      <w:r w:rsidRPr="00B40FF9">
        <w:t>7</w:t>
      </w:r>
      <w:r w:rsidRPr="00B40FF9">
        <w:tab/>
      </w:r>
      <w:r w:rsidRPr="00B40FF9">
        <w:rPr>
          <w:color w:val="FF0000"/>
        </w:rPr>
        <w:t>♦</w:t>
      </w:r>
      <w:r w:rsidRPr="00B40FF9">
        <w:t>D</w:t>
      </w:r>
      <w:r w:rsidRPr="00B40FF9">
        <w:tab/>
      </w:r>
      <w:r w:rsidRPr="00B40FF9">
        <w:rPr>
          <w:color w:val="FF0000"/>
        </w:rPr>
        <w:t>♦</w:t>
      </w:r>
      <w:r w:rsidRPr="00B40FF9">
        <w:t>A_*</w:t>
      </w:r>
    </w:p>
    <w:p w:rsidR="005C388D" w:rsidRPr="00B40FF9" w:rsidRDefault="005C388D" w:rsidP="00B40FF9">
      <w:pPr>
        <w:pStyle w:val="Text"/>
      </w:pPr>
      <w:r w:rsidRPr="00B40FF9">
        <w:tab/>
      </w:r>
    </w:p>
    <w:p w:rsidR="005C388D" w:rsidRPr="00B40FF9" w:rsidRDefault="005C388D" w:rsidP="00B40FF9">
      <w:pPr>
        <w:pStyle w:val="Text"/>
      </w:pPr>
      <w:r w:rsidRPr="00B40FF9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78"/>
        <w:gridCol w:w="217"/>
        <w:gridCol w:w="1355"/>
        <w:gridCol w:w="78"/>
        <w:gridCol w:w="1080"/>
        <w:gridCol w:w="78"/>
        <w:gridCol w:w="939"/>
      </w:tblGrid>
      <w:tr w:rsidR="005C388D" w:rsidRPr="00EB4EA4" w:rsidTr="00B40FF9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B40FF9">
              <w:rPr>
                <w:b/>
              </w:rPr>
              <w:t>Rozd. 13; obie po partii, rozdawał N.</w:t>
            </w:r>
          </w:p>
        </w:tc>
      </w:tr>
      <w:tr w:rsidR="005C388D" w:rsidRPr="00EB4EA4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W 8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10 8 6 3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10 4 2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9 7 5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D 7 5 4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10 9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7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K 4 2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K D W 8 3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9 7 6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8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K W 3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6 3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W 9 5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5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10 6 4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and_rzej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1 BA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4 ♣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4 ♠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7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C388D" w:rsidRPr="00B40FF9" w:rsidRDefault="005C388D" w:rsidP="00B40FF9">
      <w:pPr>
        <w:pStyle w:val="Text"/>
      </w:pPr>
    </w:p>
    <w:p w:rsidR="005C388D" w:rsidRPr="00B40FF9" w:rsidRDefault="005C388D" w:rsidP="00B40FF9">
      <w:pPr>
        <w:pStyle w:val="Text"/>
      </w:pPr>
      <w:r w:rsidRPr="00B40FF9">
        <w:t>Wist: 7BA-2</w:t>
      </w:r>
    </w:p>
    <w:p w:rsidR="005C388D" w:rsidRPr="00B82665" w:rsidRDefault="005C388D" w:rsidP="00B40FF9">
      <w:pPr>
        <w:pStyle w:val="Text"/>
        <w:rPr>
          <w:b/>
          <w:color w:val="0000FF"/>
          <w:sz w:val="28"/>
          <w:szCs w:val="28"/>
        </w:rPr>
      </w:pPr>
      <w:r w:rsidRPr="00B82665">
        <w:rPr>
          <w:b/>
          <w:color w:val="0000FF"/>
          <w:sz w:val="28"/>
          <w:szCs w:val="28"/>
        </w:rPr>
        <w:t>ŹLE!!!!! Ale jeśli już to 7♦.</w:t>
      </w:r>
    </w:p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57"/>
        <w:gridCol w:w="1020"/>
        <w:gridCol w:w="1020"/>
        <w:gridCol w:w="1020"/>
      </w:tblGrid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beja4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1 BA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2 </w:t>
            </w:r>
            <w:r w:rsidRPr="00B40FF9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2 ♠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3 </w:t>
            </w:r>
            <w:r w:rsidRPr="00B40FF9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3 BA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6 ♣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6 </w:t>
            </w:r>
            <w:r w:rsidRPr="00B40FF9">
              <w:rPr>
                <w:color w:val="FF0000"/>
              </w:rPr>
              <w:t>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pas…</w:t>
            </w:r>
          </w:p>
        </w:tc>
      </w:tr>
    </w:tbl>
    <w:p w:rsidR="005C388D" w:rsidRPr="00B40FF9" w:rsidRDefault="005C388D" w:rsidP="00B40FF9">
      <w:pPr>
        <w:pStyle w:val="Text"/>
      </w:pPr>
    </w:p>
    <w:p w:rsidR="005C388D" w:rsidRPr="00B40FF9" w:rsidRDefault="005C388D" w:rsidP="00B40FF9">
      <w:pPr>
        <w:pStyle w:val="Text"/>
      </w:pPr>
      <w:r w:rsidRPr="00B40FF9">
        <w:t>Wist: 6</w:t>
      </w:r>
      <w:r w:rsidRPr="00B40FF9">
        <w:rPr>
          <w:color w:val="FF0000"/>
        </w:rPr>
        <w:t>♦</w:t>
      </w:r>
      <w:r w:rsidRPr="00B40FF9">
        <w:t>+1</w:t>
      </w:r>
    </w:p>
    <w:p w:rsidR="005C388D" w:rsidRPr="00B82665" w:rsidRDefault="005C388D" w:rsidP="00B40FF9">
      <w:pPr>
        <w:pStyle w:val="Text"/>
        <w:rPr>
          <w:b/>
          <w:color w:val="0000FF"/>
          <w:sz w:val="28"/>
          <w:szCs w:val="28"/>
        </w:rPr>
      </w:pPr>
      <w:r w:rsidRPr="00B82665">
        <w:rPr>
          <w:b/>
          <w:color w:val="0000FF"/>
          <w:sz w:val="28"/>
          <w:szCs w:val="28"/>
        </w:rPr>
        <w:t>Co to za tajemnicze 6♣?????????</w:t>
      </w:r>
    </w:p>
    <w:p w:rsidR="005C388D" w:rsidRPr="00B40FF9" w:rsidRDefault="005C388D" w:rsidP="00B40FF9">
      <w:pPr>
        <w:pStyle w:val="Text"/>
      </w:pPr>
      <w:r w:rsidRPr="00B40FF9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92"/>
        <w:gridCol w:w="256"/>
        <w:gridCol w:w="1341"/>
        <w:gridCol w:w="92"/>
        <w:gridCol w:w="1213"/>
        <w:gridCol w:w="92"/>
        <w:gridCol w:w="1111"/>
      </w:tblGrid>
      <w:tr w:rsidR="005C388D" w:rsidRPr="00EB4EA4" w:rsidTr="00B40FF9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B40FF9">
              <w:rPr>
                <w:b/>
              </w:rPr>
              <w:t>Rozd. 14; obie przed partią, rozdawał E.</w:t>
            </w:r>
          </w:p>
        </w:tc>
      </w:tr>
      <w:tr w:rsidR="005C388D" w:rsidRPr="00EB4EA4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8 5 4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5 3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D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10 8 7 5 2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3 2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K 7 6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W 10 8 7 2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D 9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9 7 5 3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W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6 3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D W 9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W 10 9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6 4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10 8 6 4 2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and_rzej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1 ♣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1 </w:t>
            </w:r>
            <w:r w:rsidRPr="00B40FF9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2 </w:t>
            </w:r>
            <w:r w:rsidRPr="00B40FF9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2 </w:t>
            </w:r>
            <w:r w:rsidRPr="00B40FF9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3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pas…</w:t>
            </w:r>
          </w:p>
        </w:tc>
      </w:tr>
    </w:tbl>
    <w:p w:rsidR="005C388D" w:rsidRPr="00B40FF9" w:rsidRDefault="005C388D" w:rsidP="00B40FF9">
      <w:pPr>
        <w:pStyle w:val="Text"/>
      </w:pPr>
    </w:p>
    <w:p w:rsidR="005C388D" w:rsidRPr="00B40FF9" w:rsidRDefault="005C388D" w:rsidP="00B40FF9">
      <w:pPr>
        <w:pStyle w:val="Text"/>
      </w:pPr>
      <w:r w:rsidRPr="00B40FF9">
        <w:t>Wist: 3BA-1</w:t>
      </w:r>
    </w:p>
    <w:p w:rsidR="005C388D" w:rsidRPr="00CB7B5C" w:rsidRDefault="005C388D" w:rsidP="00B40FF9">
      <w:pPr>
        <w:pStyle w:val="Text"/>
        <w:rPr>
          <w:b/>
          <w:color w:val="0000FF"/>
          <w:sz w:val="28"/>
          <w:szCs w:val="28"/>
        </w:rPr>
      </w:pPr>
      <w:r w:rsidRPr="00CB7B5C">
        <w:rPr>
          <w:b/>
          <w:color w:val="0000FF"/>
          <w:sz w:val="28"/>
          <w:szCs w:val="28"/>
        </w:rPr>
        <w:t>Prawidłowy kontrakt 4♥. 3BA to bardzo zła licytacja.</w:t>
      </w:r>
      <w:r>
        <w:rPr>
          <w:b/>
          <w:color w:val="0000FF"/>
          <w:sz w:val="28"/>
          <w:szCs w:val="28"/>
        </w:rPr>
        <w:t xml:space="preserve"> Partner może mieć 4+ piki lub 5+ kierów.</w:t>
      </w:r>
    </w:p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57"/>
        <w:gridCol w:w="1020"/>
        <w:gridCol w:w="1020"/>
        <w:gridCol w:w="1020"/>
      </w:tblGrid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beja4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2 BA</w:t>
            </w:r>
            <w:r w:rsidRPr="00B40FF9">
              <w:rPr>
                <w:vertAlign w:val="superscript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pas…</w:t>
            </w:r>
          </w:p>
        </w:tc>
      </w:tr>
    </w:tbl>
    <w:p w:rsidR="005C388D" w:rsidRPr="00B40FF9" w:rsidRDefault="005C388D" w:rsidP="00B40FF9">
      <w:pPr>
        <w:pStyle w:val="Text"/>
      </w:pPr>
      <w:r w:rsidRPr="00B40FF9">
        <w:rPr>
          <w:vertAlign w:val="superscript"/>
        </w:rPr>
        <w:t>1</w:t>
      </w:r>
      <w:r w:rsidRPr="00B40FF9">
        <w:t xml:space="preserve"> 21-22; </w:t>
      </w:r>
    </w:p>
    <w:p w:rsidR="005C388D" w:rsidRPr="00B40FF9" w:rsidRDefault="005C388D" w:rsidP="00B40FF9">
      <w:pPr>
        <w:pStyle w:val="Text"/>
      </w:pPr>
      <w:r w:rsidRPr="00B40FF9">
        <w:t>Wist: 2BA+1</w:t>
      </w:r>
    </w:p>
    <w:p w:rsidR="005C388D" w:rsidRPr="00CB7B5C" w:rsidRDefault="005C388D" w:rsidP="00B40FF9">
      <w:pPr>
        <w:pStyle w:val="Text"/>
        <w:rPr>
          <w:b/>
          <w:color w:val="0000FF"/>
          <w:sz w:val="28"/>
          <w:szCs w:val="28"/>
        </w:rPr>
      </w:pPr>
      <w:r w:rsidRPr="00CB7B5C">
        <w:rPr>
          <w:b/>
          <w:color w:val="0000FF"/>
          <w:sz w:val="28"/>
          <w:szCs w:val="28"/>
        </w:rPr>
        <w:t xml:space="preserve">Za dużo miltonów, można się pomylic </w:t>
      </w:r>
      <w:r w:rsidRPr="00CB7B5C">
        <w:rPr>
          <w:b/>
          <w:color w:val="0000FF"/>
          <w:sz w:val="28"/>
          <w:szCs w:val="28"/>
        </w:rPr>
        <w:sym w:font="Wingdings" w:char="F04A"/>
      </w:r>
    </w:p>
    <w:p w:rsidR="005C388D" w:rsidRPr="00B40FF9" w:rsidRDefault="005C388D" w:rsidP="00B40FF9">
      <w:pPr>
        <w:pStyle w:val="Text"/>
      </w:pPr>
    </w:p>
    <w:p w:rsidR="005C388D" w:rsidRPr="00B40FF9" w:rsidRDefault="005C388D" w:rsidP="00B40FF9">
      <w:pPr>
        <w:pStyle w:val="Text"/>
      </w:pPr>
      <w:r w:rsidRPr="00B40FF9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99"/>
        <w:gridCol w:w="275"/>
        <w:gridCol w:w="1141"/>
        <w:gridCol w:w="99"/>
        <w:gridCol w:w="1286"/>
        <w:gridCol w:w="99"/>
        <w:gridCol w:w="1379"/>
      </w:tblGrid>
      <w:tr w:rsidR="005C388D" w:rsidRPr="00EB4EA4" w:rsidTr="00B40FF9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B40FF9">
              <w:rPr>
                <w:b/>
              </w:rPr>
              <w:t>Rozd. 15; strona NS po partii, rozdawał S.</w:t>
            </w:r>
          </w:p>
        </w:tc>
      </w:tr>
      <w:tr w:rsidR="005C388D" w:rsidRPr="00EB4EA4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7 3 2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W 5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10 4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9 8 5 4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10 8 5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K 9 6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9 7 6 4 3 2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D 9 8</w:t>
            </w: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7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10 7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K 3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♠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W 4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D 10 8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W 6 5 3 2</w:t>
            </w: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C388D" w:rsidRPr="00B40FF9" w:rsidTr="00B40FF9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B40FF9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B40FF9">
              <w:t>A W 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and_rzej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1 </w:t>
            </w:r>
            <w:r w:rsidRPr="00B40FF9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3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4 </w:t>
            </w:r>
            <w:r w:rsidRPr="00B40FF9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pas…</w:t>
            </w:r>
          </w:p>
        </w:tc>
      </w:tr>
    </w:tbl>
    <w:p w:rsidR="005C388D" w:rsidRPr="00B40FF9" w:rsidRDefault="005C388D" w:rsidP="00B40FF9">
      <w:pPr>
        <w:pStyle w:val="Text"/>
      </w:pPr>
      <w:r w:rsidRPr="00B40FF9">
        <w:t>Wist: 4</w:t>
      </w:r>
      <w:r w:rsidRPr="00B40FF9">
        <w:rPr>
          <w:color w:val="FF0000"/>
        </w:rPr>
        <w:t>♥</w:t>
      </w:r>
      <w:r w:rsidRPr="00B40FF9">
        <w:t>=</w:t>
      </w:r>
    </w:p>
    <w:p w:rsidR="005C388D" w:rsidRPr="005475DA" w:rsidRDefault="005C388D" w:rsidP="00B40FF9">
      <w:pPr>
        <w:pStyle w:val="Text"/>
        <w:rPr>
          <w:color w:val="0000FF"/>
          <w:sz w:val="28"/>
          <w:szCs w:val="28"/>
        </w:rPr>
      </w:pPr>
      <w:r w:rsidRPr="005475DA">
        <w:rPr>
          <w:color w:val="0000FF"/>
          <w:sz w:val="28"/>
          <w:szCs w:val="28"/>
        </w:rPr>
        <w:t>Bez komentarza….</w:t>
      </w:r>
    </w:p>
    <w:p w:rsidR="005C388D" w:rsidRPr="00B40FF9" w:rsidRDefault="005C388D" w:rsidP="00B40FF9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57"/>
        <w:gridCol w:w="1020"/>
        <w:gridCol w:w="1020"/>
        <w:gridCol w:w="1020"/>
      </w:tblGrid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B40FF9">
              <w:rPr>
                <w:b/>
              </w:rPr>
              <w:t>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pkeller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B40FF9">
              <w:rPr>
                <w:sz w:val="24"/>
              </w:rPr>
              <w:t>beja4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—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1 </w:t>
            </w:r>
            <w:r w:rsidRPr="00B40FF9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 xml:space="preserve">1 </w:t>
            </w:r>
            <w:r w:rsidRPr="00B40FF9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</w:tr>
      <w:tr w:rsidR="005C388D" w:rsidRPr="00B40FF9" w:rsidTr="00B40FF9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1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4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C388D" w:rsidRPr="00B40FF9" w:rsidRDefault="005C388D" w:rsidP="00B40FF9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B40FF9">
              <w:t>pas…</w:t>
            </w:r>
          </w:p>
        </w:tc>
      </w:tr>
    </w:tbl>
    <w:p w:rsidR="005C388D" w:rsidRPr="00B40FF9" w:rsidRDefault="005C388D" w:rsidP="00B40FF9">
      <w:pPr>
        <w:pStyle w:val="Text"/>
      </w:pPr>
    </w:p>
    <w:p w:rsidR="005C388D" w:rsidRPr="00B40FF9" w:rsidRDefault="005C388D" w:rsidP="00B40FF9">
      <w:pPr>
        <w:pStyle w:val="Text"/>
      </w:pPr>
      <w:r w:rsidRPr="00B40FF9">
        <w:t>Wist: 4</w:t>
      </w:r>
      <w:r>
        <w:t>♠</w:t>
      </w:r>
      <w:r w:rsidRPr="00B40FF9">
        <w:t>=</w:t>
      </w:r>
    </w:p>
    <w:sectPr w:rsidR="005C388D" w:rsidRPr="00B40FF9" w:rsidSect="008B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FF9"/>
    <w:rsid w:val="00067286"/>
    <w:rsid w:val="000F6D66"/>
    <w:rsid w:val="001C327E"/>
    <w:rsid w:val="00214CF8"/>
    <w:rsid w:val="002551B9"/>
    <w:rsid w:val="00330E68"/>
    <w:rsid w:val="00343F70"/>
    <w:rsid w:val="00430DE0"/>
    <w:rsid w:val="0050103D"/>
    <w:rsid w:val="005475DA"/>
    <w:rsid w:val="00551843"/>
    <w:rsid w:val="00554BE7"/>
    <w:rsid w:val="005C388D"/>
    <w:rsid w:val="005F1910"/>
    <w:rsid w:val="006051C5"/>
    <w:rsid w:val="006A7139"/>
    <w:rsid w:val="0071621E"/>
    <w:rsid w:val="0072283A"/>
    <w:rsid w:val="00770B71"/>
    <w:rsid w:val="007B4C1D"/>
    <w:rsid w:val="00806335"/>
    <w:rsid w:val="008547C8"/>
    <w:rsid w:val="008B0F25"/>
    <w:rsid w:val="008E3CDE"/>
    <w:rsid w:val="00A7305A"/>
    <w:rsid w:val="00B40FF9"/>
    <w:rsid w:val="00B71DDE"/>
    <w:rsid w:val="00B82665"/>
    <w:rsid w:val="00B84951"/>
    <w:rsid w:val="00C37AFE"/>
    <w:rsid w:val="00CB7B5C"/>
    <w:rsid w:val="00CC0E4B"/>
    <w:rsid w:val="00D25005"/>
    <w:rsid w:val="00D30688"/>
    <w:rsid w:val="00D3333D"/>
    <w:rsid w:val="00D87D41"/>
    <w:rsid w:val="00E97FEA"/>
    <w:rsid w:val="00EB4EA4"/>
    <w:rsid w:val="00F11CD8"/>
    <w:rsid w:val="00F1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25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uiPriority w:val="99"/>
    <w:rsid w:val="00D3333D"/>
    <w:pPr>
      <w:ind w:firstLine="284"/>
    </w:pPr>
    <w:rPr>
      <w:rFonts w:eastAsia="Batang"/>
      <w:sz w:val="24"/>
      <w:szCs w:val="24"/>
    </w:rPr>
  </w:style>
  <w:style w:type="character" w:customStyle="1" w:styleId="Autor">
    <w:name w:val="Autor"/>
    <w:uiPriority w:val="99"/>
    <w:rsid w:val="00D3333D"/>
    <w:rPr>
      <w:sz w:val="24"/>
    </w:rPr>
  </w:style>
  <w:style w:type="paragraph" w:customStyle="1" w:styleId="Lic">
    <w:name w:val="Lic"/>
    <w:basedOn w:val="Text"/>
    <w:uiPriority w:val="99"/>
    <w:rsid w:val="00067286"/>
    <w:pPr>
      <w:keepNext/>
      <w:tabs>
        <w:tab w:val="center" w:pos="851"/>
        <w:tab w:val="center" w:pos="2268"/>
        <w:tab w:val="center" w:pos="3686"/>
        <w:tab w:val="center" w:pos="5103"/>
      </w:tabs>
      <w:ind w:firstLine="0"/>
      <w:jc w:val="center"/>
    </w:pPr>
  </w:style>
  <w:style w:type="paragraph" w:customStyle="1" w:styleId="LicNazwiska">
    <w:name w:val="Lic Nazwiska"/>
    <w:basedOn w:val="Lic"/>
    <w:next w:val="Lic"/>
    <w:uiPriority w:val="99"/>
    <w:rsid w:val="00F11CD8"/>
    <w:rPr>
      <w:b/>
      <w:sz w:val="22"/>
    </w:rPr>
  </w:style>
  <w:style w:type="paragraph" w:customStyle="1" w:styleId="LicWNES">
    <w:name w:val="Lic WNES"/>
    <w:basedOn w:val="Lic"/>
    <w:next w:val="Normal"/>
    <w:uiPriority w:val="99"/>
    <w:rsid w:val="00D3333D"/>
    <w:rPr>
      <w:b/>
    </w:rPr>
  </w:style>
  <w:style w:type="paragraph" w:customStyle="1" w:styleId="Stolik">
    <w:name w:val="Stolik"/>
    <w:basedOn w:val="Text"/>
    <w:uiPriority w:val="99"/>
    <w:rsid w:val="00D3333D"/>
    <w:pPr>
      <w:keepNext/>
      <w:tabs>
        <w:tab w:val="center" w:pos="340"/>
        <w:tab w:val="left" w:pos="567"/>
        <w:tab w:val="center" w:pos="2041"/>
        <w:tab w:val="left" w:pos="2268"/>
        <w:tab w:val="center" w:pos="3742"/>
        <w:tab w:val="left" w:pos="3969"/>
      </w:tabs>
      <w:ind w:firstLine="0"/>
    </w:pPr>
  </w:style>
  <w:style w:type="paragraph" w:customStyle="1" w:styleId="Tytul">
    <w:name w:val="Tytul"/>
    <w:basedOn w:val="Text"/>
    <w:next w:val="Text"/>
    <w:uiPriority w:val="99"/>
    <w:rsid w:val="00B71DDE"/>
    <w:pPr>
      <w:jc w:val="center"/>
    </w:pPr>
    <w:rPr>
      <w:b/>
      <w:sz w:val="48"/>
      <w:szCs w:val="32"/>
    </w:rPr>
  </w:style>
  <w:style w:type="paragraph" w:customStyle="1" w:styleId="Tytulmaly">
    <w:name w:val="Tytul maly"/>
    <w:basedOn w:val="Tytul"/>
    <w:uiPriority w:val="99"/>
    <w:rsid w:val="00B71DDE"/>
    <w:pPr>
      <w:keepNext/>
      <w:jc w:val="left"/>
    </w:pPr>
    <w:rPr>
      <w:sz w:val="28"/>
    </w:rPr>
  </w:style>
  <w:style w:type="table" w:customStyle="1" w:styleId="TStolik">
    <w:name w:val="TStolik"/>
    <w:uiPriority w:val="99"/>
    <w:rsid w:val="00A7305A"/>
    <w:pPr>
      <w:widowControl w:val="0"/>
    </w:pPr>
    <w:rPr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0" w:type="dxa"/>
        <w:bottom w:w="0" w:type="dxa"/>
        <w:right w:w="57" w:type="dxa"/>
      </w:tblCellMar>
    </w:tblPr>
    <w:trPr>
      <w:cantSplit/>
      <w:jc w:val="center"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BBOMovie2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BBOMovie2SB</Template>
  <TotalTime>98</TotalTime>
  <Pages>10</Pages>
  <Words>943</Words>
  <Characters>5662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RB</dc:creator>
  <cp:keywords/>
  <dc:description/>
  <cp:lastModifiedBy>Vega</cp:lastModifiedBy>
  <cp:revision>3</cp:revision>
  <dcterms:created xsi:type="dcterms:W3CDTF">2013-06-20T14:26:00Z</dcterms:created>
  <dcterms:modified xsi:type="dcterms:W3CDTF">2013-06-20T18:43:00Z</dcterms:modified>
</cp:coreProperties>
</file>