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1A" w:rsidRPr="004306DD" w:rsidRDefault="0014431A" w:rsidP="004306DD">
      <w:r w:rsidRPr="004306DD">
        <w:t>#5537 Teams Szkoła Brydza – Bridge Base Online</w:t>
      </w:r>
    </w:p>
    <w:p w:rsidR="0014431A" w:rsidRPr="004306DD" w:rsidRDefault="0014431A" w:rsidP="004306DD">
      <w:r w:rsidRPr="004306DD">
        <w:t>jw_ał - pp_ak vs pk_jp - jw_jł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84"/>
        <w:gridCol w:w="235"/>
        <w:gridCol w:w="1155"/>
        <w:gridCol w:w="84"/>
        <w:gridCol w:w="1351"/>
        <w:gridCol w:w="84"/>
        <w:gridCol w:w="1097"/>
      </w:tblGrid>
      <w:tr w:rsidR="0014431A" w:rsidRPr="00B15AD4" w:rsidTr="008431C0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8431C0">
              <w:rPr>
                <w:b/>
              </w:rPr>
              <w:t>Rozd. 1; obie przed partią, rozdawał N.</w:t>
            </w:r>
          </w:p>
        </w:tc>
      </w:tr>
      <w:tr w:rsidR="0014431A" w:rsidRPr="00B15AD4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10 7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7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D W 9 8 5 3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♣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K 6 4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D W 6 4 3</w:t>
            </w: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8 2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K 9 6 4 2</w:t>
            </w: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10 3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7</w:t>
            </w: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K 10 6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♣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8 7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♣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D 9 5 3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K 9 5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D W 8 5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4 2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W 10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14431A" w:rsidRPr="004306DD" w:rsidRDefault="0014431A" w:rsidP="004306DD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S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pkeller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feanor73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ant36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—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1 ♣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 xml:space="preserve">1 </w:t>
            </w:r>
            <w:r w:rsidRPr="008431C0">
              <w:rPr>
                <w:color w:val="FF0000"/>
              </w:rPr>
              <w:t>♥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1 ♠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 xml:space="preserve">2 </w:t>
            </w:r>
            <w:r w:rsidRPr="008431C0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2 ♠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 xml:space="preserve">3 </w:t>
            </w:r>
            <w:r w:rsidRPr="008431C0">
              <w:rPr>
                <w:color w:val="FF0000"/>
              </w:rPr>
              <w:t>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ktr.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pas…</w:t>
            </w:r>
          </w:p>
        </w:tc>
      </w:tr>
    </w:tbl>
    <w:p w:rsidR="0014431A" w:rsidRPr="004306DD" w:rsidRDefault="0014431A" w:rsidP="004306DD">
      <w:pPr>
        <w:pStyle w:val="Text"/>
      </w:pPr>
    </w:p>
    <w:p w:rsidR="0014431A" w:rsidRPr="004306DD" w:rsidRDefault="0014431A" w:rsidP="004306DD">
      <w:pPr>
        <w:pStyle w:val="Text"/>
      </w:pPr>
      <w:r w:rsidRPr="004306DD">
        <w:t>Wist: 3</w:t>
      </w:r>
      <w:r w:rsidRPr="004306DD">
        <w:rPr>
          <w:color w:val="FF0000"/>
        </w:rPr>
        <w:t>♦</w:t>
      </w:r>
      <w:r w:rsidRPr="004306DD">
        <w:t>x-4</w:t>
      </w:r>
    </w:p>
    <w:p w:rsidR="0014431A" w:rsidRPr="00B15AD4" w:rsidRDefault="0014431A" w:rsidP="00B15AD4">
      <w:pPr>
        <w:pStyle w:val="Text"/>
        <w:numPr>
          <w:ilvl w:val="0"/>
          <w:numId w:val="1"/>
        </w:numPr>
        <w:rPr>
          <w:color w:val="0000FF"/>
        </w:rPr>
      </w:pPr>
      <w:r w:rsidRPr="00B15AD4">
        <w:rPr>
          <w:color w:val="0000FF"/>
        </w:rPr>
        <w:t>Niefartowne rozdanie dla NS</w:t>
      </w:r>
    </w:p>
    <w:p w:rsidR="0014431A" w:rsidRPr="00B15AD4" w:rsidRDefault="0014431A" w:rsidP="00B15AD4">
      <w:pPr>
        <w:pStyle w:val="Text"/>
        <w:numPr>
          <w:ilvl w:val="0"/>
          <w:numId w:val="1"/>
        </w:numPr>
        <w:rPr>
          <w:color w:val="0000FF"/>
        </w:rPr>
      </w:pPr>
      <w:r w:rsidRPr="00B15AD4">
        <w:rPr>
          <w:color w:val="0000FF"/>
        </w:rPr>
        <w:t>Jeśli założyć ♦AKxx u E – rozsadne, to krola kier należy założyc u W gdyz z ccK a więc z kartą: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215"/>
        <w:gridCol w:w="1057"/>
        <w:gridCol w:w="77"/>
        <w:gridCol w:w="108"/>
        <w:gridCol w:w="108"/>
        <w:gridCol w:w="944"/>
      </w:tblGrid>
      <w:tr w:rsidR="0014431A" w:rsidRPr="00B15AD4" w:rsidTr="00D36E1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4431A" w:rsidRPr="00B15AD4" w:rsidRDefault="0014431A" w:rsidP="00D36E16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color w:val="0000FF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4431A" w:rsidRPr="00B15AD4" w:rsidRDefault="0014431A" w:rsidP="00D36E16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color w:val="0000FF"/>
              </w:rPr>
            </w:pPr>
            <w:r w:rsidRPr="00B15AD4">
              <w:rPr>
                <w:color w:val="0000FF"/>
              </w:rPr>
              <w:t>W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:rsidR="0014431A" w:rsidRPr="00B15AD4" w:rsidRDefault="0014431A" w:rsidP="00D36E16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  <w:rPr>
                <w:color w:val="0000FF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4431A" w:rsidRPr="00B15AD4" w:rsidRDefault="0014431A" w:rsidP="00D36E16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color w:val="0000FF"/>
              </w:rPr>
            </w:pPr>
            <w:r w:rsidRPr="00B15AD4">
              <w:rPr>
                <w:color w:val="0000FF"/>
              </w:rPr>
              <w:t>E</w:t>
            </w:r>
          </w:p>
        </w:tc>
      </w:tr>
      <w:tr w:rsidR="0014431A" w:rsidRPr="00B15AD4" w:rsidTr="00D36E16">
        <w:trPr>
          <w:cantSplit/>
          <w:jc w:val="center"/>
        </w:trPr>
        <w:tc>
          <w:tcPr>
            <w:tcW w:w="0" w:type="auto"/>
            <w:vAlign w:val="center"/>
          </w:tcPr>
          <w:p w:rsidR="0014431A" w:rsidRPr="00B15AD4" w:rsidRDefault="0014431A" w:rsidP="00D36E16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color w:val="0000FF"/>
              </w:rPr>
            </w:pPr>
            <w:r w:rsidRPr="00B15AD4">
              <w:rPr>
                <w:color w:val="0000FF"/>
              </w:rPr>
              <w:t>♠</w:t>
            </w:r>
          </w:p>
        </w:tc>
        <w:tc>
          <w:tcPr>
            <w:tcW w:w="0" w:type="auto"/>
            <w:vAlign w:val="center"/>
          </w:tcPr>
          <w:p w:rsidR="0014431A" w:rsidRPr="00B15AD4" w:rsidRDefault="0014431A" w:rsidP="00D36E16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color w:val="0000FF"/>
              </w:rPr>
            </w:pPr>
            <w:r w:rsidRPr="00B15AD4">
              <w:rPr>
                <w:color w:val="0000FF"/>
              </w:rPr>
              <w:t>D W 6 4 3</w:t>
            </w:r>
          </w:p>
        </w:tc>
        <w:tc>
          <w:tcPr>
            <w:tcW w:w="0" w:type="auto"/>
            <w:gridSpan w:val="3"/>
            <w:vAlign w:val="center"/>
          </w:tcPr>
          <w:p w:rsidR="0014431A" w:rsidRPr="00B15AD4" w:rsidRDefault="0014431A" w:rsidP="00D36E16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  <w:rPr>
                <w:color w:val="0000FF"/>
              </w:rPr>
            </w:pPr>
            <w:r w:rsidRPr="00B15AD4">
              <w:rPr>
                <w:color w:val="0000FF"/>
              </w:rPr>
              <w:t>♠</w:t>
            </w:r>
          </w:p>
        </w:tc>
        <w:tc>
          <w:tcPr>
            <w:tcW w:w="0" w:type="auto"/>
            <w:vAlign w:val="center"/>
          </w:tcPr>
          <w:p w:rsidR="0014431A" w:rsidRPr="00B15AD4" w:rsidRDefault="0014431A" w:rsidP="00D36E16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color w:val="0000FF"/>
              </w:rPr>
            </w:pPr>
            <w:r w:rsidRPr="00B15AD4">
              <w:rPr>
                <w:color w:val="0000FF"/>
              </w:rPr>
              <w:t>8 2</w:t>
            </w:r>
          </w:p>
        </w:tc>
      </w:tr>
      <w:tr w:rsidR="0014431A" w:rsidRPr="00B15AD4" w:rsidTr="00D36E16">
        <w:trPr>
          <w:cantSplit/>
          <w:jc w:val="center"/>
        </w:trPr>
        <w:tc>
          <w:tcPr>
            <w:tcW w:w="0" w:type="auto"/>
            <w:vAlign w:val="center"/>
          </w:tcPr>
          <w:p w:rsidR="0014431A" w:rsidRPr="00B15AD4" w:rsidRDefault="0014431A" w:rsidP="00D36E16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color w:val="0000FF"/>
              </w:rPr>
            </w:pPr>
            <w:r w:rsidRPr="00B15AD4">
              <w:rPr>
                <w:color w:val="0000FF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B15AD4" w:rsidRDefault="0014431A" w:rsidP="00D36E16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color w:val="0000FF"/>
              </w:rPr>
            </w:pPr>
            <w:r w:rsidRPr="00B15AD4">
              <w:rPr>
                <w:color w:val="0000FF"/>
              </w:rPr>
              <w:t>10 9 6 4 2</w:t>
            </w:r>
          </w:p>
        </w:tc>
        <w:tc>
          <w:tcPr>
            <w:tcW w:w="0" w:type="auto"/>
            <w:gridSpan w:val="3"/>
            <w:vAlign w:val="center"/>
          </w:tcPr>
          <w:p w:rsidR="0014431A" w:rsidRPr="00B15AD4" w:rsidRDefault="0014431A" w:rsidP="00D36E16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  <w:rPr>
                <w:color w:val="0000FF"/>
              </w:rPr>
            </w:pPr>
            <w:r w:rsidRPr="00B15AD4">
              <w:rPr>
                <w:color w:val="0000FF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B15AD4" w:rsidRDefault="0014431A" w:rsidP="00D36E16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color w:val="0000FF"/>
              </w:rPr>
            </w:pPr>
            <w:r w:rsidRPr="00B15AD4">
              <w:rPr>
                <w:color w:val="0000FF"/>
              </w:rPr>
              <w:t>K 3</w:t>
            </w:r>
          </w:p>
        </w:tc>
      </w:tr>
      <w:tr w:rsidR="0014431A" w:rsidRPr="00B15AD4" w:rsidTr="00D36E16">
        <w:trPr>
          <w:cantSplit/>
          <w:jc w:val="center"/>
        </w:trPr>
        <w:tc>
          <w:tcPr>
            <w:tcW w:w="0" w:type="auto"/>
            <w:vAlign w:val="center"/>
          </w:tcPr>
          <w:p w:rsidR="0014431A" w:rsidRPr="00B15AD4" w:rsidRDefault="0014431A" w:rsidP="00D36E16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color w:val="0000FF"/>
              </w:rPr>
            </w:pPr>
            <w:r w:rsidRPr="00B15AD4">
              <w:rPr>
                <w:color w:val="0000FF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B15AD4" w:rsidRDefault="0014431A" w:rsidP="00D36E16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color w:val="0000FF"/>
              </w:rPr>
            </w:pPr>
            <w:r w:rsidRPr="00B15AD4">
              <w:rPr>
                <w:color w:val="0000FF"/>
              </w:rPr>
              <w:t>7</w:t>
            </w:r>
          </w:p>
        </w:tc>
        <w:tc>
          <w:tcPr>
            <w:tcW w:w="0" w:type="auto"/>
            <w:gridSpan w:val="3"/>
            <w:vAlign w:val="center"/>
          </w:tcPr>
          <w:p w:rsidR="0014431A" w:rsidRPr="00B15AD4" w:rsidRDefault="0014431A" w:rsidP="00D36E16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  <w:rPr>
                <w:color w:val="0000FF"/>
              </w:rPr>
            </w:pPr>
            <w:r w:rsidRPr="00B15AD4">
              <w:rPr>
                <w:color w:val="0000FF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B15AD4" w:rsidRDefault="0014431A" w:rsidP="00D36E16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color w:val="0000FF"/>
              </w:rPr>
            </w:pPr>
            <w:r w:rsidRPr="00B15AD4">
              <w:rPr>
                <w:color w:val="0000FF"/>
              </w:rPr>
              <w:t>A K 10 6</w:t>
            </w:r>
          </w:p>
        </w:tc>
      </w:tr>
      <w:tr w:rsidR="0014431A" w:rsidRPr="00B15AD4" w:rsidTr="00D36E16">
        <w:trPr>
          <w:cantSplit/>
          <w:jc w:val="center"/>
        </w:trPr>
        <w:tc>
          <w:tcPr>
            <w:tcW w:w="0" w:type="auto"/>
            <w:vAlign w:val="center"/>
          </w:tcPr>
          <w:p w:rsidR="0014431A" w:rsidRPr="00B15AD4" w:rsidRDefault="0014431A" w:rsidP="00D36E16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color w:val="0000FF"/>
              </w:rPr>
            </w:pPr>
            <w:r w:rsidRPr="00B15AD4">
              <w:rPr>
                <w:color w:val="0000FF"/>
              </w:rPr>
              <w:t>♣</w:t>
            </w:r>
          </w:p>
        </w:tc>
        <w:tc>
          <w:tcPr>
            <w:tcW w:w="0" w:type="auto"/>
            <w:vAlign w:val="center"/>
          </w:tcPr>
          <w:p w:rsidR="0014431A" w:rsidRPr="00B15AD4" w:rsidRDefault="0014431A" w:rsidP="00D36E16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color w:val="0000FF"/>
              </w:rPr>
            </w:pPr>
            <w:r w:rsidRPr="00B15AD4">
              <w:rPr>
                <w:color w:val="0000FF"/>
              </w:rPr>
              <w:t>A 7</w:t>
            </w:r>
          </w:p>
        </w:tc>
        <w:tc>
          <w:tcPr>
            <w:tcW w:w="0" w:type="auto"/>
            <w:vAlign w:val="center"/>
          </w:tcPr>
          <w:p w:rsidR="0014431A" w:rsidRPr="00B15AD4" w:rsidRDefault="0014431A" w:rsidP="00D36E16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color w:val="0000FF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431A" w:rsidRPr="00B15AD4" w:rsidRDefault="0014431A" w:rsidP="00D36E16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  <w:rPr>
                <w:color w:val="0000FF"/>
              </w:rPr>
            </w:pPr>
            <w:r w:rsidRPr="00B15AD4">
              <w:rPr>
                <w:color w:val="0000FF"/>
              </w:rPr>
              <w:t>♣</w:t>
            </w:r>
          </w:p>
        </w:tc>
        <w:tc>
          <w:tcPr>
            <w:tcW w:w="0" w:type="auto"/>
            <w:vAlign w:val="center"/>
          </w:tcPr>
          <w:p w:rsidR="0014431A" w:rsidRPr="00B15AD4" w:rsidRDefault="0014431A" w:rsidP="00D36E16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color w:val="0000FF"/>
              </w:rPr>
            </w:pPr>
            <w:r w:rsidRPr="00B15AD4">
              <w:rPr>
                <w:color w:val="0000FF"/>
              </w:rPr>
              <w:t>D 9 5 3</w:t>
            </w:r>
          </w:p>
        </w:tc>
      </w:tr>
      <w:tr w:rsidR="0014431A" w:rsidRPr="00B15AD4" w:rsidTr="00D36E16">
        <w:trPr>
          <w:cantSplit/>
          <w:jc w:val="center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4431A" w:rsidRPr="00B15AD4" w:rsidRDefault="0014431A" w:rsidP="00D36E16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  <w:rPr>
                <w:color w:val="0000FF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B15AD4" w:rsidRDefault="0014431A" w:rsidP="00D36E16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color w:val="0000FF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B15AD4" w:rsidRDefault="0014431A" w:rsidP="00D36E16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color w:val="0000FF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B15AD4" w:rsidRDefault="0014431A" w:rsidP="00D36E16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color w:val="0000FF"/>
              </w:rPr>
            </w:pPr>
          </w:p>
        </w:tc>
      </w:tr>
    </w:tbl>
    <w:p w:rsidR="0014431A" w:rsidRPr="00B15AD4" w:rsidRDefault="0014431A" w:rsidP="00B15AD4">
      <w:pPr>
        <w:pStyle w:val="Text"/>
        <w:rPr>
          <w:color w:val="0000FF"/>
        </w:rPr>
      </w:pPr>
      <w:r w:rsidRPr="00B15AD4">
        <w:rPr>
          <w:color w:val="0000FF"/>
        </w:rPr>
        <w:t>E nie dałby kontry; gdyz w świetle licytacji ccK jest w impasie.</w:t>
      </w:r>
    </w:p>
    <w:p w:rsidR="0014431A" w:rsidRPr="00B15AD4" w:rsidRDefault="0014431A" w:rsidP="00B15AD4">
      <w:pPr>
        <w:pStyle w:val="Text"/>
        <w:numPr>
          <w:ilvl w:val="0"/>
          <w:numId w:val="1"/>
        </w:numPr>
        <w:rPr>
          <w:color w:val="0000FF"/>
        </w:rPr>
      </w:pPr>
      <w:r w:rsidRPr="00B15AD4">
        <w:rPr>
          <w:color w:val="0000FF"/>
        </w:rPr>
        <w:t>Powyższy wniosek narzuca rozgrywkę na bez dwóch – ekspas krola kier u W. Co ciekawe, gdyby E miał 3 kiery – przegralibyśmy tylko bez jednej, oddając 3 kara i dwa trefle.</w:t>
      </w:r>
    </w:p>
    <w:p w:rsidR="0014431A" w:rsidRPr="004306DD" w:rsidRDefault="0014431A" w:rsidP="00B15AD4">
      <w:pPr>
        <w:pStyle w:val="Text"/>
        <w:ind w:left="284" w:firstLine="0"/>
      </w:pPr>
    </w:p>
    <w:p w:rsidR="0014431A" w:rsidRPr="004306DD" w:rsidRDefault="0014431A" w:rsidP="004306DD">
      <w:pPr>
        <w:pStyle w:val="Text"/>
      </w:pPr>
      <w:r w:rsidRPr="004306DD">
        <w:t>Przebieg rozgrywki</w:t>
      </w:r>
    </w:p>
    <w:p w:rsidR="0014431A" w:rsidRPr="004306DD" w:rsidRDefault="0014431A" w:rsidP="004306DD">
      <w:pPr>
        <w:pStyle w:val="Text"/>
      </w:pPr>
      <w:r w:rsidRPr="004306DD">
        <w:tab/>
      </w:r>
      <w:r>
        <w:t>♠</w:t>
      </w:r>
      <w:r w:rsidRPr="004306DD">
        <w:t>W</w:t>
      </w:r>
      <w:r w:rsidRPr="004306DD">
        <w:tab/>
      </w:r>
      <w:r>
        <w:t>♠</w:t>
      </w:r>
      <w:r w:rsidRPr="004306DD">
        <w:t>A*</w:t>
      </w:r>
      <w:r w:rsidRPr="004306DD">
        <w:tab/>
      </w:r>
      <w:r>
        <w:t>♠</w:t>
      </w:r>
      <w:r w:rsidRPr="004306DD">
        <w:t>2_</w:t>
      </w:r>
      <w:r w:rsidRPr="004306DD">
        <w:tab/>
      </w:r>
      <w:r>
        <w:t>♠</w:t>
      </w:r>
      <w:r w:rsidRPr="004306DD">
        <w:t>5</w:t>
      </w:r>
    </w:p>
    <w:p w:rsidR="0014431A" w:rsidRPr="004306DD" w:rsidRDefault="0014431A" w:rsidP="004306DD">
      <w:pPr>
        <w:pStyle w:val="Text"/>
      </w:pPr>
      <w:r w:rsidRPr="004306DD">
        <w:tab/>
      </w:r>
      <w:r>
        <w:t>♠</w:t>
      </w:r>
      <w:r w:rsidRPr="004306DD">
        <w:t>D*</w:t>
      </w:r>
      <w:r w:rsidRPr="004306DD">
        <w:tab/>
      </w:r>
      <w:r>
        <w:t>♠</w:t>
      </w:r>
      <w:r w:rsidRPr="004306DD">
        <w:t>7_</w:t>
      </w:r>
      <w:r w:rsidRPr="004306DD">
        <w:tab/>
      </w:r>
      <w:r>
        <w:t>♠</w:t>
      </w:r>
      <w:r w:rsidRPr="004306DD">
        <w:t>8</w:t>
      </w:r>
      <w:r w:rsidRPr="004306DD">
        <w:tab/>
      </w:r>
      <w:r>
        <w:t>♠</w:t>
      </w:r>
      <w:r w:rsidRPr="004306DD">
        <w:t>9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7_</w:t>
      </w:r>
      <w:r w:rsidRPr="004306DD">
        <w:tab/>
      </w:r>
      <w:r>
        <w:t>♣</w:t>
      </w:r>
      <w:r w:rsidRPr="004306DD">
        <w:t>4</w:t>
      </w:r>
      <w:r w:rsidRPr="004306DD">
        <w:tab/>
      </w:r>
      <w:r>
        <w:t>♣</w:t>
      </w:r>
      <w:r w:rsidRPr="004306DD">
        <w:t>D*</w:t>
      </w:r>
      <w:r w:rsidRPr="004306DD">
        <w:tab/>
      </w:r>
      <w:r>
        <w:t>♣</w:t>
      </w:r>
      <w:r w:rsidRPr="004306DD">
        <w:t>2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8</w:t>
      </w:r>
      <w:r w:rsidRPr="004306DD">
        <w:tab/>
      </w:r>
      <w:r>
        <w:t>♣</w:t>
      </w:r>
      <w:r w:rsidRPr="004306DD">
        <w:t>6</w:t>
      </w:r>
      <w:r w:rsidRPr="004306DD">
        <w:tab/>
      </w:r>
      <w:r>
        <w:t>♣</w:t>
      </w:r>
      <w:r w:rsidRPr="004306DD">
        <w:t>A_*</w:t>
      </w:r>
      <w:r w:rsidRPr="004306DD">
        <w:tab/>
      </w:r>
      <w:r>
        <w:t>♣</w:t>
      </w:r>
      <w:r w:rsidRPr="004306DD">
        <w:t>10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♦</w:t>
      </w:r>
      <w:r w:rsidRPr="004306DD">
        <w:t>7*</w:t>
      </w:r>
      <w:r w:rsidRPr="004306DD">
        <w:tab/>
      </w:r>
      <w:r>
        <w:t>♣</w:t>
      </w:r>
      <w:r w:rsidRPr="004306DD">
        <w:t>K</w:t>
      </w:r>
      <w:r w:rsidRPr="004306DD">
        <w:tab/>
      </w:r>
      <w:r>
        <w:t>♣</w:t>
      </w:r>
      <w:r w:rsidRPr="004306DD">
        <w:t>3_</w:t>
      </w:r>
      <w:r w:rsidRPr="004306DD">
        <w:tab/>
      </w:r>
      <w:r>
        <w:t>♣</w:t>
      </w:r>
      <w:r w:rsidRPr="004306DD">
        <w:t>W</w:t>
      </w:r>
    </w:p>
    <w:p w:rsidR="0014431A" w:rsidRPr="004306DD" w:rsidRDefault="0014431A" w:rsidP="004306DD">
      <w:pPr>
        <w:pStyle w:val="Text"/>
      </w:pPr>
      <w:r w:rsidRPr="004306DD">
        <w:tab/>
      </w:r>
      <w:r>
        <w:t>♠</w:t>
      </w:r>
      <w:r w:rsidRPr="004306DD">
        <w:t>4_</w:t>
      </w:r>
      <w:r w:rsidRPr="004306DD">
        <w:tab/>
      </w:r>
      <w:r>
        <w:t>♠</w:t>
      </w:r>
      <w:r w:rsidRPr="004306DD">
        <w:t>10</w:t>
      </w:r>
      <w:r w:rsidRPr="004306DD">
        <w:tab/>
      </w:r>
      <w:r w:rsidRPr="004306DD">
        <w:rPr>
          <w:color w:val="FF0000"/>
        </w:rPr>
        <w:t>♦</w:t>
      </w:r>
      <w:r w:rsidRPr="004306DD">
        <w:t>6*</w:t>
      </w:r>
      <w:r w:rsidRPr="004306DD">
        <w:tab/>
      </w:r>
      <w:r>
        <w:t>♠</w:t>
      </w:r>
      <w:r w:rsidRPr="004306DD">
        <w:t>K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♥</w:t>
      </w:r>
      <w:r w:rsidRPr="004306DD">
        <w:t>6</w:t>
      </w:r>
      <w:r w:rsidRPr="004306DD">
        <w:tab/>
      </w:r>
      <w:r w:rsidRPr="004306DD">
        <w:rPr>
          <w:color w:val="FF0000"/>
        </w:rPr>
        <w:t>♥</w:t>
      </w:r>
      <w:r w:rsidRPr="004306DD">
        <w:t>7</w:t>
      </w:r>
      <w:r w:rsidRPr="004306DD">
        <w:tab/>
      </w:r>
      <w:r w:rsidRPr="004306DD">
        <w:rPr>
          <w:color w:val="FF0000"/>
        </w:rPr>
        <w:t>♥</w:t>
      </w:r>
      <w:r w:rsidRPr="004306DD">
        <w:t>10_</w:t>
      </w:r>
      <w:r w:rsidRPr="004306DD">
        <w:tab/>
      </w:r>
      <w:r w:rsidRPr="004306DD">
        <w:rPr>
          <w:color w:val="FF0000"/>
        </w:rPr>
        <w:t>♥</w:t>
      </w:r>
      <w:r w:rsidRPr="004306DD">
        <w:t>A*</w:t>
      </w:r>
    </w:p>
    <w:p w:rsidR="0014431A" w:rsidRPr="004306DD" w:rsidRDefault="0014431A" w:rsidP="004306DD">
      <w:pPr>
        <w:pStyle w:val="Text"/>
      </w:pPr>
      <w:r w:rsidRPr="004306DD">
        <w:tab/>
      </w:r>
      <w:r>
        <w:t>♠</w:t>
      </w:r>
      <w:r w:rsidRPr="004306DD">
        <w:t>3</w:t>
      </w:r>
      <w:r w:rsidRPr="004306DD">
        <w:tab/>
      </w:r>
      <w:r w:rsidRPr="004306DD">
        <w:rPr>
          <w:color w:val="FF0000"/>
        </w:rPr>
        <w:t>♦</w:t>
      </w:r>
      <w:r w:rsidRPr="004306DD">
        <w:t>W</w:t>
      </w:r>
      <w:r w:rsidRPr="004306DD">
        <w:tab/>
      </w:r>
      <w:r w:rsidRPr="004306DD">
        <w:rPr>
          <w:color w:val="FF0000"/>
        </w:rPr>
        <w:t>♦</w:t>
      </w:r>
      <w:r w:rsidRPr="004306DD">
        <w:t>K*</w:t>
      </w:r>
      <w:r w:rsidRPr="004306DD">
        <w:tab/>
      </w:r>
      <w:r w:rsidRPr="004306DD">
        <w:rPr>
          <w:color w:val="FF0000"/>
        </w:rPr>
        <w:t>♦</w:t>
      </w:r>
      <w:r w:rsidRPr="004306DD">
        <w:t>2_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♥</w:t>
      </w:r>
      <w:r w:rsidRPr="004306DD">
        <w:t>K</w:t>
      </w:r>
      <w:r w:rsidRPr="004306DD">
        <w:tab/>
      </w:r>
      <w:r w:rsidRPr="004306DD">
        <w:rPr>
          <w:color w:val="FF0000"/>
        </w:rPr>
        <w:t>♦</w:t>
      </w:r>
      <w:r w:rsidRPr="004306DD">
        <w:t>3*</w:t>
      </w:r>
      <w:r w:rsidRPr="004306DD">
        <w:tab/>
      </w:r>
      <w:r w:rsidRPr="004306DD">
        <w:rPr>
          <w:color w:val="FF0000"/>
        </w:rPr>
        <w:t>♥</w:t>
      </w:r>
      <w:r w:rsidRPr="004306DD">
        <w:t>3_</w:t>
      </w:r>
      <w:r w:rsidRPr="004306DD">
        <w:tab/>
      </w:r>
      <w:r w:rsidRPr="004306DD">
        <w:rPr>
          <w:color w:val="FF0000"/>
        </w:rPr>
        <w:t>♥</w:t>
      </w:r>
      <w:r w:rsidRPr="004306DD">
        <w:t>D</w:t>
      </w:r>
    </w:p>
    <w:p w:rsidR="0014431A" w:rsidRPr="004306DD" w:rsidRDefault="0014431A" w:rsidP="004306DD">
      <w:pPr>
        <w:pStyle w:val="Text"/>
      </w:pPr>
      <w:r w:rsidRPr="004306DD">
        <w:tab/>
      </w:r>
      <w:r>
        <w:t>♠</w:t>
      </w:r>
      <w:r w:rsidRPr="004306DD">
        <w:t>6</w:t>
      </w:r>
      <w:r w:rsidRPr="004306DD">
        <w:tab/>
      </w:r>
      <w:r w:rsidRPr="004306DD">
        <w:rPr>
          <w:color w:val="FF0000"/>
        </w:rPr>
        <w:t>♦</w:t>
      </w:r>
      <w:r w:rsidRPr="004306DD">
        <w:t>9_</w:t>
      </w:r>
      <w:r w:rsidRPr="004306DD">
        <w:tab/>
      </w:r>
      <w:r w:rsidRPr="004306DD">
        <w:rPr>
          <w:color w:val="FF0000"/>
        </w:rPr>
        <w:t>♦</w:t>
      </w:r>
      <w:r w:rsidRPr="004306DD">
        <w:t>10*</w:t>
      </w:r>
      <w:r w:rsidRPr="004306DD">
        <w:tab/>
      </w:r>
      <w:r w:rsidRPr="004306DD">
        <w:rPr>
          <w:color w:val="FF0000"/>
        </w:rPr>
        <w:t>♦</w:t>
      </w:r>
      <w:r w:rsidRPr="004306DD">
        <w:t>4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♥</w:t>
      </w:r>
      <w:r w:rsidRPr="004306DD">
        <w:t>4</w:t>
      </w:r>
      <w:r w:rsidRPr="004306DD">
        <w:tab/>
      </w:r>
      <w:r w:rsidRPr="004306DD">
        <w:rPr>
          <w:color w:val="FF0000"/>
        </w:rPr>
        <w:t>♦</w:t>
      </w:r>
      <w:r w:rsidRPr="004306DD">
        <w:t>5*</w:t>
      </w:r>
      <w:r w:rsidRPr="004306DD">
        <w:tab/>
      </w:r>
      <w:r>
        <w:t>♣</w:t>
      </w:r>
      <w:r w:rsidRPr="004306DD">
        <w:t>9_</w:t>
      </w:r>
      <w:r w:rsidRPr="004306DD">
        <w:tab/>
      </w:r>
      <w:r w:rsidRPr="004306DD">
        <w:rPr>
          <w:color w:val="FF0000"/>
        </w:rPr>
        <w:t>♥</w:t>
      </w:r>
      <w:r w:rsidRPr="004306DD">
        <w:t>5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♥</w:t>
      </w:r>
      <w:r w:rsidRPr="004306DD">
        <w:t>2</w:t>
      </w:r>
      <w:r w:rsidRPr="004306DD">
        <w:tab/>
      </w:r>
      <w:r w:rsidRPr="004306DD">
        <w:rPr>
          <w:color w:val="FF0000"/>
        </w:rPr>
        <w:t>♦</w:t>
      </w:r>
      <w:r w:rsidRPr="004306DD">
        <w:t>8_</w:t>
      </w:r>
      <w:r w:rsidRPr="004306DD">
        <w:tab/>
      </w:r>
      <w:r w:rsidRPr="004306DD">
        <w:rPr>
          <w:color w:val="FF0000"/>
        </w:rPr>
        <w:t>♦</w:t>
      </w:r>
      <w:r w:rsidRPr="004306DD">
        <w:t>A*</w:t>
      </w:r>
      <w:r w:rsidRPr="004306DD">
        <w:tab/>
      </w:r>
      <w:r w:rsidRPr="004306DD">
        <w:rPr>
          <w:color w:val="FF0000"/>
        </w:rPr>
        <w:t>♥</w:t>
      </w:r>
      <w:r w:rsidRPr="004306DD">
        <w:t>8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♥</w:t>
      </w:r>
      <w:r w:rsidRPr="004306DD">
        <w:t>9</w:t>
      </w:r>
      <w:r w:rsidRPr="004306DD">
        <w:tab/>
      </w:r>
      <w:r w:rsidRPr="004306DD">
        <w:rPr>
          <w:color w:val="FF0000"/>
        </w:rPr>
        <w:t>♦</w:t>
      </w:r>
      <w:r w:rsidRPr="004306DD">
        <w:t>D*</w:t>
      </w:r>
      <w:r w:rsidRPr="004306DD">
        <w:tab/>
      </w:r>
      <w:r>
        <w:t>♣</w:t>
      </w:r>
      <w:r w:rsidRPr="004306DD">
        <w:t>5_</w:t>
      </w:r>
      <w:r w:rsidRPr="004306DD">
        <w:tab/>
      </w:r>
      <w:r w:rsidRPr="004306DD">
        <w:rPr>
          <w:color w:val="FF0000"/>
        </w:rPr>
        <w:t>♥</w:t>
      </w:r>
      <w:r w:rsidRPr="004306DD">
        <w:t>W</w:t>
      </w:r>
    </w:p>
    <w:p w:rsidR="0014431A" w:rsidRPr="004306DD" w:rsidRDefault="0014431A" w:rsidP="004306DD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S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and_rzej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beja4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—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 xml:space="preserve">1 </w:t>
            </w:r>
            <w:r w:rsidRPr="008431C0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2 ♣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 xml:space="preserve">2 </w:t>
            </w:r>
            <w:r w:rsidRPr="008431C0">
              <w:rPr>
                <w:color w:val="FF0000"/>
              </w:rPr>
              <w:t>♥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 xml:space="preserve">3 </w:t>
            </w:r>
            <w:r w:rsidRPr="008431C0">
              <w:rPr>
                <w:color w:val="FF0000"/>
              </w:rPr>
              <w:t>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14431A" w:rsidRPr="004306DD" w:rsidRDefault="0014431A" w:rsidP="004306DD">
      <w:pPr>
        <w:pStyle w:val="Text"/>
      </w:pPr>
    </w:p>
    <w:p w:rsidR="0014431A" w:rsidRPr="004306DD" w:rsidRDefault="0014431A" w:rsidP="004306DD">
      <w:pPr>
        <w:pStyle w:val="Text"/>
      </w:pPr>
      <w:r w:rsidRPr="004306DD">
        <w:t>Wist: 3</w:t>
      </w:r>
      <w:r w:rsidRPr="004306DD">
        <w:rPr>
          <w:color w:val="FF0000"/>
        </w:rPr>
        <w:t>♦</w:t>
      </w:r>
      <w:r w:rsidRPr="004306DD">
        <w:t>-2</w:t>
      </w:r>
    </w:p>
    <w:p w:rsidR="0014431A" w:rsidRPr="001E1D31" w:rsidRDefault="0014431A" w:rsidP="004306DD">
      <w:pPr>
        <w:pStyle w:val="Text"/>
        <w:rPr>
          <w:color w:val="0000FF"/>
        </w:rPr>
      </w:pPr>
      <w:r w:rsidRPr="001E1D31">
        <w:rPr>
          <w:color w:val="0000FF"/>
        </w:rPr>
        <w:t>Słaba rozgrywka, słaby wist…</w:t>
      </w:r>
    </w:p>
    <w:p w:rsidR="0014431A" w:rsidRPr="004306DD" w:rsidRDefault="0014431A" w:rsidP="004306DD">
      <w:pPr>
        <w:pStyle w:val="Text"/>
      </w:pPr>
      <w:r w:rsidRPr="004306DD">
        <w:t>Przebieg rozgrywki</w:t>
      </w:r>
    </w:p>
    <w:p w:rsidR="0014431A" w:rsidRPr="004306DD" w:rsidRDefault="0014431A" w:rsidP="004306DD">
      <w:pPr>
        <w:pStyle w:val="Text"/>
      </w:pPr>
      <w:r w:rsidRPr="004306DD">
        <w:tab/>
      </w:r>
      <w:r>
        <w:t>♠</w:t>
      </w:r>
      <w:r w:rsidRPr="004306DD">
        <w:t>W</w:t>
      </w:r>
      <w:r w:rsidRPr="004306DD">
        <w:tab/>
      </w:r>
      <w:r>
        <w:t>♠</w:t>
      </w:r>
      <w:r w:rsidRPr="004306DD">
        <w:t>A*</w:t>
      </w:r>
      <w:r w:rsidRPr="004306DD">
        <w:tab/>
      </w:r>
      <w:r>
        <w:t>♠</w:t>
      </w:r>
      <w:r w:rsidRPr="004306DD">
        <w:t>2_</w:t>
      </w:r>
      <w:r w:rsidRPr="004306DD">
        <w:tab/>
      </w:r>
      <w:r>
        <w:t>♠</w:t>
      </w:r>
      <w:r w:rsidRPr="004306DD">
        <w:t>5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♥</w:t>
      </w:r>
      <w:r w:rsidRPr="004306DD">
        <w:t>K*</w:t>
      </w:r>
      <w:r w:rsidRPr="004306DD">
        <w:tab/>
      </w:r>
      <w:r w:rsidRPr="004306DD">
        <w:rPr>
          <w:color w:val="FF0000"/>
        </w:rPr>
        <w:t>♥</w:t>
      </w:r>
      <w:r w:rsidRPr="004306DD">
        <w:t>7_</w:t>
      </w:r>
      <w:r w:rsidRPr="004306DD">
        <w:tab/>
      </w:r>
      <w:r w:rsidRPr="004306DD">
        <w:rPr>
          <w:color w:val="FF0000"/>
        </w:rPr>
        <w:t>♥</w:t>
      </w:r>
      <w:r w:rsidRPr="004306DD">
        <w:t>3</w:t>
      </w:r>
      <w:r w:rsidRPr="004306DD">
        <w:tab/>
      </w:r>
      <w:r w:rsidRPr="004306DD">
        <w:rPr>
          <w:color w:val="FF0000"/>
        </w:rPr>
        <w:t>♥</w:t>
      </w:r>
      <w:r w:rsidRPr="004306DD">
        <w:t>W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7_</w:t>
      </w:r>
      <w:r w:rsidRPr="004306DD">
        <w:tab/>
      </w:r>
      <w:r>
        <w:t>♣</w:t>
      </w:r>
      <w:r w:rsidRPr="004306DD">
        <w:t>4</w:t>
      </w:r>
      <w:r w:rsidRPr="004306DD">
        <w:tab/>
      </w:r>
      <w:r>
        <w:t>♣</w:t>
      </w:r>
      <w:r w:rsidRPr="004306DD">
        <w:t>D*</w:t>
      </w:r>
      <w:r w:rsidRPr="004306DD">
        <w:tab/>
      </w:r>
      <w:r>
        <w:t>♣</w:t>
      </w:r>
      <w:r w:rsidRPr="004306DD">
        <w:t>2</w:t>
      </w:r>
    </w:p>
    <w:p w:rsidR="0014431A" w:rsidRPr="004306DD" w:rsidRDefault="0014431A" w:rsidP="004306DD">
      <w:pPr>
        <w:pStyle w:val="Text"/>
      </w:pPr>
      <w:r w:rsidRPr="004306DD">
        <w:tab/>
      </w:r>
      <w:r>
        <w:t>♠</w:t>
      </w:r>
      <w:r w:rsidRPr="004306DD">
        <w:t>4</w:t>
      </w:r>
      <w:r w:rsidRPr="004306DD">
        <w:tab/>
      </w:r>
      <w:r>
        <w:t>♠</w:t>
      </w:r>
      <w:r w:rsidRPr="004306DD">
        <w:t>7</w:t>
      </w:r>
      <w:r w:rsidRPr="004306DD">
        <w:tab/>
      </w:r>
      <w:r>
        <w:t>♠</w:t>
      </w:r>
      <w:r w:rsidRPr="004306DD">
        <w:t>8_</w:t>
      </w:r>
      <w:r w:rsidRPr="004306DD">
        <w:tab/>
      </w:r>
      <w:r>
        <w:t>♠</w:t>
      </w:r>
      <w:r w:rsidRPr="004306DD">
        <w:t>K*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♥</w:t>
      </w:r>
      <w:r w:rsidRPr="004306DD">
        <w:t>6</w:t>
      </w:r>
      <w:r w:rsidRPr="004306DD">
        <w:tab/>
      </w:r>
      <w:r>
        <w:t>♠</w:t>
      </w:r>
      <w:r w:rsidRPr="004306DD">
        <w:t>10</w:t>
      </w:r>
      <w:r w:rsidRPr="004306DD">
        <w:tab/>
      </w:r>
      <w:r w:rsidRPr="004306DD">
        <w:rPr>
          <w:color w:val="FF0000"/>
        </w:rPr>
        <w:t>♥</w:t>
      </w:r>
      <w:r w:rsidRPr="004306DD">
        <w:t>10</w:t>
      </w:r>
      <w:r w:rsidRPr="004306DD">
        <w:tab/>
      </w:r>
      <w:r w:rsidRPr="004306DD">
        <w:rPr>
          <w:color w:val="FF0000"/>
        </w:rPr>
        <w:t>♥</w:t>
      </w:r>
      <w:r w:rsidRPr="004306DD">
        <w:t>A_*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♦</w:t>
      </w:r>
      <w:r w:rsidRPr="004306DD">
        <w:t>7</w:t>
      </w:r>
      <w:r w:rsidRPr="004306DD">
        <w:tab/>
      </w:r>
      <w:r w:rsidRPr="004306DD">
        <w:rPr>
          <w:color w:val="FF0000"/>
        </w:rPr>
        <w:t>♦</w:t>
      </w:r>
      <w:r w:rsidRPr="004306DD">
        <w:t>W</w:t>
      </w:r>
      <w:r w:rsidRPr="004306DD">
        <w:tab/>
      </w:r>
      <w:r w:rsidRPr="004306DD">
        <w:rPr>
          <w:color w:val="FF0000"/>
        </w:rPr>
        <w:t>♦</w:t>
      </w:r>
      <w:r w:rsidRPr="004306DD">
        <w:t>A*</w:t>
      </w:r>
      <w:r w:rsidRPr="004306DD">
        <w:tab/>
      </w:r>
      <w:r w:rsidRPr="004306DD">
        <w:rPr>
          <w:color w:val="FF0000"/>
        </w:rPr>
        <w:t>♦</w:t>
      </w:r>
      <w:r w:rsidRPr="004306DD">
        <w:t>2_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8</w:t>
      </w:r>
      <w:r w:rsidRPr="004306DD">
        <w:tab/>
      </w:r>
      <w:r>
        <w:t>♣</w:t>
      </w:r>
      <w:r w:rsidRPr="004306DD">
        <w:t>K</w:t>
      </w:r>
      <w:r w:rsidRPr="004306DD">
        <w:tab/>
      </w:r>
      <w:r>
        <w:t>♣</w:t>
      </w:r>
      <w:r w:rsidRPr="004306DD">
        <w:t>A_*</w:t>
      </w:r>
      <w:r w:rsidRPr="004306DD">
        <w:tab/>
      </w:r>
      <w:r>
        <w:t>♣</w:t>
      </w:r>
      <w:r w:rsidRPr="004306DD">
        <w:t>W</w:t>
      </w:r>
    </w:p>
    <w:p w:rsidR="0014431A" w:rsidRPr="004306DD" w:rsidRDefault="0014431A" w:rsidP="004306DD">
      <w:pPr>
        <w:pStyle w:val="Text"/>
      </w:pPr>
      <w:r w:rsidRPr="004306DD">
        <w:tab/>
      </w:r>
      <w:r>
        <w:t>♠</w:t>
      </w:r>
      <w:r w:rsidRPr="004306DD">
        <w:t>3</w:t>
      </w:r>
      <w:r w:rsidRPr="004306DD">
        <w:tab/>
      </w:r>
      <w:r>
        <w:t>♣</w:t>
      </w:r>
      <w:r w:rsidRPr="004306DD">
        <w:t>6</w:t>
      </w:r>
      <w:r w:rsidRPr="004306DD">
        <w:tab/>
      </w:r>
      <w:r>
        <w:t>♣</w:t>
      </w:r>
      <w:r w:rsidRPr="004306DD">
        <w:t>3_</w:t>
      </w:r>
      <w:r w:rsidRPr="004306DD">
        <w:tab/>
      </w:r>
      <w:r>
        <w:t>♣</w:t>
      </w:r>
      <w:r w:rsidRPr="004306DD">
        <w:t>10*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♥</w:t>
      </w:r>
      <w:r w:rsidRPr="004306DD">
        <w:t>2</w:t>
      </w:r>
      <w:r w:rsidRPr="004306DD">
        <w:tab/>
      </w:r>
      <w:r w:rsidRPr="004306DD">
        <w:rPr>
          <w:color w:val="FF0000"/>
        </w:rPr>
        <w:t>♦</w:t>
      </w:r>
      <w:r w:rsidRPr="004306DD">
        <w:t>D</w:t>
      </w:r>
      <w:r w:rsidRPr="004306DD">
        <w:tab/>
      </w:r>
      <w:r w:rsidRPr="004306DD">
        <w:rPr>
          <w:color w:val="FF0000"/>
        </w:rPr>
        <w:t>♦</w:t>
      </w:r>
      <w:r w:rsidRPr="004306DD">
        <w:t>K*</w:t>
      </w:r>
      <w:r w:rsidRPr="004306DD">
        <w:tab/>
      </w:r>
      <w:r w:rsidRPr="004306DD">
        <w:rPr>
          <w:color w:val="FF0000"/>
        </w:rPr>
        <w:t>♦</w:t>
      </w:r>
      <w:r w:rsidRPr="004306DD">
        <w:t>4_</w:t>
      </w:r>
    </w:p>
    <w:p w:rsidR="0014431A" w:rsidRPr="004306DD" w:rsidRDefault="0014431A" w:rsidP="004306DD">
      <w:pPr>
        <w:pStyle w:val="Text"/>
      </w:pPr>
      <w:r w:rsidRPr="004306DD">
        <w:tab/>
      </w:r>
      <w:r>
        <w:t>♠</w:t>
      </w:r>
      <w:r w:rsidRPr="004306DD">
        <w:t>6</w:t>
      </w:r>
      <w:r w:rsidRPr="004306DD">
        <w:tab/>
      </w:r>
      <w:r w:rsidRPr="004306DD">
        <w:rPr>
          <w:color w:val="FF0000"/>
        </w:rPr>
        <w:t>♦</w:t>
      </w:r>
      <w:r w:rsidRPr="004306DD">
        <w:t>3*</w:t>
      </w:r>
      <w:r w:rsidRPr="004306DD">
        <w:tab/>
      </w:r>
      <w:r>
        <w:t>♣</w:t>
      </w:r>
      <w:r w:rsidRPr="004306DD">
        <w:t>9_</w:t>
      </w:r>
      <w:r w:rsidRPr="004306DD">
        <w:tab/>
      </w:r>
      <w:r>
        <w:t>♠</w:t>
      </w:r>
      <w:r w:rsidRPr="004306DD">
        <w:t>9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♥</w:t>
      </w:r>
      <w:r w:rsidRPr="004306DD">
        <w:t>4</w:t>
      </w:r>
      <w:r w:rsidRPr="004306DD">
        <w:tab/>
      </w:r>
      <w:r w:rsidRPr="004306DD">
        <w:rPr>
          <w:color w:val="FF0000"/>
        </w:rPr>
        <w:t>♦</w:t>
      </w:r>
      <w:r w:rsidRPr="004306DD">
        <w:t>8_</w:t>
      </w:r>
      <w:r w:rsidRPr="004306DD">
        <w:tab/>
      </w:r>
      <w:r w:rsidRPr="004306DD">
        <w:rPr>
          <w:color w:val="FF0000"/>
        </w:rPr>
        <w:t>♦</w:t>
      </w:r>
      <w:r w:rsidRPr="004306DD">
        <w:t>10*</w:t>
      </w:r>
      <w:r w:rsidRPr="004306DD">
        <w:tab/>
      </w:r>
      <w:r w:rsidRPr="004306DD">
        <w:rPr>
          <w:color w:val="FF0000"/>
        </w:rPr>
        <w:t>♥</w:t>
      </w:r>
      <w:r w:rsidRPr="004306DD">
        <w:t>5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♥</w:t>
      </w:r>
      <w:r w:rsidRPr="004306DD">
        <w:t>9</w:t>
      </w:r>
      <w:r w:rsidRPr="004306DD">
        <w:tab/>
      </w:r>
      <w:r w:rsidRPr="004306DD">
        <w:rPr>
          <w:color w:val="FF0000"/>
        </w:rPr>
        <w:t>♦</w:t>
      </w:r>
      <w:r w:rsidRPr="004306DD">
        <w:t>5*</w:t>
      </w:r>
      <w:r w:rsidRPr="004306DD">
        <w:tab/>
      </w:r>
      <w:r>
        <w:t>♣</w:t>
      </w:r>
      <w:r w:rsidRPr="004306DD">
        <w:t>5_</w:t>
      </w:r>
      <w:r w:rsidRPr="004306DD">
        <w:tab/>
      </w:r>
      <w:r w:rsidRPr="004306DD">
        <w:rPr>
          <w:color w:val="FF0000"/>
        </w:rPr>
        <w:t>♥</w:t>
      </w:r>
      <w:r w:rsidRPr="004306DD">
        <w:t>8</w:t>
      </w:r>
    </w:p>
    <w:p w:rsidR="0014431A" w:rsidRPr="004306DD" w:rsidRDefault="0014431A" w:rsidP="004306DD">
      <w:pPr>
        <w:pStyle w:val="Text"/>
      </w:pPr>
      <w:r w:rsidRPr="004306DD">
        <w:tab/>
      </w:r>
      <w:r>
        <w:t>♠</w:t>
      </w:r>
      <w:r w:rsidRPr="004306DD">
        <w:t>D</w:t>
      </w:r>
      <w:r w:rsidRPr="004306DD">
        <w:tab/>
      </w:r>
      <w:r w:rsidRPr="004306DD">
        <w:rPr>
          <w:color w:val="FF0000"/>
        </w:rPr>
        <w:t>♦</w:t>
      </w:r>
      <w:r w:rsidRPr="004306DD">
        <w:t>9_*</w:t>
      </w:r>
      <w:r w:rsidRPr="004306DD">
        <w:tab/>
      </w:r>
      <w:r w:rsidRPr="004306DD">
        <w:rPr>
          <w:color w:val="FF0000"/>
        </w:rPr>
        <w:t>♦</w:t>
      </w:r>
      <w:r w:rsidRPr="004306DD">
        <w:t>6</w:t>
      </w:r>
      <w:r w:rsidRPr="004306DD">
        <w:tab/>
      </w:r>
      <w:r w:rsidRPr="004306DD">
        <w:rPr>
          <w:color w:val="FF0000"/>
        </w:rPr>
        <w:t>♥</w:t>
      </w:r>
      <w:r w:rsidRPr="004306DD">
        <w:t>D</w:t>
      </w:r>
    </w:p>
    <w:p w:rsidR="0014431A" w:rsidRPr="004306DD" w:rsidRDefault="0014431A" w:rsidP="004306DD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83"/>
        <w:gridCol w:w="231"/>
        <w:gridCol w:w="1015"/>
        <w:gridCol w:w="83"/>
        <w:gridCol w:w="1538"/>
        <w:gridCol w:w="83"/>
        <w:gridCol w:w="1251"/>
      </w:tblGrid>
      <w:tr w:rsidR="0014431A" w:rsidRPr="00B15AD4" w:rsidTr="008431C0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8431C0">
              <w:rPr>
                <w:b/>
              </w:rPr>
              <w:t>Rozd. 2; strona NS po partii, rozdawał E.</w:t>
            </w:r>
          </w:p>
        </w:tc>
      </w:tr>
      <w:tr w:rsidR="0014431A" w:rsidRPr="00B15AD4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D 10 9 8 6 5 2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10 5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D 7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♣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9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7 4</w:t>
            </w: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9 3 2</w:t>
            </w: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K D W 8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W 10 8 3</w:t>
            </w: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9 5 4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♣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10 8 4 2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♣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K D 6 3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K W 3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7 6 4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K 6 2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W 7 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14431A" w:rsidRPr="004306DD" w:rsidRDefault="0014431A" w:rsidP="004306DD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S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pkeller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feanor73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ant36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—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—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1 ♣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 xml:space="preserve">1 </w:t>
            </w:r>
            <w:r w:rsidRPr="008431C0">
              <w:rPr>
                <w:color w:val="FF0000"/>
              </w:rPr>
              <w:t>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2 ♠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 xml:space="preserve">3 </w:t>
            </w:r>
            <w:r w:rsidRPr="008431C0">
              <w:rPr>
                <w:color w:val="FF0000"/>
              </w:rPr>
              <w:t>♥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pas…</w:t>
            </w:r>
          </w:p>
        </w:tc>
      </w:tr>
    </w:tbl>
    <w:p w:rsidR="0014431A" w:rsidRPr="004306DD" w:rsidRDefault="0014431A" w:rsidP="004306DD">
      <w:pPr>
        <w:pStyle w:val="Text"/>
      </w:pPr>
    </w:p>
    <w:p w:rsidR="0014431A" w:rsidRPr="004306DD" w:rsidRDefault="0014431A" w:rsidP="004306DD">
      <w:pPr>
        <w:pStyle w:val="Text"/>
      </w:pPr>
      <w:r w:rsidRPr="004306DD">
        <w:t>Wist: 3</w:t>
      </w:r>
      <w:r w:rsidRPr="004306DD">
        <w:rPr>
          <w:color w:val="FF0000"/>
        </w:rPr>
        <w:t>♥</w:t>
      </w:r>
      <w:r w:rsidRPr="004306DD">
        <w:t>-1</w:t>
      </w:r>
    </w:p>
    <w:p w:rsidR="0014431A" w:rsidRPr="004306DD" w:rsidRDefault="0014431A" w:rsidP="004306DD">
      <w:pPr>
        <w:pStyle w:val="Text"/>
      </w:pPr>
    </w:p>
    <w:p w:rsidR="0014431A" w:rsidRPr="001E1D31" w:rsidRDefault="0014431A" w:rsidP="004306DD">
      <w:pPr>
        <w:pStyle w:val="Text"/>
        <w:rPr>
          <w:color w:val="0000FF"/>
        </w:rPr>
      </w:pPr>
      <w:r w:rsidRPr="001E1D31">
        <w:rPr>
          <w:color w:val="0000FF"/>
        </w:rPr>
        <w:t>Po 3</w:t>
      </w:r>
      <w:r w:rsidRPr="004306DD">
        <w:rPr>
          <w:color w:val="FF0000"/>
        </w:rPr>
        <w:t>♥</w:t>
      </w:r>
      <w:r>
        <w:t xml:space="preserve"> </w:t>
      </w:r>
      <w:r w:rsidRPr="001E1D31">
        <w:rPr>
          <w:color w:val="0000FF"/>
        </w:rPr>
        <w:t>nalezy raczej zglosic końcówkę 4</w:t>
      </w:r>
      <w:r w:rsidRPr="004306DD">
        <w:t>♠</w:t>
      </w:r>
      <w:r w:rsidRPr="001E1D31">
        <w:rPr>
          <w:color w:val="0000FF"/>
        </w:rPr>
        <w:t xml:space="preserve">. Pas </w:t>
      </w:r>
      <w:r>
        <w:rPr>
          <w:color w:val="0000FF"/>
        </w:rPr>
        <w:t>po</w:t>
      </w:r>
      <w:r w:rsidRPr="001E1D31">
        <w:rPr>
          <w:color w:val="0000FF"/>
        </w:rPr>
        <w:t xml:space="preserve"> 3</w:t>
      </w:r>
      <w:r w:rsidRPr="004306DD">
        <w:rPr>
          <w:color w:val="FF0000"/>
        </w:rPr>
        <w:t>♥</w:t>
      </w:r>
      <w:r w:rsidRPr="001E1D31">
        <w:rPr>
          <w:color w:val="0000FF"/>
        </w:rPr>
        <w:t xml:space="preserve">  nie wchodzi w rachubę.</w:t>
      </w:r>
    </w:p>
    <w:p w:rsidR="0014431A" w:rsidRPr="004306DD" w:rsidRDefault="0014431A" w:rsidP="004306DD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14431A" w:rsidRPr="001E1D31" w:rsidTr="008431C0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S</w:t>
            </w:r>
          </w:p>
        </w:tc>
      </w:tr>
      <w:tr w:rsidR="0014431A" w:rsidRPr="001E1D31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and_rzej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beja4</w:t>
            </w:r>
          </w:p>
        </w:tc>
      </w:tr>
      <w:tr w:rsidR="0014431A" w:rsidRPr="001E1D31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—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—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1 ♣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ktr.</w:t>
            </w:r>
          </w:p>
        </w:tc>
      </w:tr>
      <w:tr w:rsidR="0014431A" w:rsidRPr="001E1D31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2 ♠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 xml:space="preserve">3 </w:t>
            </w:r>
            <w:r w:rsidRPr="008431C0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3 ♠</w:t>
            </w:r>
          </w:p>
        </w:tc>
      </w:tr>
      <w:tr w:rsidR="0014431A" w:rsidRPr="001E1D31" w:rsidTr="008431C0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14431A" w:rsidRPr="004306DD" w:rsidRDefault="0014431A" w:rsidP="004306DD">
      <w:pPr>
        <w:pStyle w:val="Text"/>
      </w:pPr>
    </w:p>
    <w:p w:rsidR="0014431A" w:rsidRPr="004306DD" w:rsidRDefault="0014431A" w:rsidP="004306DD">
      <w:pPr>
        <w:pStyle w:val="Text"/>
      </w:pPr>
      <w:r w:rsidRPr="004306DD">
        <w:t>Wist: 3</w:t>
      </w:r>
      <w:r>
        <w:t>♠</w:t>
      </w:r>
      <w:r w:rsidRPr="004306DD">
        <w:t>+1</w:t>
      </w:r>
    </w:p>
    <w:p w:rsidR="0014431A" w:rsidRPr="004306DD" w:rsidRDefault="0014431A" w:rsidP="004306DD">
      <w:pPr>
        <w:pStyle w:val="Text"/>
      </w:pPr>
    </w:p>
    <w:p w:rsidR="0014431A" w:rsidRPr="004306DD" w:rsidRDefault="0014431A" w:rsidP="004306DD">
      <w:pPr>
        <w:pStyle w:val="Text"/>
      </w:pPr>
      <w:r w:rsidRPr="004306DD">
        <w:tab/>
      </w:r>
    </w:p>
    <w:p w:rsidR="0014431A" w:rsidRPr="004306DD" w:rsidRDefault="0014431A" w:rsidP="004306DD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90"/>
        <w:gridCol w:w="251"/>
        <w:gridCol w:w="1040"/>
        <w:gridCol w:w="90"/>
        <w:gridCol w:w="1583"/>
        <w:gridCol w:w="90"/>
        <w:gridCol w:w="1233"/>
      </w:tblGrid>
      <w:tr w:rsidR="0014431A" w:rsidRPr="00B15AD4" w:rsidTr="008431C0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8431C0">
              <w:rPr>
                <w:b/>
              </w:rPr>
              <w:t>Rozd. 6; strona WE po partii, rozdawał E.</w:t>
            </w:r>
          </w:p>
        </w:tc>
      </w:tr>
      <w:tr w:rsidR="0014431A" w:rsidRPr="00B15AD4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9 6 2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8 6 3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D 7 2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♣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W 3 2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D 10 8 7</w:t>
            </w: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W 4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W 10 7</w:t>
            </w: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K D 5 4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6 4</w:t>
            </w: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K 8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♣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D 8 4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♣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10 7 6 5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K 5 3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9 2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W 10 9 5 3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K 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14431A" w:rsidRPr="004306DD" w:rsidRDefault="0014431A" w:rsidP="004306DD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S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pkeller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feanor73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ant36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—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—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 xml:space="preserve">1 </w:t>
            </w:r>
            <w:r w:rsidRPr="008431C0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 xml:space="preserve">2 </w:t>
            </w:r>
            <w:r w:rsidRPr="008431C0">
              <w:rPr>
                <w:color w:val="FF0000"/>
              </w:rPr>
              <w:t>♦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 xml:space="preserve">2 </w:t>
            </w:r>
            <w:r w:rsidRPr="008431C0">
              <w:rPr>
                <w:color w:val="FF0000"/>
              </w:rPr>
              <w:t>♥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14431A" w:rsidRPr="004306DD" w:rsidRDefault="0014431A" w:rsidP="004306DD">
      <w:pPr>
        <w:pStyle w:val="Text"/>
      </w:pPr>
    </w:p>
    <w:p w:rsidR="0014431A" w:rsidRPr="004306DD" w:rsidRDefault="0014431A" w:rsidP="004306DD">
      <w:pPr>
        <w:pStyle w:val="Text"/>
      </w:pPr>
      <w:r w:rsidRPr="004306DD">
        <w:t>Wist: 2</w:t>
      </w:r>
      <w:r w:rsidRPr="004306DD">
        <w:rPr>
          <w:color w:val="FF0000"/>
        </w:rPr>
        <w:t>♥</w:t>
      </w:r>
      <w:r w:rsidRPr="004306DD">
        <w:t>+1</w:t>
      </w:r>
    </w:p>
    <w:p w:rsidR="0014431A" w:rsidRPr="004306DD" w:rsidRDefault="0014431A" w:rsidP="004306DD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S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and_rzej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beja4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—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—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 xml:space="preserve">1 </w:t>
            </w:r>
            <w:r w:rsidRPr="008431C0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 xml:space="preserve">2 </w:t>
            </w:r>
            <w:r w:rsidRPr="008431C0">
              <w:rPr>
                <w:color w:val="FF0000"/>
              </w:rPr>
              <w:t>♦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 xml:space="preserve">2 </w:t>
            </w:r>
            <w:r w:rsidRPr="008431C0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 xml:space="preserve">3 </w:t>
            </w:r>
            <w:r w:rsidRPr="008431C0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 xml:space="preserve">3 </w:t>
            </w:r>
            <w:r w:rsidRPr="008431C0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 xml:space="preserve">4 </w:t>
            </w:r>
            <w:r w:rsidRPr="008431C0">
              <w:rPr>
                <w:color w:val="FF0000"/>
              </w:rPr>
              <w:t>♦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ktr.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14431A" w:rsidRPr="004306DD" w:rsidRDefault="0014431A" w:rsidP="004306DD">
      <w:pPr>
        <w:pStyle w:val="Text"/>
      </w:pPr>
    </w:p>
    <w:p w:rsidR="0014431A" w:rsidRPr="004306DD" w:rsidRDefault="0014431A" w:rsidP="004306DD">
      <w:pPr>
        <w:pStyle w:val="Text"/>
      </w:pPr>
      <w:r w:rsidRPr="004306DD">
        <w:t>Wist: 4</w:t>
      </w:r>
      <w:r w:rsidRPr="004306DD">
        <w:rPr>
          <w:color w:val="FF0000"/>
        </w:rPr>
        <w:t>♦</w:t>
      </w:r>
      <w:r w:rsidRPr="004306DD">
        <w:t>x-2</w:t>
      </w:r>
    </w:p>
    <w:p w:rsidR="0014431A" w:rsidRPr="009B01A1" w:rsidRDefault="0014431A" w:rsidP="009B01A1">
      <w:pPr>
        <w:pStyle w:val="Text"/>
        <w:numPr>
          <w:ilvl w:val="0"/>
          <w:numId w:val="2"/>
        </w:numPr>
        <w:rPr>
          <w:color w:val="0000FF"/>
        </w:rPr>
      </w:pPr>
      <w:r w:rsidRPr="009B01A1">
        <w:rPr>
          <w:color w:val="0000FF"/>
        </w:rPr>
        <w:t>3</w:t>
      </w:r>
      <w:r w:rsidRPr="008431C0">
        <w:rPr>
          <w:color w:val="FF0000"/>
        </w:rPr>
        <w:t>♦</w:t>
      </w:r>
      <w:r w:rsidRPr="009B01A1">
        <w:rPr>
          <w:color w:val="0000FF"/>
        </w:rPr>
        <w:t xml:space="preserve"> – normalne</w:t>
      </w:r>
    </w:p>
    <w:p w:rsidR="0014431A" w:rsidRPr="009B01A1" w:rsidRDefault="0014431A" w:rsidP="009B01A1">
      <w:pPr>
        <w:pStyle w:val="Text"/>
        <w:numPr>
          <w:ilvl w:val="0"/>
          <w:numId w:val="2"/>
        </w:numPr>
        <w:rPr>
          <w:color w:val="0000FF"/>
        </w:rPr>
      </w:pPr>
      <w:r w:rsidRPr="009B01A1">
        <w:rPr>
          <w:color w:val="0000FF"/>
        </w:rPr>
        <w:t>4</w:t>
      </w:r>
      <w:r w:rsidRPr="008431C0">
        <w:rPr>
          <w:color w:val="FF0000"/>
        </w:rPr>
        <w:t>♦</w:t>
      </w:r>
      <w:r w:rsidRPr="009B01A1">
        <w:rPr>
          <w:color w:val="0000FF"/>
        </w:rPr>
        <w:t xml:space="preserve"> – raczej szukanie guza.</w:t>
      </w:r>
    </w:p>
    <w:p w:rsidR="0014431A" w:rsidRPr="004306DD" w:rsidRDefault="0014431A" w:rsidP="004306DD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77"/>
        <w:gridCol w:w="215"/>
        <w:gridCol w:w="1177"/>
        <w:gridCol w:w="77"/>
        <w:gridCol w:w="1131"/>
        <w:gridCol w:w="77"/>
        <w:gridCol w:w="1251"/>
      </w:tblGrid>
      <w:tr w:rsidR="0014431A" w:rsidRPr="00B15AD4" w:rsidTr="008431C0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8431C0">
              <w:rPr>
                <w:b/>
              </w:rPr>
              <w:t>Rozd. 7; obie po partii, rozdawał S.</w:t>
            </w:r>
          </w:p>
        </w:tc>
      </w:tr>
      <w:tr w:rsidR="0014431A" w:rsidRPr="00B15AD4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2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D 6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D 9 8 7 3 2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♣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6 5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D 5</w:t>
            </w: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10 7 6 4 3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9 7</w:t>
            </w: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K 10 2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K 10 5</w:t>
            </w: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W 6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♣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K W 10 8 2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♣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7 4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K W 9 8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W 8 5 4 3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4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D 9 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14431A" w:rsidRPr="004306DD" w:rsidRDefault="0014431A" w:rsidP="004306DD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S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pkeller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feanor73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ant36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—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—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—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1 ♣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 xml:space="preserve">1 </w:t>
            </w:r>
            <w:r w:rsidRPr="008431C0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1 ♠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1 BA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14431A" w:rsidRPr="004306DD" w:rsidRDefault="0014431A" w:rsidP="004306DD">
      <w:pPr>
        <w:pStyle w:val="Text"/>
      </w:pPr>
    </w:p>
    <w:p w:rsidR="0014431A" w:rsidRPr="004306DD" w:rsidRDefault="0014431A" w:rsidP="004306DD">
      <w:pPr>
        <w:pStyle w:val="Text"/>
      </w:pPr>
      <w:r w:rsidRPr="004306DD">
        <w:t>Wist: 1BA+3</w:t>
      </w:r>
    </w:p>
    <w:p w:rsidR="0014431A" w:rsidRPr="008C4C11" w:rsidRDefault="0014431A" w:rsidP="004306DD">
      <w:pPr>
        <w:pStyle w:val="Text"/>
        <w:rPr>
          <w:b/>
          <w:color w:val="0000FF"/>
        </w:rPr>
      </w:pPr>
      <w:r w:rsidRPr="008C4C11">
        <w:rPr>
          <w:b/>
          <w:color w:val="0000FF"/>
        </w:rPr>
        <w:t>Wist</w:t>
      </w:r>
      <w:r>
        <w:rPr>
          <w:b/>
          <w:color w:val="0000FF"/>
        </w:rPr>
        <w:t xml:space="preserve"> Antka</w:t>
      </w:r>
      <w:r w:rsidRPr="008C4C11">
        <w:rPr>
          <w:b/>
          <w:color w:val="0000FF"/>
        </w:rPr>
        <w:t xml:space="preserve"> b. </w:t>
      </w:r>
      <w:r>
        <w:rPr>
          <w:b/>
          <w:color w:val="0000FF"/>
        </w:rPr>
        <w:t>zły!</w:t>
      </w:r>
    </w:p>
    <w:p w:rsidR="0014431A" w:rsidRPr="004306DD" w:rsidRDefault="0014431A" w:rsidP="004306DD">
      <w:pPr>
        <w:pStyle w:val="Text"/>
      </w:pPr>
      <w:r w:rsidRPr="004306DD">
        <w:t>Przebieg rozgrywki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♦</w:t>
      </w:r>
      <w:r w:rsidRPr="004306DD">
        <w:t>5</w:t>
      </w:r>
      <w:r w:rsidRPr="004306DD">
        <w:tab/>
      </w:r>
      <w:r w:rsidRPr="004306DD">
        <w:rPr>
          <w:color w:val="FF0000"/>
        </w:rPr>
        <w:t>♦</w:t>
      </w:r>
      <w:r w:rsidRPr="004306DD">
        <w:t>7_</w:t>
      </w:r>
      <w:r w:rsidRPr="004306DD">
        <w:tab/>
      </w:r>
      <w:r w:rsidRPr="004306DD">
        <w:rPr>
          <w:color w:val="FF0000"/>
        </w:rPr>
        <w:t>♦</w:t>
      </w:r>
      <w:r w:rsidRPr="004306DD">
        <w:t>W*</w:t>
      </w:r>
      <w:r w:rsidRPr="004306DD">
        <w:tab/>
      </w:r>
      <w:r w:rsidRPr="004306DD">
        <w:rPr>
          <w:color w:val="FF0000"/>
        </w:rPr>
        <w:t>♦</w:t>
      </w:r>
      <w:r w:rsidRPr="004306DD">
        <w:t>4</w:t>
      </w:r>
    </w:p>
    <w:p w:rsidR="0014431A" w:rsidRPr="004306DD" w:rsidRDefault="0014431A" w:rsidP="004306DD">
      <w:pPr>
        <w:pStyle w:val="Text"/>
      </w:pPr>
      <w:r w:rsidRPr="004306DD">
        <w:tab/>
      </w:r>
      <w:r>
        <w:t>♠</w:t>
      </w:r>
      <w:r w:rsidRPr="004306DD">
        <w:t>5</w:t>
      </w:r>
      <w:r w:rsidRPr="004306DD">
        <w:tab/>
      </w:r>
      <w:r>
        <w:t>♠</w:t>
      </w:r>
      <w:r w:rsidRPr="004306DD">
        <w:t>2</w:t>
      </w:r>
      <w:r w:rsidRPr="004306DD">
        <w:tab/>
      </w:r>
      <w:r>
        <w:t>♠</w:t>
      </w:r>
      <w:r w:rsidRPr="004306DD">
        <w:t>3_</w:t>
      </w:r>
      <w:r w:rsidRPr="004306DD">
        <w:tab/>
      </w:r>
      <w:r>
        <w:t>♠</w:t>
      </w:r>
      <w:r w:rsidRPr="004306DD">
        <w:t>K*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10</w:t>
      </w:r>
      <w:r w:rsidRPr="004306DD">
        <w:tab/>
      </w:r>
      <w:r>
        <w:t>♣</w:t>
      </w:r>
      <w:r w:rsidRPr="004306DD">
        <w:t>A*</w:t>
      </w:r>
      <w:r w:rsidRPr="004306DD">
        <w:tab/>
      </w:r>
      <w:r>
        <w:t>♣</w:t>
      </w:r>
      <w:r w:rsidRPr="004306DD">
        <w:t>4</w:t>
      </w:r>
      <w:r w:rsidRPr="004306DD">
        <w:tab/>
      </w:r>
      <w:r>
        <w:t>♣</w:t>
      </w:r>
      <w:r w:rsidRPr="004306DD">
        <w:t>9_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K*</w:t>
      </w:r>
      <w:r w:rsidRPr="004306DD">
        <w:tab/>
      </w:r>
      <w:r>
        <w:t>♣</w:t>
      </w:r>
      <w:r w:rsidRPr="004306DD">
        <w:t>6_</w:t>
      </w:r>
      <w:r w:rsidRPr="004306DD">
        <w:tab/>
      </w:r>
      <w:r>
        <w:t>♣</w:t>
      </w:r>
      <w:r w:rsidRPr="004306DD">
        <w:t>7</w:t>
      </w:r>
      <w:r w:rsidRPr="004306DD">
        <w:tab/>
      </w:r>
      <w:r>
        <w:t>♣</w:t>
      </w:r>
      <w:r w:rsidRPr="004306DD">
        <w:t>D</w:t>
      </w:r>
    </w:p>
    <w:p w:rsidR="0014431A" w:rsidRPr="004306DD" w:rsidRDefault="0014431A" w:rsidP="004306DD">
      <w:pPr>
        <w:pStyle w:val="Text"/>
      </w:pPr>
      <w:r w:rsidRPr="004306DD">
        <w:tab/>
      </w:r>
      <w:r>
        <w:t>♠</w:t>
      </w:r>
      <w:r w:rsidRPr="004306DD">
        <w:t>D_*</w:t>
      </w:r>
      <w:r w:rsidRPr="004306DD">
        <w:tab/>
      </w:r>
      <w:r w:rsidRPr="004306DD">
        <w:rPr>
          <w:color w:val="FF0000"/>
        </w:rPr>
        <w:t>♦</w:t>
      </w:r>
      <w:r w:rsidRPr="004306DD">
        <w:t>2</w:t>
      </w:r>
      <w:r w:rsidRPr="004306DD">
        <w:tab/>
      </w:r>
      <w:r>
        <w:t>♠</w:t>
      </w:r>
      <w:r w:rsidRPr="004306DD">
        <w:t>4</w:t>
      </w:r>
      <w:r w:rsidRPr="004306DD">
        <w:tab/>
      </w:r>
      <w:r>
        <w:t>♠</w:t>
      </w:r>
      <w:r w:rsidRPr="004306DD">
        <w:t>8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W_*</w:t>
      </w:r>
      <w:r w:rsidRPr="004306DD">
        <w:tab/>
      </w:r>
      <w:r>
        <w:t>♣</w:t>
      </w:r>
      <w:r w:rsidRPr="004306DD">
        <w:t>5</w:t>
      </w:r>
      <w:r w:rsidRPr="004306DD">
        <w:tab/>
      </w:r>
      <w:r>
        <w:t>♠</w:t>
      </w:r>
      <w:r w:rsidRPr="004306DD">
        <w:t>6</w:t>
      </w:r>
      <w:r w:rsidRPr="004306DD">
        <w:tab/>
      </w:r>
      <w:r>
        <w:t>♣</w:t>
      </w:r>
      <w:r w:rsidRPr="004306DD">
        <w:t>3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8_*</w:t>
      </w:r>
      <w:r w:rsidRPr="004306DD">
        <w:tab/>
      </w:r>
      <w:r w:rsidRPr="004306DD">
        <w:rPr>
          <w:color w:val="FF0000"/>
        </w:rPr>
        <w:t>♦</w:t>
      </w:r>
      <w:r w:rsidRPr="004306DD">
        <w:t>3</w:t>
      </w:r>
      <w:r w:rsidRPr="004306DD">
        <w:tab/>
      </w:r>
      <w:r>
        <w:t>♠</w:t>
      </w:r>
      <w:r w:rsidRPr="004306DD">
        <w:t>7</w:t>
      </w:r>
      <w:r w:rsidRPr="004306DD">
        <w:tab/>
      </w:r>
      <w:r w:rsidRPr="004306DD">
        <w:rPr>
          <w:color w:val="FF0000"/>
        </w:rPr>
        <w:t>♥</w:t>
      </w:r>
      <w:r w:rsidRPr="004306DD">
        <w:t>3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2_*</w:t>
      </w:r>
      <w:r w:rsidRPr="004306DD">
        <w:tab/>
      </w:r>
      <w:r w:rsidRPr="004306DD">
        <w:rPr>
          <w:color w:val="FF0000"/>
        </w:rPr>
        <w:t>♦</w:t>
      </w:r>
      <w:r w:rsidRPr="004306DD">
        <w:t>8</w:t>
      </w:r>
      <w:r w:rsidRPr="004306DD">
        <w:tab/>
      </w:r>
      <w:r>
        <w:t>♠</w:t>
      </w:r>
      <w:r w:rsidRPr="004306DD">
        <w:t>10</w:t>
      </w:r>
      <w:r w:rsidRPr="004306DD">
        <w:tab/>
      </w:r>
      <w:r w:rsidRPr="004306DD">
        <w:rPr>
          <w:color w:val="FF0000"/>
        </w:rPr>
        <w:t>♥</w:t>
      </w:r>
      <w:r w:rsidRPr="004306DD">
        <w:t>4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♦</w:t>
      </w:r>
      <w:r w:rsidRPr="004306DD">
        <w:t>A_*</w:t>
      </w:r>
      <w:r w:rsidRPr="004306DD">
        <w:tab/>
      </w:r>
      <w:r w:rsidRPr="004306DD">
        <w:rPr>
          <w:color w:val="FF0000"/>
        </w:rPr>
        <w:t>♦</w:t>
      </w:r>
      <w:r w:rsidRPr="004306DD">
        <w:t>9</w:t>
      </w:r>
      <w:r w:rsidRPr="004306DD">
        <w:tab/>
      </w:r>
      <w:r w:rsidRPr="004306DD">
        <w:rPr>
          <w:color w:val="FF0000"/>
        </w:rPr>
        <w:t>♦</w:t>
      </w:r>
      <w:r w:rsidRPr="004306DD">
        <w:t>6</w:t>
      </w:r>
      <w:r w:rsidRPr="004306DD">
        <w:tab/>
      </w:r>
      <w:r>
        <w:t>♠</w:t>
      </w:r>
      <w:r w:rsidRPr="004306DD">
        <w:t>9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♦</w:t>
      </w:r>
      <w:r w:rsidRPr="004306DD">
        <w:t>K_*</w:t>
      </w:r>
      <w:r w:rsidRPr="004306DD">
        <w:tab/>
      </w:r>
      <w:r w:rsidRPr="004306DD">
        <w:rPr>
          <w:color w:val="FF0000"/>
        </w:rPr>
        <w:t>♦</w:t>
      </w:r>
      <w:r w:rsidRPr="004306DD">
        <w:t>D</w:t>
      </w:r>
      <w:r w:rsidRPr="004306DD">
        <w:tab/>
      </w:r>
      <w:r w:rsidRPr="004306DD">
        <w:rPr>
          <w:color w:val="FF0000"/>
        </w:rPr>
        <w:t>♥</w:t>
      </w:r>
      <w:r w:rsidRPr="004306DD">
        <w:t>2</w:t>
      </w:r>
      <w:r w:rsidRPr="004306DD">
        <w:tab/>
      </w:r>
      <w:r>
        <w:t>♠</w:t>
      </w:r>
      <w:r w:rsidRPr="004306DD">
        <w:t>W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♦</w:t>
      </w:r>
      <w:r w:rsidRPr="004306DD">
        <w:t>10_*</w:t>
      </w:r>
      <w:r w:rsidRPr="004306DD">
        <w:tab/>
      </w:r>
      <w:r w:rsidRPr="004306DD">
        <w:rPr>
          <w:color w:val="FF0000"/>
        </w:rPr>
        <w:t>♥</w:t>
      </w:r>
      <w:r w:rsidRPr="004306DD">
        <w:t>6</w:t>
      </w:r>
      <w:r w:rsidRPr="004306DD">
        <w:tab/>
      </w:r>
      <w:r>
        <w:t>♠</w:t>
      </w:r>
      <w:r w:rsidRPr="004306DD">
        <w:t>A</w:t>
      </w:r>
      <w:r w:rsidRPr="004306DD">
        <w:tab/>
      </w:r>
      <w:r w:rsidRPr="004306DD">
        <w:rPr>
          <w:color w:val="FF0000"/>
        </w:rPr>
        <w:t>♥</w:t>
      </w:r>
      <w:r w:rsidRPr="004306DD">
        <w:t>5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♥</w:t>
      </w:r>
      <w:r w:rsidRPr="004306DD">
        <w:t>7_</w:t>
      </w:r>
      <w:r w:rsidRPr="004306DD">
        <w:tab/>
      </w:r>
      <w:r w:rsidRPr="004306DD">
        <w:rPr>
          <w:color w:val="FF0000"/>
        </w:rPr>
        <w:t>♥</w:t>
      </w:r>
      <w:r w:rsidRPr="004306DD">
        <w:t>A*</w:t>
      </w:r>
      <w:r w:rsidRPr="004306DD">
        <w:tab/>
      </w:r>
      <w:r w:rsidRPr="004306DD">
        <w:rPr>
          <w:color w:val="FF0000"/>
        </w:rPr>
        <w:t>♥</w:t>
      </w:r>
      <w:r w:rsidRPr="004306DD">
        <w:t>10</w:t>
      </w:r>
      <w:r w:rsidRPr="004306DD">
        <w:tab/>
      </w:r>
      <w:r w:rsidRPr="004306DD">
        <w:rPr>
          <w:color w:val="FF0000"/>
        </w:rPr>
        <w:t>♥</w:t>
      </w:r>
      <w:r w:rsidRPr="004306DD">
        <w:t>8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♥</w:t>
      </w:r>
      <w:r w:rsidRPr="004306DD">
        <w:t>9</w:t>
      </w:r>
      <w:r w:rsidRPr="004306DD">
        <w:tab/>
      </w:r>
      <w:r w:rsidRPr="004306DD">
        <w:rPr>
          <w:color w:val="FF0000"/>
        </w:rPr>
        <w:t>♥</w:t>
      </w:r>
      <w:r w:rsidRPr="004306DD">
        <w:t>D_</w:t>
      </w:r>
      <w:r w:rsidRPr="004306DD">
        <w:tab/>
      </w:r>
      <w:r w:rsidRPr="004306DD">
        <w:rPr>
          <w:color w:val="FF0000"/>
        </w:rPr>
        <w:t>♥</w:t>
      </w:r>
      <w:r w:rsidRPr="004306DD">
        <w:t>K*</w:t>
      </w:r>
      <w:r w:rsidRPr="004306DD">
        <w:tab/>
      </w:r>
      <w:r w:rsidRPr="004306DD">
        <w:rPr>
          <w:color w:val="FF0000"/>
        </w:rPr>
        <w:t>♥</w:t>
      </w:r>
      <w:r w:rsidRPr="004306DD">
        <w:t>W</w:t>
      </w:r>
    </w:p>
    <w:p w:rsidR="0014431A" w:rsidRPr="004306DD" w:rsidRDefault="0014431A" w:rsidP="004306DD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S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and_rzej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beja4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—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—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—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2 ♣</w:t>
            </w:r>
            <w:r w:rsidRPr="008431C0">
              <w:rPr>
                <w:vertAlign w:val="superscript"/>
              </w:rPr>
              <w:t>1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 xml:space="preserve">2 </w:t>
            </w:r>
            <w:r w:rsidRPr="008431C0">
              <w:rPr>
                <w:color w:val="FF0000"/>
              </w:rPr>
              <w:t>♥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14431A" w:rsidRPr="004306DD" w:rsidRDefault="0014431A" w:rsidP="004306DD">
      <w:pPr>
        <w:pStyle w:val="Text"/>
      </w:pPr>
      <w:r w:rsidRPr="004306DD">
        <w:rPr>
          <w:vertAlign w:val="superscript"/>
        </w:rPr>
        <w:t>1</w:t>
      </w:r>
      <w:r w:rsidRPr="004306DD">
        <w:t xml:space="preserve"> min 5-4 h and s; </w:t>
      </w:r>
    </w:p>
    <w:p w:rsidR="0014431A" w:rsidRPr="004306DD" w:rsidRDefault="0014431A" w:rsidP="004306DD">
      <w:pPr>
        <w:pStyle w:val="Text"/>
      </w:pPr>
      <w:r w:rsidRPr="004306DD">
        <w:t>Wist: 2</w:t>
      </w:r>
      <w:r w:rsidRPr="004306DD">
        <w:rPr>
          <w:color w:val="FF0000"/>
        </w:rPr>
        <w:t>♥</w:t>
      </w:r>
      <w:r w:rsidRPr="004306DD">
        <w:t>=</w:t>
      </w:r>
    </w:p>
    <w:p w:rsidR="0014431A" w:rsidRPr="004306DD" w:rsidRDefault="0014431A" w:rsidP="004306DD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87"/>
        <w:gridCol w:w="243"/>
        <w:gridCol w:w="1133"/>
        <w:gridCol w:w="87"/>
        <w:gridCol w:w="1471"/>
        <w:gridCol w:w="87"/>
        <w:gridCol w:w="1050"/>
      </w:tblGrid>
      <w:tr w:rsidR="0014431A" w:rsidRPr="00B15AD4" w:rsidTr="008431C0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8431C0">
              <w:rPr>
                <w:b/>
              </w:rPr>
              <w:t>Rozd. 8; obie przed partią, rozdawał W.</w:t>
            </w:r>
          </w:p>
        </w:tc>
      </w:tr>
      <w:tr w:rsidR="0014431A" w:rsidRPr="00B15AD4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8 7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D W 9 7 2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7 5 2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♣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8 4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K D 5 3 2</w:t>
            </w: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10 9 6 4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8 6 5</w:t>
            </w: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4 3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10 9</w:t>
            </w: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D W 4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♣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D W 9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♣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5 3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W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K 10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K 8 6 3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K 10 7 6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14431A" w:rsidRPr="004306DD" w:rsidRDefault="0014431A" w:rsidP="004306DD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S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pkeller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feanor73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ant36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2 ♣</w:t>
            </w:r>
            <w:r w:rsidRPr="008431C0">
              <w:rPr>
                <w:vertAlign w:val="superscript"/>
              </w:rPr>
              <w:t>1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ktr.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2 ♠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14431A" w:rsidRPr="004306DD" w:rsidRDefault="0014431A" w:rsidP="004306DD">
      <w:pPr>
        <w:pStyle w:val="Text"/>
      </w:pPr>
      <w:r w:rsidRPr="004306DD">
        <w:rPr>
          <w:vertAlign w:val="superscript"/>
        </w:rPr>
        <w:t>1</w:t>
      </w:r>
      <w:r w:rsidRPr="004306DD">
        <w:t xml:space="preserve"> PRECISION; </w:t>
      </w:r>
    </w:p>
    <w:p w:rsidR="0014431A" w:rsidRDefault="0014431A" w:rsidP="004306DD">
      <w:pPr>
        <w:pStyle w:val="Text"/>
      </w:pPr>
      <w:r w:rsidRPr="004306DD">
        <w:t>Wist: 2</w:t>
      </w:r>
      <w:r>
        <w:t>♠</w:t>
      </w:r>
      <w:r w:rsidRPr="004306DD">
        <w:t>+1</w:t>
      </w:r>
    </w:p>
    <w:p w:rsidR="0014431A" w:rsidRDefault="0014431A" w:rsidP="004306DD">
      <w:pPr>
        <w:pStyle w:val="Text"/>
        <w:rPr>
          <w:color w:val="0000FF"/>
        </w:rPr>
      </w:pPr>
      <w:r>
        <w:rPr>
          <w:color w:val="0000FF"/>
        </w:rPr>
        <w:t>Niektórzy z reką N zgłosiliby 2cc (N ma fit pikowy, wiec na 2</w:t>
      </w:r>
      <w:r w:rsidRPr="004306DD">
        <w:t>♠</w:t>
      </w:r>
      <w:r>
        <w:rPr>
          <w:color w:val="0000FF"/>
        </w:rPr>
        <w:t xml:space="preserve"> –spasuje, na 3</w:t>
      </w:r>
      <w:r w:rsidRPr="004306DD">
        <w:t>♣</w:t>
      </w:r>
      <w:r>
        <w:rPr>
          <w:color w:val="0000FF"/>
        </w:rPr>
        <w:t xml:space="preserve"> – także. Jeśli partner ma 4 kiery może wychodzic nawet koncówka). Mógł powalczyć</w:t>
      </w:r>
      <w:r w:rsidRPr="00626CED">
        <w:rPr>
          <w:color w:val="0000FF"/>
        </w:rPr>
        <w:t xml:space="preserve"> S, np. jego 2BA wskazywałoby 6-4 z karami. </w:t>
      </w:r>
      <w:r>
        <w:rPr>
          <w:color w:val="0000FF"/>
        </w:rPr>
        <w:t xml:space="preserve">WE </w:t>
      </w:r>
      <w:r w:rsidRPr="00626CED">
        <w:rPr>
          <w:color w:val="0000FF"/>
        </w:rPr>
        <w:t>po pasach, wiec siły są na pewno wyrównane!</w:t>
      </w:r>
    </w:p>
    <w:p w:rsidR="0014431A" w:rsidRPr="00626CED" w:rsidRDefault="0014431A" w:rsidP="004306DD">
      <w:pPr>
        <w:pStyle w:val="Text"/>
        <w:rPr>
          <w:color w:val="0000FF"/>
        </w:rPr>
      </w:pPr>
      <w:r>
        <w:rPr>
          <w:color w:val="0000FF"/>
        </w:rPr>
        <w:t>Wist zły – 2pik można obłożyć. 3tt także można przegrac, ale E na pewno przepchnie się w 3pik.</w:t>
      </w:r>
    </w:p>
    <w:p w:rsidR="0014431A" w:rsidRPr="00626CED" w:rsidRDefault="0014431A" w:rsidP="004306DD">
      <w:pPr>
        <w:pStyle w:val="Text"/>
        <w:rPr>
          <w:color w:val="0000FF"/>
        </w:rPr>
      </w:pPr>
    </w:p>
    <w:p w:rsidR="0014431A" w:rsidRPr="004306DD" w:rsidRDefault="0014431A" w:rsidP="004306DD">
      <w:pPr>
        <w:pStyle w:val="Text"/>
      </w:pPr>
      <w:r w:rsidRPr="004306DD">
        <w:t>Przebieg rozgrywki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W</w:t>
      </w:r>
      <w:r w:rsidRPr="004306DD">
        <w:tab/>
      </w:r>
      <w:r>
        <w:t>♣</w:t>
      </w:r>
      <w:r w:rsidRPr="004306DD">
        <w:t>8_</w:t>
      </w:r>
      <w:r w:rsidRPr="004306DD">
        <w:tab/>
      </w:r>
      <w:r>
        <w:t>♣</w:t>
      </w:r>
      <w:r w:rsidRPr="004306DD">
        <w:t>3</w:t>
      </w:r>
      <w:r w:rsidRPr="004306DD">
        <w:tab/>
      </w:r>
      <w:r>
        <w:t>♣</w:t>
      </w:r>
      <w:r w:rsidRPr="004306DD">
        <w:t>K*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9</w:t>
      </w:r>
      <w:r w:rsidRPr="004306DD">
        <w:tab/>
      </w:r>
      <w:r>
        <w:t>♣</w:t>
      </w:r>
      <w:r w:rsidRPr="004306DD">
        <w:t>4</w:t>
      </w:r>
      <w:r w:rsidRPr="004306DD">
        <w:tab/>
      </w:r>
      <w:r>
        <w:t>♣</w:t>
      </w:r>
      <w:r w:rsidRPr="004306DD">
        <w:t>5</w:t>
      </w:r>
      <w:r w:rsidRPr="004306DD">
        <w:tab/>
      </w:r>
      <w:r>
        <w:t>♣</w:t>
      </w:r>
      <w:r w:rsidRPr="004306DD">
        <w:t>A_*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D</w:t>
      </w:r>
      <w:r w:rsidRPr="004306DD">
        <w:tab/>
      </w:r>
      <w:r>
        <w:t>♠</w:t>
      </w:r>
      <w:r w:rsidRPr="004306DD">
        <w:t>7</w:t>
      </w:r>
      <w:r w:rsidRPr="004306DD">
        <w:tab/>
      </w:r>
      <w:r>
        <w:t>♠</w:t>
      </w:r>
      <w:r w:rsidRPr="004306DD">
        <w:t>9*</w:t>
      </w:r>
      <w:r w:rsidRPr="004306DD">
        <w:tab/>
      </w:r>
      <w:r>
        <w:t>♣</w:t>
      </w:r>
      <w:r w:rsidRPr="004306DD">
        <w:t>2_</w:t>
      </w:r>
    </w:p>
    <w:p w:rsidR="0014431A" w:rsidRPr="004306DD" w:rsidRDefault="0014431A" w:rsidP="004306DD">
      <w:pPr>
        <w:pStyle w:val="Text"/>
      </w:pPr>
      <w:r w:rsidRPr="004306DD">
        <w:tab/>
      </w:r>
      <w:r>
        <w:t>♠</w:t>
      </w:r>
      <w:r w:rsidRPr="004306DD">
        <w:t>K</w:t>
      </w:r>
      <w:r w:rsidRPr="004306DD">
        <w:tab/>
      </w:r>
      <w:r>
        <w:t>♠</w:t>
      </w:r>
      <w:r w:rsidRPr="004306DD">
        <w:t>A*</w:t>
      </w:r>
      <w:r w:rsidRPr="004306DD">
        <w:tab/>
      </w:r>
      <w:r>
        <w:t>♠</w:t>
      </w:r>
      <w:r w:rsidRPr="004306DD">
        <w:t>6_</w:t>
      </w:r>
      <w:r w:rsidRPr="004306DD">
        <w:tab/>
      </w:r>
      <w:r>
        <w:t>♠</w:t>
      </w:r>
      <w:r w:rsidRPr="004306DD">
        <w:t>W</w:t>
      </w:r>
    </w:p>
    <w:p w:rsidR="0014431A" w:rsidRPr="004306DD" w:rsidRDefault="0014431A" w:rsidP="004306DD">
      <w:pPr>
        <w:pStyle w:val="Text"/>
      </w:pPr>
      <w:r w:rsidRPr="004306DD">
        <w:tab/>
      </w:r>
      <w:r>
        <w:t>♠</w:t>
      </w:r>
      <w:r w:rsidRPr="004306DD">
        <w:t>D*</w:t>
      </w:r>
      <w:r w:rsidRPr="004306DD">
        <w:tab/>
      </w:r>
      <w:r>
        <w:t>♠</w:t>
      </w:r>
      <w:r w:rsidRPr="004306DD">
        <w:t>8_</w:t>
      </w:r>
      <w:r w:rsidRPr="004306DD">
        <w:tab/>
      </w:r>
      <w:r>
        <w:t>♠</w:t>
      </w:r>
      <w:r w:rsidRPr="004306DD">
        <w:t>4</w:t>
      </w:r>
      <w:r w:rsidRPr="004306DD">
        <w:tab/>
      </w:r>
      <w:r>
        <w:t>♣</w:t>
      </w:r>
      <w:r w:rsidRPr="004306DD">
        <w:t>6</w:t>
      </w:r>
    </w:p>
    <w:p w:rsidR="0014431A" w:rsidRPr="004306DD" w:rsidRDefault="0014431A" w:rsidP="004306DD">
      <w:pPr>
        <w:pStyle w:val="Text"/>
      </w:pPr>
      <w:r w:rsidRPr="004306DD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S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and_rzej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beja4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 xml:space="preserve">1 </w:t>
            </w:r>
            <w:r w:rsidRPr="008431C0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2 ♣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2 ♠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3 ♣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3 ♠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pas…</w:t>
            </w:r>
          </w:p>
        </w:tc>
      </w:tr>
    </w:tbl>
    <w:p w:rsidR="0014431A" w:rsidRPr="004306DD" w:rsidRDefault="0014431A" w:rsidP="004306DD">
      <w:pPr>
        <w:pStyle w:val="Text"/>
      </w:pPr>
    </w:p>
    <w:p w:rsidR="0014431A" w:rsidRPr="004306DD" w:rsidRDefault="0014431A" w:rsidP="004306DD">
      <w:pPr>
        <w:pStyle w:val="Text"/>
      </w:pPr>
      <w:r w:rsidRPr="004306DD">
        <w:t>Wist: 3</w:t>
      </w:r>
      <w:r>
        <w:t>♠</w:t>
      </w:r>
      <w:r w:rsidRPr="004306DD">
        <w:t>-1</w:t>
      </w:r>
    </w:p>
    <w:p w:rsidR="0014431A" w:rsidRPr="004306DD" w:rsidRDefault="0014431A" w:rsidP="004306DD">
      <w:pPr>
        <w:pStyle w:val="Text"/>
      </w:pPr>
    </w:p>
    <w:p w:rsidR="0014431A" w:rsidRPr="004306DD" w:rsidRDefault="0014431A" w:rsidP="004306DD">
      <w:pPr>
        <w:pStyle w:val="Text"/>
      </w:pPr>
      <w:r w:rsidRPr="004306DD">
        <w:t>Przebieg rozgrywki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9</w:t>
      </w:r>
      <w:r w:rsidRPr="004306DD">
        <w:tab/>
      </w:r>
      <w:r>
        <w:t>♣</w:t>
      </w:r>
      <w:r w:rsidRPr="004306DD">
        <w:t>4_</w:t>
      </w:r>
      <w:r w:rsidRPr="004306DD">
        <w:tab/>
      </w:r>
      <w:r>
        <w:t>♣</w:t>
      </w:r>
      <w:r w:rsidRPr="004306DD">
        <w:t>5</w:t>
      </w:r>
      <w:r w:rsidRPr="004306DD">
        <w:tab/>
      </w:r>
      <w:r>
        <w:t>♣</w:t>
      </w:r>
      <w:r w:rsidRPr="004306DD">
        <w:t>K*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D</w:t>
      </w:r>
      <w:r w:rsidRPr="004306DD">
        <w:tab/>
      </w:r>
      <w:r>
        <w:t>♣</w:t>
      </w:r>
      <w:r w:rsidRPr="004306DD">
        <w:t>8</w:t>
      </w:r>
      <w:r w:rsidRPr="004306DD">
        <w:tab/>
      </w:r>
      <w:r>
        <w:t>♣</w:t>
      </w:r>
      <w:r w:rsidRPr="004306DD">
        <w:t>3</w:t>
      </w:r>
      <w:r w:rsidRPr="004306DD">
        <w:tab/>
      </w:r>
      <w:r>
        <w:t>♣</w:t>
      </w:r>
      <w:r w:rsidRPr="004306DD">
        <w:t>A_*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W</w:t>
      </w:r>
      <w:r w:rsidRPr="004306DD">
        <w:tab/>
      </w:r>
      <w:r>
        <w:t>♠</w:t>
      </w:r>
      <w:r w:rsidRPr="004306DD">
        <w:t>8</w:t>
      </w:r>
      <w:r w:rsidRPr="004306DD">
        <w:tab/>
      </w:r>
      <w:r>
        <w:t>♠</w:t>
      </w:r>
      <w:r w:rsidRPr="004306DD">
        <w:t>9*</w:t>
      </w:r>
      <w:r w:rsidRPr="004306DD">
        <w:tab/>
      </w:r>
      <w:r>
        <w:t>♣</w:t>
      </w:r>
      <w:r w:rsidRPr="004306DD">
        <w:t>2_</w:t>
      </w:r>
    </w:p>
    <w:p w:rsidR="0014431A" w:rsidRPr="004306DD" w:rsidRDefault="0014431A" w:rsidP="004306DD">
      <w:pPr>
        <w:pStyle w:val="Text"/>
      </w:pPr>
      <w:r w:rsidRPr="004306DD">
        <w:tab/>
      </w:r>
      <w:r>
        <w:t>♠</w:t>
      </w:r>
      <w:r w:rsidRPr="004306DD">
        <w:t>D</w:t>
      </w:r>
      <w:r w:rsidRPr="004306DD">
        <w:tab/>
      </w:r>
      <w:r>
        <w:t>♠</w:t>
      </w:r>
      <w:r w:rsidRPr="004306DD">
        <w:t>A*</w:t>
      </w:r>
      <w:r w:rsidRPr="004306DD">
        <w:tab/>
      </w:r>
      <w:r>
        <w:t>♠</w:t>
      </w:r>
      <w:r w:rsidRPr="004306DD">
        <w:t>4_</w:t>
      </w:r>
      <w:r w:rsidRPr="004306DD">
        <w:tab/>
      </w:r>
      <w:r>
        <w:t>♠</w:t>
      </w:r>
      <w:r w:rsidRPr="004306DD">
        <w:t>W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♥</w:t>
      </w:r>
      <w:r w:rsidRPr="004306DD">
        <w:t>6</w:t>
      </w:r>
      <w:r w:rsidRPr="004306DD">
        <w:tab/>
      </w:r>
      <w:r w:rsidRPr="004306DD">
        <w:rPr>
          <w:color w:val="FF0000"/>
        </w:rPr>
        <w:t>♥</w:t>
      </w:r>
      <w:r w:rsidRPr="004306DD">
        <w:t>D_</w:t>
      </w:r>
      <w:r w:rsidRPr="004306DD">
        <w:tab/>
      </w:r>
      <w:r w:rsidRPr="004306DD">
        <w:rPr>
          <w:color w:val="FF0000"/>
        </w:rPr>
        <w:t>♥</w:t>
      </w:r>
      <w:r w:rsidRPr="004306DD">
        <w:t>A*</w:t>
      </w:r>
      <w:r w:rsidRPr="004306DD">
        <w:tab/>
      </w:r>
      <w:r w:rsidRPr="004306DD">
        <w:rPr>
          <w:color w:val="FF0000"/>
        </w:rPr>
        <w:t>♥</w:t>
      </w:r>
      <w:r w:rsidRPr="004306DD">
        <w:t>10</w:t>
      </w:r>
    </w:p>
    <w:p w:rsidR="0014431A" w:rsidRPr="004306DD" w:rsidRDefault="0014431A" w:rsidP="004306DD">
      <w:pPr>
        <w:pStyle w:val="Text"/>
      </w:pPr>
      <w:r w:rsidRPr="004306DD">
        <w:tab/>
      </w:r>
      <w:r>
        <w:t>♠</w:t>
      </w:r>
      <w:r w:rsidRPr="004306DD">
        <w:t>K*</w:t>
      </w:r>
      <w:r w:rsidRPr="004306DD">
        <w:tab/>
      </w:r>
      <w:r>
        <w:t>♠</w:t>
      </w:r>
      <w:r w:rsidRPr="004306DD">
        <w:t>7</w:t>
      </w:r>
      <w:r w:rsidRPr="004306DD">
        <w:tab/>
      </w:r>
      <w:r>
        <w:t>♠</w:t>
      </w:r>
      <w:r w:rsidRPr="004306DD">
        <w:t>6_</w:t>
      </w:r>
      <w:r w:rsidRPr="004306DD">
        <w:tab/>
      </w:r>
      <w:r w:rsidRPr="004306DD">
        <w:rPr>
          <w:color w:val="FF0000"/>
        </w:rPr>
        <w:t>♦</w:t>
      </w:r>
      <w:r w:rsidRPr="004306DD">
        <w:t>3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♦</w:t>
      </w:r>
      <w:r w:rsidRPr="004306DD">
        <w:t>9_</w:t>
      </w:r>
      <w:r w:rsidRPr="004306DD">
        <w:tab/>
      </w:r>
      <w:r w:rsidRPr="004306DD">
        <w:rPr>
          <w:color w:val="FF0000"/>
        </w:rPr>
        <w:t>♦</w:t>
      </w:r>
      <w:r w:rsidRPr="004306DD">
        <w:t>2</w:t>
      </w:r>
      <w:r w:rsidRPr="004306DD">
        <w:tab/>
      </w:r>
      <w:r w:rsidRPr="004306DD">
        <w:rPr>
          <w:color w:val="FF0000"/>
        </w:rPr>
        <w:t>♦</w:t>
      </w:r>
      <w:r w:rsidRPr="004306DD">
        <w:t>4</w:t>
      </w:r>
      <w:r w:rsidRPr="004306DD">
        <w:tab/>
      </w:r>
      <w:r w:rsidRPr="004306DD">
        <w:rPr>
          <w:color w:val="FF0000"/>
        </w:rPr>
        <w:t>♦</w:t>
      </w:r>
      <w:r w:rsidRPr="004306DD">
        <w:t>K*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♥</w:t>
      </w:r>
      <w:r w:rsidRPr="004306DD">
        <w:t>8</w:t>
      </w:r>
      <w:r w:rsidRPr="004306DD">
        <w:tab/>
      </w:r>
      <w:r w:rsidRPr="004306DD">
        <w:rPr>
          <w:color w:val="FF0000"/>
        </w:rPr>
        <w:t>♥</w:t>
      </w:r>
      <w:r w:rsidRPr="004306DD">
        <w:t>2</w:t>
      </w:r>
      <w:r w:rsidRPr="004306DD">
        <w:tab/>
      </w:r>
      <w:r w:rsidRPr="004306DD">
        <w:rPr>
          <w:color w:val="FF0000"/>
        </w:rPr>
        <w:t>♥</w:t>
      </w:r>
      <w:r w:rsidRPr="004306DD">
        <w:t>3</w:t>
      </w:r>
      <w:r w:rsidRPr="004306DD">
        <w:tab/>
      </w:r>
      <w:r w:rsidRPr="004306DD">
        <w:rPr>
          <w:color w:val="FF0000"/>
        </w:rPr>
        <w:t>♥</w:t>
      </w:r>
      <w:r w:rsidRPr="004306DD">
        <w:t>K_*</w:t>
      </w:r>
    </w:p>
    <w:p w:rsidR="0014431A" w:rsidRPr="004306DD" w:rsidRDefault="0014431A" w:rsidP="004306DD">
      <w:pPr>
        <w:pStyle w:val="Text"/>
      </w:pPr>
      <w:r w:rsidRPr="004306DD">
        <w:tab/>
      </w:r>
      <w:r>
        <w:t>♠</w:t>
      </w:r>
      <w:r w:rsidRPr="004306DD">
        <w:t>2*</w:t>
      </w:r>
      <w:r w:rsidRPr="004306DD">
        <w:tab/>
      </w:r>
      <w:r w:rsidRPr="004306DD">
        <w:rPr>
          <w:color w:val="FF0000"/>
        </w:rPr>
        <w:t>♦</w:t>
      </w:r>
      <w:r w:rsidRPr="004306DD">
        <w:t>5</w:t>
      </w:r>
      <w:r w:rsidRPr="004306DD">
        <w:tab/>
      </w:r>
      <w:r w:rsidRPr="004306DD">
        <w:rPr>
          <w:color w:val="FF0000"/>
        </w:rPr>
        <w:t>♥</w:t>
      </w:r>
      <w:r w:rsidRPr="004306DD">
        <w:t>4</w:t>
      </w:r>
      <w:r w:rsidRPr="004306DD">
        <w:tab/>
      </w:r>
      <w:r>
        <w:t>♣</w:t>
      </w:r>
      <w:r w:rsidRPr="004306DD">
        <w:t>7_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♦</w:t>
      </w:r>
      <w:r w:rsidRPr="004306DD">
        <w:t>10_</w:t>
      </w:r>
      <w:r w:rsidRPr="004306DD">
        <w:tab/>
      </w:r>
      <w:r w:rsidRPr="004306DD">
        <w:rPr>
          <w:color w:val="FF0000"/>
        </w:rPr>
        <w:t>♦</w:t>
      </w:r>
      <w:r w:rsidRPr="004306DD">
        <w:t>7</w:t>
      </w:r>
      <w:r w:rsidRPr="004306DD">
        <w:tab/>
      </w:r>
      <w:r w:rsidRPr="004306DD">
        <w:rPr>
          <w:color w:val="FF0000"/>
        </w:rPr>
        <w:t>♦</w:t>
      </w:r>
      <w:r w:rsidRPr="004306DD">
        <w:t>W*</w:t>
      </w:r>
      <w:r w:rsidRPr="004306DD">
        <w:tab/>
      </w:r>
      <w:r w:rsidRPr="004306DD">
        <w:rPr>
          <w:color w:val="FF0000"/>
        </w:rPr>
        <w:t>♦</w:t>
      </w:r>
      <w:r w:rsidRPr="004306DD">
        <w:t>6</w:t>
      </w:r>
    </w:p>
    <w:p w:rsidR="0014431A" w:rsidRPr="004306DD" w:rsidRDefault="0014431A" w:rsidP="004306DD">
      <w:pPr>
        <w:pStyle w:val="Text"/>
      </w:pPr>
      <w:r w:rsidRPr="004306DD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99"/>
        <w:gridCol w:w="278"/>
        <w:gridCol w:w="996"/>
        <w:gridCol w:w="99"/>
        <w:gridCol w:w="1384"/>
        <w:gridCol w:w="99"/>
        <w:gridCol w:w="1436"/>
      </w:tblGrid>
      <w:tr w:rsidR="0014431A" w:rsidRPr="00B15AD4" w:rsidTr="008431C0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8431C0">
              <w:rPr>
                <w:b/>
              </w:rPr>
              <w:t>Rozd. 9; strona WE po partii, rozdawał N.</w:t>
            </w:r>
          </w:p>
        </w:tc>
      </w:tr>
      <w:tr w:rsidR="0014431A" w:rsidRPr="00B15AD4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2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K W 10 4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7 6 5 3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♣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D W 5 4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6 4</w:t>
            </w: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K W 9 7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D 7 5</w:t>
            </w: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8 3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K 9 4 2</w:t>
            </w: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W 10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♣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7 6 3 2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♣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9 8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D 10 8 5 3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9 6 2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D 8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K 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14431A" w:rsidRPr="004306DD" w:rsidRDefault="0014431A" w:rsidP="004306DD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S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pkeller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feanor73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ant36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—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1 BA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pas…</w:t>
            </w:r>
          </w:p>
        </w:tc>
      </w:tr>
    </w:tbl>
    <w:p w:rsidR="0014431A" w:rsidRPr="004306DD" w:rsidRDefault="0014431A" w:rsidP="004306DD">
      <w:pPr>
        <w:pStyle w:val="Text"/>
      </w:pPr>
    </w:p>
    <w:p w:rsidR="0014431A" w:rsidRPr="004306DD" w:rsidRDefault="0014431A" w:rsidP="004306DD">
      <w:pPr>
        <w:pStyle w:val="Text"/>
      </w:pPr>
      <w:r w:rsidRPr="004306DD">
        <w:t>Wist: 1BA-1</w:t>
      </w:r>
    </w:p>
    <w:p w:rsidR="0014431A" w:rsidRDefault="0014431A" w:rsidP="004306DD">
      <w:pPr>
        <w:pStyle w:val="Text"/>
        <w:rPr>
          <w:color w:val="0000FF"/>
        </w:rPr>
      </w:pPr>
      <w:r w:rsidRPr="009F02B4">
        <w:rPr>
          <w:color w:val="0000FF"/>
        </w:rPr>
        <w:t xml:space="preserve">To za silna reka na 1BA – </w:t>
      </w:r>
      <w:r>
        <w:rPr>
          <w:color w:val="0000FF"/>
        </w:rPr>
        <w:t>17 PC, d</w:t>
      </w:r>
      <w:r w:rsidRPr="009F02B4">
        <w:rPr>
          <w:color w:val="0000FF"/>
        </w:rPr>
        <w:t>obry pieciokart, sekwensow</w:t>
      </w:r>
      <w:r>
        <w:rPr>
          <w:color w:val="0000FF"/>
        </w:rPr>
        <w:t>e</w:t>
      </w:r>
      <w:r w:rsidRPr="009F02B4">
        <w:rPr>
          <w:color w:val="0000FF"/>
        </w:rPr>
        <w:t xml:space="preserve"> kara, </w:t>
      </w:r>
      <w:r>
        <w:rPr>
          <w:color w:val="0000FF"/>
        </w:rPr>
        <w:t>7 kontroli</w:t>
      </w:r>
      <w:r w:rsidRPr="009F02B4">
        <w:rPr>
          <w:color w:val="0000FF"/>
        </w:rPr>
        <w:t>…</w:t>
      </w:r>
    </w:p>
    <w:p w:rsidR="0014431A" w:rsidRPr="009F02B4" w:rsidRDefault="0014431A" w:rsidP="004306DD">
      <w:pPr>
        <w:pStyle w:val="Text"/>
        <w:rPr>
          <w:color w:val="0000FF"/>
        </w:rPr>
      </w:pPr>
      <w:r>
        <w:rPr>
          <w:color w:val="0000FF"/>
        </w:rPr>
        <w:t>No i ta rozgrywka…????</w:t>
      </w:r>
    </w:p>
    <w:p w:rsidR="0014431A" w:rsidRPr="004306DD" w:rsidRDefault="0014431A" w:rsidP="004306DD">
      <w:pPr>
        <w:pStyle w:val="Text"/>
      </w:pPr>
      <w:r w:rsidRPr="004306DD">
        <w:t>Przebieg rozgrywki</w:t>
      </w:r>
    </w:p>
    <w:p w:rsidR="0014431A" w:rsidRPr="004306DD" w:rsidRDefault="0014431A" w:rsidP="004306DD">
      <w:pPr>
        <w:pStyle w:val="Text"/>
      </w:pPr>
      <w:r w:rsidRPr="004306DD">
        <w:tab/>
      </w:r>
      <w:r>
        <w:t>♠</w:t>
      </w:r>
      <w:r w:rsidRPr="004306DD">
        <w:t>4</w:t>
      </w:r>
      <w:r w:rsidRPr="004306DD">
        <w:tab/>
      </w:r>
      <w:r>
        <w:t>♠</w:t>
      </w:r>
      <w:r w:rsidRPr="004306DD">
        <w:t>2</w:t>
      </w:r>
      <w:r w:rsidRPr="004306DD">
        <w:tab/>
      </w:r>
      <w:r>
        <w:t>♠</w:t>
      </w:r>
      <w:r w:rsidRPr="004306DD">
        <w:t>7*</w:t>
      </w:r>
      <w:r w:rsidRPr="004306DD">
        <w:tab/>
      </w:r>
      <w:r>
        <w:t>♠</w:t>
      </w:r>
      <w:r w:rsidRPr="004306DD">
        <w:t>5_</w:t>
      </w:r>
    </w:p>
    <w:p w:rsidR="0014431A" w:rsidRPr="004306DD" w:rsidRDefault="0014431A" w:rsidP="004306DD">
      <w:pPr>
        <w:pStyle w:val="Text"/>
      </w:pPr>
      <w:r w:rsidRPr="004306DD">
        <w:tab/>
      </w:r>
      <w:r>
        <w:t>♠</w:t>
      </w:r>
      <w:r w:rsidRPr="004306DD">
        <w:t>6</w:t>
      </w:r>
      <w:r w:rsidRPr="004306DD">
        <w:tab/>
      </w:r>
      <w:r w:rsidRPr="004306DD">
        <w:rPr>
          <w:color w:val="FF0000"/>
        </w:rPr>
        <w:t>♦</w:t>
      </w:r>
      <w:r w:rsidRPr="004306DD">
        <w:t>3</w:t>
      </w:r>
      <w:r w:rsidRPr="004306DD">
        <w:tab/>
      </w:r>
      <w:r>
        <w:t>♠</w:t>
      </w:r>
      <w:r w:rsidRPr="004306DD">
        <w:t>A_*</w:t>
      </w:r>
      <w:r w:rsidRPr="004306DD">
        <w:tab/>
      </w:r>
      <w:r>
        <w:t>♠</w:t>
      </w:r>
      <w:r w:rsidRPr="004306DD">
        <w:t>3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♦</w:t>
      </w:r>
      <w:r w:rsidRPr="004306DD">
        <w:t>2</w:t>
      </w:r>
      <w:r w:rsidRPr="004306DD">
        <w:tab/>
      </w:r>
      <w:r w:rsidRPr="004306DD">
        <w:rPr>
          <w:color w:val="FF0000"/>
        </w:rPr>
        <w:t>♦</w:t>
      </w:r>
      <w:r w:rsidRPr="004306DD">
        <w:t>5</w:t>
      </w:r>
      <w:r w:rsidRPr="004306DD">
        <w:tab/>
      </w:r>
      <w:r w:rsidRPr="004306DD">
        <w:rPr>
          <w:color w:val="FF0000"/>
        </w:rPr>
        <w:t>♦</w:t>
      </w:r>
      <w:r w:rsidRPr="004306DD">
        <w:t>A_*</w:t>
      </w:r>
      <w:r w:rsidRPr="004306DD">
        <w:tab/>
      </w:r>
      <w:r w:rsidRPr="004306DD">
        <w:rPr>
          <w:color w:val="FF0000"/>
        </w:rPr>
        <w:t>♦</w:t>
      </w:r>
      <w:r w:rsidRPr="004306DD">
        <w:t>8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♦</w:t>
      </w:r>
      <w:r w:rsidRPr="004306DD">
        <w:t>K*</w:t>
      </w:r>
      <w:r w:rsidRPr="004306DD">
        <w:tab/>
      </w:r>
      <w:r w:rsidRPr="004306DD">
        <w:rPr>
          <w:color w:val="FF0000"/>
        </w:rPr>
        <w:t>♦</w:t>
      </w:r>
      <w:r w:rsidRPr="004306DD">
        <w:t>6</w:t>
      </w:r>
      <w:r w:rsidRPr="004306DD">
        <w:tab/>
      </w:r>
      <w:r w:rsidRPr="004306DD">
        <w:rPr>
          <w:color w:val="FF0000"/>
        </w:rPr>
        <w:t>♦</w:t>
      </w:r>
      <w:r w:rsidRPr="004306DD">
        <w:t>W_</w:t>
      </w:r>
      <w:r w:rsidRPr="004306DD">
        <w:tab/>
      </w:r>
      <w:r w:rsidRPr="004306DD">
        <w:rPr>
          <w:color w:val="FF0000"/>
        </w:rPr>
        <w:t>♦</w:t>
      </w:r>
      <w:r w:rsidRPr="004306DD">
        <w:t>D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♦</w:t>
      </w:r>
      <w:r w:rsidRPr="004306DD">
        <w:t>4_</w:t>
      </w:r>
      <w:r w:rsidRPr="004306DD">
        <w:tab/>
      </w:r>
      <w:r w:rsidRPr="004306DD">
        <w:rPr>
          <w:color w:val="FF0000"/>
        </w:rPr>
        <w:t>♦</w:t>
      </w:r>
      <w:r w:rsidRPr="004306DD">
        <w:t>7</w:t>
      </w:r>
      <w:r w:rsidRPr="004306DD">
        <w:tab/>
      </w:r>
      <w:r w:rsidRPr="004306DD">
        <w:rPr>
          <w:color w:val="FF0000"/>
        </w:rPr>
        <w:t>♦</w:t>
      </w:r>
      <w:r w:rsidRPr="004306DD">
        <w:t>10*</w:t>
      </w:r>
      <w:r w:rsidRPr="004306DD">
        <w:tab/>
      </w:r>
      <w:r w:rsidRPr="004306DD">
        <w:rPr>
          <w:color w:val="FF0000"/>
        </w:rPr>
        <w:t>♥</w:t>
      </w:r>
      <w:r w:rsidRPr="004306DD">
        <w:t>2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2</w:t>
      </w:r>
      <w:r w:rsidRPr="004306DD">
        <w:tab/>
      </w:r>
      <w:r>
        <w:t>♣</w:t>
      </w:r>
      <w:r w:rsidRPr="004306DD">
        <w:t>4</w:t>
      </w:r>
      <w:r w:rsidRPr="004306DD">
        <w:tab/>
      </w:r>
      <w:r>
        <w:t>♣</w:t>
      </w:r>
      <w:r w:rsidRPr="004306DD">
        <w:t>A_*</w:t>
      </w:r>
      <w:r w:rsidRPr="004306DD">
        <w:tab/>
      </w:r>
      <w:r>
        <w:t>♣</w:t>
      </w:r>
      <w:r w:rsidRPr="004306DD">
        <w:t>10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3</w:t>
      </w:r>
      <w:r w:rsidRPr="004306DD">
        <w:tab/>
      </w:r>
      <w:r>
        <w:t>♣</w:t>
      </w:r>
      <w:r w:rsidRPr="004306DD">
        <w:t>5</w:t>
      </w:r>
      <w:r w:rsidRPr="004306DD">
        <w:tab/>
      </w:r>
      <w:r>
        <w:t>♣</w:t>
      </w:r>
      <w:r w:rsidRPr="004306DD">
        <w:t>9_</w:t>
      </w:r>
      <w:r w:rsidRPr="004306DD">
        <w:tab/>
      </w:r>
      <w:r>
        <w:t>♣</w:t>
      </w:r>
      <w:r w:rsidRPr="004306DD">
        <w:t>K*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♥</w:t>
      </w:r>
      <w:r w:rsidRPr="004306DD">
        <w:t>5</w:t>
      </w:r>
      <w:r w:rsidRPr="004306DD">
        <w:tab/>
      </w:r>
      <w:r w:rsidRPr="004306DD">
        <w:rPr>
          <w:color w:val="FF0000"/>
        </w:rPr>
        <w:t>♥</w:t>
      </w:r>
      <w:r w:rsidRPr="004306DD">
        <w:t>10*</w:t>
      </w:r>
      <w:r w:rsidRPr="004306DD">
        <w:tab/>
      </w:r>
      <w:r w:rsidRPr="004306DD">
        <w:rPr>
          <w:color w:val="FF0000"/>
        </w:rPr>
        <w:t>♥</w:t>
      </w:r>
      <w:r w:rsidRPr="004306DD">
        <w:t>8</w:t>
      </w:r>
      <w:r w:rsidRPr="004306DD">
        <w:tab/>
      </w:r>
      <w:r w:rsidRPr="004306DD">
        <w:rPr>
          <w:color w:val="FF0000"/>
        </w:rPr>
        <w:t>♥</w:t>
      </w:r>
      <w:r w:rsidRPr="004306DD">
        <w:t>6_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6</w:t>
      </w:r>
      <w:r w:rsidRPr="004306DD">
        <w:tab/>
      </w:r>
      <w:r>
        <w:t>♣</w:t>
      </w:r>
      <w:r w:rsidRPr="004306DD">
        <w:t>D_*</w:t>
      </w:r>
      <w:r w:rsidRPr="004306DD">
        <w:tab/>
      </w:r>
      <w:r>
        <w:t>♣</w:t>
      </w:r>
      <w:r w:rsidRPr="004306DD">
        <w:t>8</w:t>
      </w:r>
      <w:r w:rsidRPr="004306DD">
        <w:tab/>
      </w:r>
      <w:r>
        <w:t>♠</w:t>
      </w:r>
      <w:r w:rsidRPr="004306DD">
        <w:t>8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7</w:t>
      </w:r>
      <w:r w:rsidRPr="004306DD">
        <w:tab/>
      </w:r>
      <w:r>
        <w:t>♣</w:t>
      </w:r>
      <w:r w:rsidRPr="004306DD">
        <w:t>W_*</w:t>
      </w:r>
      <w:r w:rsidRPr="004306DD">
        <w:tab/>
      </w:r>
      <w:r w:rsidRPr="004306DD">
        <w:rPr>
          <w:color w:val="FF0000"/>
        </w:rPr>
        <w:t>♥</w:t>
      </w:r>
      <w:r w:rsidRPr="004306DD">
        <w:t>3</w:t>
      </w:r>
      <w:r w:rsidRPr="004306DD">
        <w:tab/>
      </w:r>
      <w:r>
        <w:t>♠</w:t>
      </w:r>
      <w:r w:rsidRPr="004306DD">
        <w:t>10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♥</w:t>
      </w:r>
      <w:r w:rsidRPr="004306DD">
        <w:t>7</w:t>
      </w:r>
      <w:r w:rsidRPr="004306DD">
        <w:tab/>
      </w:r>
      <w:r w:rsidRPr="004306DD">
        <w:rPr>
          <w:color w:val="FF0000"/>
        </w:rPr>
        <w:t>♥</w:t>
      </w:r>
      <w:r w:rsidRPr="004306DD">
        <w:t>4_</w:t>
      </w:r>
      <w:r w:rsidRPr="004306DD">
        <w:tab/>
      </w:r>
      <w:r>
        <w:t>♠</w:t>
      </w:r>
      <w:r w:rsidRPr="004306DD">
        <w:t>9</w:t>
      </w:r>
      <w:r w:rsidRPr="004306DD">
        <w:tab/>
      </w:r>
      <w:r w:rsidRPr="004306DD">
        <w:rPr>
          <w:color w:val="FF0000"/>
        </w:rPr>
        <w:t>♥</w:t>
      </w:r>
      <w:r w:rsidRPr="004306DD">
        <w:t>A*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♥</w:t>
      </w:r>
      <w:r w:rsidRPr="004306DD">
        <w:t>D</w:t>
      </w:r>
      <w:r w:rsidRPr="004306DD">
        <w:tab/>
      </w:r>
      <w:r w:rsidRPr="004306DD">
        <w:rPr>
          <w:color w:val="FF0000"/>
        </w:rPr>
        <w:t>♥</w:t>
      </w:r>
      <w:r w:rsidRPr="004306DD">
        <w:t>K*</w:t>
      </w:r>
      <w:r w:rsidRPr="004306DD">
        <w:tab/>
      </w:r>
      <w:r>
        <w:t>♠</w:t>
      </w:r>
      <w:r w:rsidRPr="004306DD">
        <w:t>W</w:t>
      </w:r>
      <w:r w:rsidRPr="004306DD">
        <w:tab/>
      </w:r>
      <w:r w:rsidRPr="004306DD">
        <w:rPr>
          <w:color w:val="FF0000"/>
        </w:rPr>
        <w:t>♥</w:t>
      </w:r>
      <w:r w:rsidRPr="004306DD">
        <w:t>9_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♦</w:t>
      </w:r>
      <w:r w:rsidRPr="004306DD">
        <w:t>9</w:t>
      </w:r>
      <w:r w:rsidRPr="004306DD">
        <w:tab/>
      </w:r>
      <w:r w:rsidRPr="004306DD">
        <w:rPr>
          <w:color w:val="FF0000"/>
        </w:rPr>
        <w:t>♥</w:t>
      </w:r>
      <w:r w:rsidRPr="004306DD">
        <w:t>W_*</w:t>
      </w:r>
      <w:r w:rsidRPr="004306DD">
        <w:tab/>
      </w:r>
      <w:r>
        <w:t>♠</w:t>
      </w:r>
      <w:r w:rsidRPr="004306DD">
        <w:t>K</w:t>
      </w:r>
      <w:r w:rsidRPr="004306DD">
        <w:tab/>
      </w:r>
      <w:r>
        <w:t>♠</w:t>
      </w:r>
      <w:r w:rsidRPr="004306DD">
        <w:t>D</w:t>
      </w:r>
    </w:p>
    <w:p w:rsidR="0014431A" w:rsidRPr="004306DD" w:rsidRDefault="0014431A" w:rsidP="004306DD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S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and_rzej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beja4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—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1 ♠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pas…</w:t>
            </w:r>
          </w:p>
        </w:tc>
      </w:tr>
    </w:tbl>
    <w:p w:rsidR="0014431A" w:rsidRPr="004306DD" w:rsidRDefault="0014431A" w:rsidP="004306DD">
      <w:pPr>
        <w:pStyle w:val="Text"/>
      </w:pPr>
    </w:p>
    <w:p w:rsidR="0014431A" w:rsidRPr="004306DD" w:rsidRDefault="0014431A" w:rsidP="004306DD">
      <w:pPr>
        <w:pStyle w:val="Text"/>
      </w:pPr>
      <w:r w:rsidRPr="004306DD">
        <w:t>Wist: 1</w:t>
      </w:r>
      <w:r>
        <w:t>♠</w:t>
      </w:r>
      <w:r w:rsidRPr="004306DD">
        <w:t>=</w:t>
      </w:r>
    </w:p>
    <w:p w:rsidR="0014431A" w:rsidRPr="006B63F9" w:rsidRDefault="0014431A" w:rsidP="004306DD">
      <w:pPr>
        <w:pStyle w:val="Text"/>
        <w:rPr>
          <w:color w:val="0000FF"/>
        </w:rPr>
      </w:pPr>
      <w:r w:rsidRPr="006B63F9">
        <w:rPr>
          <w:color w:val="0000FF"/>
        </w:rPr>
        <w:t>Wist Beja4 w czterokartowej końcówce – wypuszczone!</w:t>
      </w:r>
    </w:p>
    <w:p w:rsidR="0014431A" w:rsidRPr="004306DD" w:rsidRDefault="0014431A" w:rsidP="004306DD">
      <w:pPr>
        <w:pStyle w:val="Text"/>
      </w:pPr>
      <w:r w:rsidRPr="004306DD">
        <w:t>Przebieg rozgrywki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♦</w:t>
      </w:r>
      <w:r w:rsidRPr="004306DD">
        <w:t>K*</w:t>
      </w:r>
      <w:r w:rsidRPr="004306DD">
        <w:tab/>
      </w:r>
      <w:r w:rsidRPr="004306DD">
        <w:rPr>
          <w:color w:val="FF0000"/>
        </w:rPr>
        <w:t>♦</w:t>
      </w:r>
      <w:r w:rsidRPr="004306DD">
        <w:t>6</w:t>
      </w:r>
      <w:r w:rsidRPr="004306DD">
        <w:tab/>
      </w:r>
      <w:r w:rsidRPr="004306DD">
        <w:rPr>
          <w:color w:val="FF0000"/>
        </w:rPr>
        <w:t>♦</w:t>
      </w:r>
      <w:r w:rsidRPr="004306DD">
        <w:t>10</w:t>
      </w:r>
      <w:r w:rsidRPr="004306DD">
        <w:tab/>
      </w:r>
      <w:r w:rsidRPr="004306DD">
        <w:rPr>
          <w:color w:val="FF0000"/>
        </w:rPr>
        <w:t>♦</w:t>
      </w:r>
      <w:r w:rsidRPr="004306DD">
        <w:t>D_</w:t>
      </w:r>
    </w:p>
    <w:p w:rsidR="0014431A" w:rsidRPr="004306DD" w:rsidRDefault="0014431A" w:rsidP="004306DD">
      <w:pPr>
        <w:pStyle w:val="Text"/>
      </w:pPr>
      <w:r w:rsidRPr="004306DD">
        <w:tab/>
      </w:r>
      <w:r>
        <w:t>♠</w:t>
      </w:r>
      <w:r w:rsidRPr="004306DD">
        <w:t>4_</w:t>
      </w:r>
      <w:r w:rsidRPr="004306DD">
        <w:tab/>
      </w:r>
      <w:r>
        <w:t>♠</w:t>
      </w:r>
      <w:r w:rsidRPr="004306DD">
        <w:t>2</w:t>
      </w:r>
      <w:r w:rsidRPr="004306DD">
        <w:tab/>
      </w:r>
      <w:r>
        <w:t>♠</w:t>
      </w:r>
      <w:r w:rsidRPr="004306DD">
        <w:t>W</w:t>
      </w:r>
      <w:r w:rsidRPr="004306DD">
        <w:tab/>
      </w:r>
      <w:r>
        <w:t>♠</w:t>
      </w:r>
      <w:r w:rsidRPr="004306DD">
        <w:t>D*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♦</w:t>
      </w:r>
      <w:r w:rsidRPr="004306DD">
        <w:t>2</w:t>
      </w:r>
      <w:r w:rsidRPr="004306DD">
        <w:tab/>
      </w:r>
      <w:r w:rsidRPr="004306DD">
        <w:rPr>
          <w:color w:val="FF0000"/>
        </w:rPr>
        <w:t>♦</w:t>
      </w:r>
      <w:r w:rsidRPr="004306DD">
        <w:t>3</w:t>
      </w:r>
      <w:r w:rsidRPr="004306DD">
        <w:tab/>
      </w:r>
      <w:r w:rsidRPr="004306DD">
        <w:rPr>
          <w:color w:val="FF0000"/>
        </w:rPr>
        <w:t>♦</w:t>
      </w:r>
      <w:r w:rsidRPr="004306DD">
        <w:t>W*</w:t>
      </w:r>
      <w:r w:rsidRPr="004306DD">
        <w:tab/>
      </w:r>
      <w:r w:rsidRPr="004306DD">
        <w:rPr>
          <w:color w:val="FF0000"/>
        </w:rPr>
        <w:t>♦</w:t>
      </w:r>
      <w:r w:rsidRPr="004306DD">
        <w:t>8_</w:t>
      </w:r>
    </w:p>
    <w:p w:rsidR="0014431A" w:rsidRPr="004306DD" w:rsidRDefault="0014431A" w:rsidP="004306DD">
      <w:pPr>
        <w:pStyle w:val="Text"/>
      </w:pPr>
      <w:r w:rsidRPr="004306DD">
        <w:tab/>
      </w:r>
      <w:r>
        <w:t>♠</w:t>
      </w:r>
      <w:r w:rsidRPr="004306DD">
        <w:t>6</w:t>
      </w:r>
      <w:r w:rsidRPr="004306DD">
        <w:tab/>
      </w:r>
      <w:r w:rsidRPr="004306DD">
        <w:rPr>
          <w:color w:val="FF0000"/>
        </w:rPr>
        <w:t>♥</w:t>
      </w:r>
      <w:r w:rsidRPr="004306DD">
        <w:t>W</w:t>
      </w:r>
      <w:r w:rsidRPr="004306DD">
        <w:tab/>
      </w:r>
      <w:r>
        <w:t>♠</w:t>
      </w:r>
      <w:r w:rsidRPr="004306DD">
        <w:t>A_*</w:t>
      </w:r>
      <w:r w:rsidRPr="004306DD">
        <w:tab/>
      </w:r>
      <w:r>
        <w:t>♠</w:t>
      </w:r>
      <w:r w:rsidRPr="004306DD">
        <w:t>3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♥</w:t>
      </w:r>
      <w:r w:rsidRPr="004306DD">
        <w:t>5</w:t>
      </w:r>
      <w:r w:rsidRPr="004306DD">
        <w:tab/>
      </w:r>
      <w:r w:rsidRPr="004306DD">
        <w:rPr>
          <w:color w:val="FF0000"/>
        </w:rPr>
        <w:t>♥</w:t>
      </w:r>
      <w:r w:rsidRPr="004306DD">
        <w:t>10*</w:t>
      </w:r>
      <w:r w:rsidRPr="004306DD">
        <w:tab/>
      </w:r>
      <w:r w:rsidRPr="004306DD">
        <w:rPr>
          <w:color w:val="FF0000"/>
        </w:rPr>
        <w:t>♥</w:t>
      </w:r>
      <w:r w:rsidRPr="004306DD">
        <w:t>8_</w:t>
      </w:r>
      <w:r w:rsidRPr="004306DD">
        <w:tab/>
      </w:r>
      <w:r w:rsidRPr="004306DD">
        <w:rPr>
          <w:color w:val="FF0000"/>
        </w:rPr>
        <w:t>♥</w:t>
      </w:r>
      <w:r w:rsidRPr="004306DD">
        <w:t>2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♦</w:t>
      </w:r>
      <w:r w:rsidRPr="004306DD">
        <w:t>4</w:t>
      </w:r>
      <w:r w:rsidRPr="004306DD">
        <w:tab/>
      </w:r>
      <w:r w:rsidRPr="004306DD">
        <w:rPr>
          <w:color w:val="FF0000"/>
        </w:rPr>
        <w:t>♦</w:t>
      </w:r>
      <w:r w:rsidRPr="004306DD">
        <w:t>7_</w:t>
      </w:r>
      <w:r w:rsidRPr="004306DD">
        <w:tab/>
      </w:r>
      <w:r w:rsidRPr="004306DD">
        <w:rPr>
          <w:color w:val="FF0000"/>
        </w:rPr>
        <w:t>♦</w:t>
      </w:r>
      <w:r w:rsidRPr="004306DD">
        <w:t>A</w:t>
      </w:r>
      <w:r w:rsidRPr="004306DD">
        <w:tab/>
      </w:r>
      <w:r>
        <w:t>♠</w:t>
      </w:r>
      <w:r w:rsidRPr="004306DD">
        <w:t>5*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♥</w:t>
      </w:r>
      <w:r w:rsidRPr="004306DD">
        <w:t>7</w:t>
      </w:r>
      <w:r w:rsidRPr="004306DD">
        <w:tab/>
      </w:r>
      <w:r w:rsidRPr="004306DD">
        <w:rPr>
          <w:color w:val="FF0000"/>
        </w:rPr>
        <w:t>♥</w:t>
      </w:r>
      <w:r w:rsidRPr="004306DD">
        <w:t>4</w:t>
      </w:r>
      <w:r w:rsidRPr="004306DD">
        <w:tab/>
      </w:r>
      <w:r w:rsidRPr="004306DD">
        <w:rPr>
          <w:color w:val="FF0000"/>
        </w:rPr>
        <w:t>♥</w:t>
      </w:r>
      <w:r w:rsidRPr="004306DD">
        <w:t>3</w:t>
      </w:r>
      <w:r w:rsidRPr="004306DD">
        <w:tab/>
      </w:r>
      <w:r w:rsidRPr="004306DD">
        <w:rPr>
          <w:color w:val="FF0000"/>
        </w:rPr>
        <w:t>♥</w:t>
      </w:r>
      <w:r w:rsidRPr="004306DD">
        <w:t>A_*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♥</w:t>
      </w:r>
      <w:r w:rsidRPr="004306DD">
        <w:t>D</w:t>
      </w:r>
      <w:r w:rsidRPr="004306DD">
        <w:tab/>
      </w:r>
      <w:r w:rsidRPr="004306DD">
        <w:rPr>
          <w:color w:val="FF0000"/>
        </w:rPr>
        <w:t>♥</w:t>
      </w:r>
      <w:r w:rsidRPr="004306DD">
        <w:t>K</w:t>
      </w:r>
      <w:r w:rsidRPr="004306DD">
        <w:tab/>
      </w:r>
      <w:r>
        <w:t>♠</w:t>
      </w:r>
      <w:r w:rsidRPr="004306DD">
        <w:t>7*</w:t>
      </w:r>
      <w:r w:rsidRPr="004306DD">
        <w:tab/>
      </w:r>
      <w:r w:rsidRPr="004306DD">
        <w:rPr>
          <w:color w:val="FF0000"/>
        </w:rPr>
        <w:t>♥</w:t>
      </w:r>
      <w:r w:rsidRPr="004306DD">
        <w:t>6_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2</w:t>
      </w:r>
      <w:r w:rsidRPr="004306DD">
        <w:tab/>
      </w:r>
      <w:r>
        <w:t>♣</w:t>
      </w:r>
      <w:r w:rsidRPr="004306DD">
        <w:t>4</w:t>
      </w:r>
      <w:r w:rsidRPr="004306DD">
        <w:tab/>
      </w:r>
      <w:r>
        <w:t>♣</w:t>
      </w:r>
      <w:r w:rsidRPr="004306DD">
        <w:t>8_</w:t>
      </w:r>
      <w:r w:rsidRPr="004306DD">
        <w:tab/>
      </w:r>
      <w:r>
        <w:t>♣</w:t>
      </w:r>
      <w:r w:rsidRPr="004306DD">
        <w:t>K*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3</w:t>
      </w:r>
      <w:r w:rsidRPr="004306DD">
        <w:tab/>
      </w:r>
      <w:r w:rsidRPr="004306DD">
        <w:rPr>
          <w:color w:val="FF0000"/>
        </w:rPr>
        <w:t>♦</w:t>
      </w:r>
      <w:r w:rsidRPr="004306DD">
        <w:t>5</w:t>
      </w:r>
      <w:r w:rsidRPr="004306DD">
        <w:tab/>
      </w:r>
      <w:r>
        <w:t>♠</w:t>
      </w:r>
      <w:r w:rsidRPr="004306DD">
        <w:t>9*</w:t>
      </w:r>
      <w:r w:rsidRPr="004306DD">
        <w:tab/>
      </w:r>
      <w:r w:rsidRPr="004306DD">
        <w:rPr>
          <w:color w:val="FF0000"/>
        </w:rPr>
        <w:t>♥</w:t>
      </w:r>
      <w:r w:rsidRPr="004306DD">
        <w:t>9_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6</w:t>
      </w:r>
      <w:r w:rsidRPr="004306DD">
        <w:tab/>
      </w:r>
      <w:r>
        <w:t>♣</w:t>
      </w:r>
      <w:r w:rsidRPr="004306DD">
        <w:t>5</w:t>
      </w:r>
      <w:r w:rsidRPr="004306DD">
        <w:tab/>
      </w:r>
      <w:r>
        <w:t>♠</w:t>
      </w:r>
      <w:r w:rsidRPr="004306DD">
        <w:t>K_*</w:t>
      </w:r>
      <w:r w:rsidRPr="004306DD">
        <w:tab/>
      </w:r>
      <w:r>
        <w:t>♠</w:t>
      </w:r>
      <w:r w:rsidRPr="004306DD">
        <w:t>8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7</w:t>
      </w:r>
      <w:r w:rsidRPr="004306DD">
        <w:tab/>
      </w:r>
      <w:r>
        <w:t>♣</w:t>
      </w:r>
      <w:r w:rsidRPr="004306DD">
        <w:t>W</w:t>
      </w:r>
      <w:r w:rsidRPr="004306DD">
        <w:tab/>
      </w:r>
      <w:r>
        <w:t>♣</w:t>
      </w:r>
      <w:r w:rsidRPr="004306DD">
        <w:t>A_*</w:t>
      </w:r>
      <w:r w:rsidRPr="004306DD">
        <w:tab/>
      </w:r>
      <w:r>
        <w:t>♣</w:t>
      </w:r>
      <w:r w:rsidRPr="004306DD">
        <w:t>10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♦</w:t>
      </w:r>
      <w:r w:rsidRPr="004306DD">
        <w:t>9</w:t>
      </w:r>
      <w:r w:rsidRPr="004306DD">
        <w:tab/>
      </w:r>
      <w:r>
        <w:t>♣</w:t>
      </w:r>
      <w:r w:rsidRPr="004306DD">
        <w:t>D</w:t>
      </w:r>
      <w:r w:rsidRPr="004306DD">
        <w:tab/>
      </w:r>
      <w:r>
        <w:t>♣</w:t>
      </w:r>
      <w:r w:rsidRPr="004306DD">
        <w:t>9_</w:t>
      </w:r>
      <w:r w:rsidRPr="004306DD">
        <w:tab/>
      </w:r>
      <w:r>
        <w:t>♠</w:t>
      </w:r>
      <w:r w:rsidRPr="004306DD">
        <w:t>10*</w:t>
      </w:r>
    </w:p>
    <w:p w:rsidR="0014431A" w:rsidRPr="004306DD" w:rsidRDefault="0014431A" w:rsidP="004306DD">
      <w:pPr>
        <w:pStyle w:val="Text"/>
      </w:pPr>
      <w:r w:rsidRPr="004306DD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98"/>
        <w:gridCol w:w="273"/>
        <w:gridCol w:w="1275"/>
        <w:gridCol w:w="98"/>
        <w:gridCol w:w="1131"/>
        <w:gridCol w:w="98"/>
        <w:gridCol w:w="1199"/>
      </w:tblGrid>
      <w:tr w:rsidR="0014431A" w:rsidRPr="00B15AD4" w:rsidTr="008431C0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8431C0">
              <w:rPr>
                <w:b/>
              </w:rPr>
              <w:t>Rozd. 11; obie przed partią, rozdawał S.</w:t>
            </w:r>
          </w:p>
        </w:tc>
      </w:tr>
      <w:tr w:rsidR="0014431A" w:rsidRPr="00B15AD4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8 3 2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10 8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8 7 4 3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♣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W 3 2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K D 7 6 5</w:t>
            </w: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W 10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D 7 4</w:t>
            </w: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K 6 5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6</w:t>
            </w: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K D 10 2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♣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6 4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♣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D 9 7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9 4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W 9 3 2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W 9 5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K 10 8 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14431A" w:rsidRPr="004306DD" w:rsidRDefault="0014431A" w:rsidP="004306DD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S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pkeller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feanor73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ant36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—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—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—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1 ♠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3 BA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pas…</w:t>
            </w:r>
          </w:p>
        </w:tc>
      </w:tr>
    </w:tbl>
    <w:p w:rsidR="0014431A" w:rsidRPr="004306DD" w:rsidRDefault="0014431A" w:rsidP="004306DD">
      <w:pPr>
        <w:pStyle w:val="Text"/>
      </w:pPr>
    </w:p>
    <w:p w:rsidR="0014431A" w:rsidRPr="004306DD" w:rsidRDefault="0014431A" w:rsidP="004306DD">
      <w:pPr>
        <w:pStyle w:val="Text"/>
      </w:pPr>
      <w:r w:rsidRPr="004306DD">
        <w:t>Wist: 3BA+2</w:t>
      </w:r>
    </w:p>
    <w:p w:rsidR="0014431A" w:rsidRPr="004306DD" w:rsidRDefault="0014431A" w:rsidP="004306DD">
      <w:pPr>
        <w:pStyle w:val="Text"/>
      </w:pPr>
      <w:r w:rsidRPr="006B63F9">
        <w:rPr>
          <w:color w:val="0000FF"/>
        </w:rPr>
        <w:t>3BA – ZŁE!</w:t>
      </w:r>
    </w:p>
    <w:p w:rsidR="0014431A" w:rsidRPr="004306DD" w:rsidRDefault="0014431A" w:rsidP="004306DD">
      <w:pPr>
        <w:pStyle w:val="Text"/>
      </w:pPr>
      <w:r w:rsidRPr="004306DD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95"/>
        <w:gridCol w:w="266"/>
        <w:gridCol w:w="1305"/>
        <w:gridCol w:w="95"/>
        <w:gridCol w:w="1240"/>
        <w:gridCol w:w="95"/>
        <w:gridCol w:w="1388"/>
      </w:tblGrid>
      <w:tr w:rsidR="0014431A" w:rsidRPr="00B15AD4" w:rsidTr="008431C0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8431C0">
              <w:rPr>
                <w:b/>
              </w:rPr>
              <w:t>Rozd. 12; strona NS po partii, rozdawał W.</w:t>
            </w:r>
          </w:p>
        </w:tc>
      </w:tr>
      <w:tr w:rsidR="0014431A" w:rsidRPr="00B15AD4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10 8 5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D 9 6 4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W 4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♣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9 4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D W 9 7 6</w:t>
            </w: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4 2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10</w:t>
            </w: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W 5 3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7 6 2</w:t>
            </w: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K D 10 9 8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♣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W 7 6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♣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10 3 2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K 3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K 8 7 2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5 3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K D 8 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14431A" w:rsidRPr="004306DD" w:rsidRDefault="0014431A" w:rsidP="004306DD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S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pkeller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feanor73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ant36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 xml:space="preserve">1 </w:t>
            </w:r>
            <w:r w:rsidRPr="008431C0">
              <w:rPr>
                <w:color w:val="FF0000"/>
              </w:rPr>
              <w:t>♥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1 ♠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 xml:space="preserve">4 </w:t>
            </w:r>
            <w:r w:rsidRPr="008431C0">
              <w:rPr>
                <w:color w:val="FF0000"/>
              </w:rPr>
              <w:t>♥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14431A" w:rsidRPr="004306DD" w:rsidRDefault="0014431A" w:rsidP="004306DD">
      <w:pPr>
        <w:pStyle w:val="Text"/>
      </w:pPr>
    </w:p>
    <w:p w:rsidR="0014431A" w:rsidRPr="004306DD" w:rsidRDefault="0014431A" w:rsidP="004306DD">
      <w:pPr>
        <w:pStyle w:val="Text"/>
      </w:pPr>
      <w:r w:rsidRPr="004306DD">
        <w:t>Wist: 4</w:t>
      </w:r>
      <w:r w:rsidRPr="004306DD">
        <w:rPr>
          <w:color w:val="FF0000"/>
        </w:rPr>
        <w:t>♥</w:t>
      </w:r>
      <w:r w:rsidRPr="004306DD">
        <w:t>+1</w:t>
      </w:r>
    </w:p>
    <w:p w:rsidR="0014431A" w:rsidRPr="004306DD" w:rsidRDefault="0014431A" w:rsidP="004306DD">
      <w:pPr>
        <w:pStyle w:val="Text"/>
      </w:pPr>
    </w:p>
    <w:p w:rsidR="0014431A" w:rsidRPr="004306DD" w:rsidRDefault="0014431A" w:rsidP="004306DD">
      <w:pPr>
        <w:pStyle w:val="Text"/>
      </w:pPr>
      <w:r w:rsidRPr="004306DD">
        <w:t>Przebieg rozgrywki</w:t>
      </w:r>
    </w:p>
    <w:p w:rsidR="0014431A" w:rsidRPr="004306DD" w:rsidRDefault="0014431A" w:rsidP="004306DD">
      <w:pPr>
        <w:pStyle w:val="Text"/>
      </w:pPr>
      <w:r w:rsidRPr="004306DD">
        <w:tab/>
      </w:r>
      <w:r>
        <w:t>♠</w:t>
      </w:r>
      <w:r w:rsidRPr="004306DD">
        <w:t>D_</w:t>
      </w:r>
      <w:r w:rsidRPr="004306DD">
        <w:tab/>
      </w:r>
      <w:r>
        <w:t>♠</w:t>
      </w:r>
      <w:r w:rsidRPr="004306DD">
        <w:t>5</w:t>
      </w:r>
      <w:r w:rsidRPr="004306DD">
        <w:tab/>
      </w:r>
      <w:r>
        <w:t>♠</w:t>
      </w:r>
      <w:r w:rsidRPr="004306DD">
        <w:t>2</w:t>
      </w:r>
      <w:r w:rsidRPr="004306DD">
        <w:tab/>
      </w:r>
      <w:r>
        <w:t>♠</w:t>
      </w:r>
      <w:r w:rsidRPr="004306DD">
        <w:t>K*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♥</w:t>
      </w:r>
      <w:r w:rsidRPr="004306DD">
        <w:t>10</w:t>
      </w:r>
      <w:r w:rsidRPr="004306DD">
        <w:tab/>
      </w:r>
      <w:r w:rsidRPr="004306DD">
        <w:rPr>
          <w:color w:val="FF0000"/>
        </w:rPr>
        <w:t>♥</w:t>
      </w:r>
      <w:r w:rsidRPr="004306DD">
        <w:t>4</w:t>
      </w:r>
      <w:r w:rsidRPr="004306DD">
        <w:tab/>
      </w:r>
      <w:r w:rsidRPr="004306DD">
        <w:rPr>
          <w:color w:val="FF0000"/>
        </w:rPr>
        <w:t>♥</w:t>
      </w:r>
      <w:r w:rsidRPr="004306DD">
        <w:t>5</w:t>
      </w:r>
      <w:r w:rsidRPr="004306DD">
        <w:tab/>
      </w:r>
      <w:r w:rsidRPr="004306DD">
        <w:rPr>
          <w:color w:val="FF0000"/>
        </w:rPr>
        <w:t>♥</w:t>
      </w:r>
      <w:r w:rsidRPr="004306DD">
        <w:t>A_*</w:t>
      </w:r>
    </w:p>
    <w:p w:rsidR="0014431A" w:rsidRPr="004306DD" w:rsidRDefault="0014431A" w:rsidP="004306DD">
      <w:pPr>
        <w:pStyle w:val="Text"/>
      </w:pPr>
      <w:r w:rsidRPr="004306DD">
        <w:tab/>
      </w:r>
      <w:r>
        <w:t>♠</w:t>
      </w:r>
      <w:r w:rsidRPr="004306DD">
        <w:t>6</w:t>
      </w:r>
      <w:r w:rsidRPr="004306DD">
        <w:tab/>
      </w:r>
      <w:r w:rsidRPr="004306DD">
        <w:rPr>
          <w:color w:val="FF0000"/>
        </w:rPr>
        <w:t>♥</w:t>
      </w:r>
      <w:r w:rsidRPr="004306DD">
        <w:t>D*</w:t>
      </w:r>
      <w:r w:rsidRPr="004306DD">
        <w:tab/>
      </w:r>
      <w:r w:rsidRPr="004306DD">
        <w:rPr>
          <w:color w:val="FF0000"/>
        </w:rPr>
        <w:t>♥</w:t>
      </w:r>
      <w:r w:rsidRPr="004306DD">
        <w:t>3</w:t>
      </w:r>
      <w:r w:rsidRPr="004306DD">
        <w:tab/>
      </w:r>
      <w:r w:rsidRPr="004306DD">
        <w:rPr>
          <w:color w:val="FF0000"/>
        </w:rPr>
        <w:t>♥</w:t>
      </w:r>
      <w:r w:rsidRPr="004306DD">
        <w:t>2_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A*</w:t>
      </w:r>
      <w:r w:rsidRPr="004306DD">
        <w:tab/>
      </w:r>
      <w:r>
        <w:t>♣</w:t>
      </w:r>
      <w:r w:rsidRPr="004306DD">
        <w:t>4_</w:t>
      </w:r>
      <w:r w:rsidRPr="004306DD">
        <w:tab/>
      </w:r>
      <w:r>
        <w:t>♣</w:t>
      </w:r>
      <w:r w:rsidRPr="004306DD">
        <w:t>3</w:t>
      </w:r>
      <w:r w:rsidRPr="004306DD">
        <w:tab/>
      </w:r>
      <w:r>
        <w:t>♣</w:t>
      </w:r>
      <w:r w:rsidRPr="004306DD">
        <w:t>K</w:t>
      </w:r>
    </w:p>
    <w:p w:rsidR="0014431A" w:rsidRPr="004306DD" w:rsidRDefault="0014431A" w:rsidP="004306DD">
      <w:pPr>
        <w:pStyle w:val="Text"/>
      </w:pPr>
      <w:r w:rsidRPr="004306DD">
        <w:tab/>
      </w:r>
      <w:r>
        <w:t>♠</w:t>
      </w:r>
      <w:r w:rsidRPr="004306DD">
        <w:t>7_</w:t>
      </w:r>
      <w:r w:rsidRPr="004306DD">
        <w:tab/>
      </w:r>
      <w:r>
        <w:t>♠</w:t>
      </w:r>
      <w:r w:rsidRPr="004306DD">
        <w:t>10*</w:t>
      </w:r>
      <w:r w:rsidRPr="004306DD">
        <w:tab/>
      </w:r>
      <w:r>
        <w:t>♠</w:t>
      </w:r>
      <w:r w:rsidRPr="004306DD">
        <w:t>4</w:t>
      </w:r>
      <w:r w:rsidRPr="004306DD">
        <w:tab/>
      </w:r>
      <w:r>
        <w:t>♠</w:t>
      </w:r>
      <w:r w:rsidRPr="004306DD">
        <w:t>3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♦</w:t>
      </w:r>
      <w:r w:rsidRPr="004306DD">
        <w:t>6</w:t>
      </w:r>
      <w:r w:rsidRPr="004306DD">
        <w:tab/>
      </w:r>
      <w:r w:rsidRPr="004306DD">
        <w:rPr>
          <w:color w:val="FF0000"/>
        </w:rPr>
        <w:t>♥</w:t>
      </w:r>
      <w:r w:rsidRPr="004306DD">
        <w:t>6_</w:t>
      </w:r>
      <w:r w:rsidRPr="004306DD">
        <w:tab/>
      </w:r>
      <w:r w:rsidRPr="004306DD">
        <w:rPr>
          <w:color w:val="FF0000"/>
        </w:rPr>
        <w:t>♥</w:t>
      </w:r>
      <w:r w:rsidRPr="004306DD">
        <w:t>W</w:t>
      </w:r>
      <w:r w:rsidRPr="004306DD">
        <w:tab/>
      </w:r>
      <w:r w:rsidRPr="004306DD">
        <w:rPr>
          <w:color w:val="FF0000"/>
        </w:rPr>
        <w:t>♥</w:t>
      </w:r>
      <w:r w:rsidRPr="004306DD">
        <w:t>K*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6</w:t>
      </w:r>
      <w:r w:rsidRPr="004306DD">
        <w:tab/>
      </w:r>
      <w:r>
        <w:t>♣</w:t>
      </w:r>
      <w:r w:rsidRPr="004306DD">
        <w:t>9</w:t>
      </w:r>
      <w:r w:rsidRPr="004306DD">
        <w:tab/>
      </w:r>
      <w:r>
        <w:t>♣</w:t>
      </w:r>
      <w:r w:rsidRPr="004306DD">
        <w:t>2</w:t>
      </w:r>
      <w:r w:rsidRPr="004306DD">
        <w:tab/>
      </w:r>
      <w:r>
        <w:t>♣</w:t>
      </w:r>
      <w:r w:rsidRPr="004306DD">
        <w:t>D_*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7</w:t>
      </w:r>
      <w:r w:rsidRPr="004306DD">
        <w:tab/>
      </w:r>
      <w:r w:rsidRPr="004306DD">
        <w:rPr>
          <w:color w:val="FF0000"/>
        </w:rPr>
        <w:t>♥</w:t>
      </w:r>
      <w:r w:rsidRPr="004306DD">
        <w:t>9*</w:t>
      </w:r>
      <w:r w:rsidRPr="004306DD">
        <w:tab/>
      </w:r>
      <w:r>
        <w:t>♣</w:t>
      </w:r>
      <w:r w:rsidRPr="004306DD">
        <w:t>10</w:t>
      </w:r>
      <w:r w:rsidRPr="004306DD">
        <w:tab/>
      </w:r>
      <w:r>
        <w:t>♣</w:t>
      </w:r>
      <w:r w:rsidRPr="004306DD">
        <w:t>5_</w:t>
      </w:r>
    </w:p>
    <w:p w:rsidR="0014431A" w:rsidRPr="004306DD" w:rsidRDefault="0014431A" w:rsidP="004306DD">
      <w:pPr>
        <w:pStyle w:val="Text"/>
      </w:pPr>
      <w:r w:rsidRPr="004306DD">
        <w:tab/>
      </w:r>
      <w:r>
        <w:t>♠</w:t>
      </w:r>
      <w:r w:rsidRPr="004306DD">
        <w:t>9</w:t>
      </w:r>
      <w:r w:rsidRPr="004306DD">
        <w:tab/>
      </w:r>
      <w:r>
        <w:t>♠</w:t>
      </w:r>
      <w:r w:rsidRPr="004306DD">
        <w:t>A_*</w:t>
      </w:r>
      <w:r w:rsidRPr="004306DD">
        <w:tab/>
      </w:r>
      <w:r w:rsidRPr="004306DD">
        <w:rPr>
          <w:color w:val="FF0000"/>
        </w:rPr>
        <w:t>♦</w:t>
      </w:r>
      <w:r w:rsidRPr="004306DD">
        <w:t>8</w:t>
      </w:r>
      <w:r w:rsidRPr="004306DD">
        <w:tab/>
      </w:r>
      <w:r w:rsidRPr="004306DD">
        <w:rPr>
          <w:color w:val="FF0000"/>
        </w:rPr>
        <w:t>♦</w:t>
      </w:r>
      <w:r w:rsidRPr="004306DD">
        <w:t>3</w:t>
      </w:r>
    </w:p>
    <w:p w:rsidR="0014431A" w:rsidRPr="004306DD" w:rsidRDefault="0014431A" w:rsidP="004306DD">
      <w:pPr>
        <w:pStyle w:val="Text"/>
      </w:pPr>
      <w:r w:rsidRPr="004306DD">
        <w:tab/>
      </w:r>
      <w:r>
        <w:t>♠</w:t>
      </w:r>
      <w:r w:rsidRPr="004306DD">
        <w:t>W*</w:t>
      </w:r>
      <w:r w:rsidRPr="004306DD">
        <w:tab/>
      </w:r>
      <w:r>
        <w:t>♠</w:t>
      </w:r>
      <w:r w:rsidRPr="004306DD">
        <w:t>8_</w:t>
      </w:r>
      <w:r w:rsidRPr="004306DD">
        <w:tab/>
      </w:r>
      <w:r w:rsidRPr="004306DD">
        <w:rPr>
          <w:color w:val="FF0000"/>
        </w:rPr>
        <w:t>♦</w:t>
      </w:r>
      <w:r w:rsidRPr="004306DD">
        <w:t>9</w:t>
      </w:r>
      <w:r w:rsidRPr="004306DD">
        <w:tab/>
      </w:r>
      <w:r>
        <w:t>♣</w:t>
      </w:r>
      <w:r w:rsidRPr="004306DD">
        <w:t>8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W_</w:t>
      </w:r>
      <w:r w:rsidRPr="004306DD">
        <w:tab/>
      </w:r>
      <w:r w:rsidRPr="004306DD">
        <w:rPr>
          <w:color w:val="FF0000"/>
        </w:rPr>
        <w:t>♦</w:t>
      </w:r>
      <w:r w:rsidRPr="004306DD">
        <w:t>4</w:t>
      </w:r>
      <w:r w:rsidRPr="004306DD">
        <w:tab/>
      </w:r>
      <w:r w:rsidRPr="004306DD">
        <w:rPr>
          <w:color w:val="FF0000"/>
        </w:rPr>
        <w:t>♦</w:t>
      </w:r>
      <w:r w:rsidRPr="004306DD">
        <w:t>10</w:t>
      </w:r>
      <w:r w:rsidRPr="004306DD">
        <w:tab/>
      </w:r>
      <w:r w:rsidRPr="004306DD">
        <w:rPr>
          <w:color w:val="FF0000"/>
        </w:rPr>
        <w:t>♥</w:t>
      </w:r>
      <w:r w:rsidRPr="004306DD">
        <w:t>7*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♦</w:t>
      </w:r>
      <w:r w:rsidRPr="004306DD">
        <w:t>2</w:t>
      </w:r>
      <w:r w:rsidRPr="004306DD">
        <w:tab/>
      </w:r>
      <w:r w:rsidRPr="004306DD">
        <w:rPr>
          <w:color w:val="FF0000"/>
        </w:rPr>
        <w:t>♦</w:t>
      </w:r>
      <w:r w:rsidRPr="004306DD">
        <w:t>A*</w:t>
      </w:r>
      <w:r w:rsidRPr="004306DD">
        <w:tab/>
      </w:r>
      <w:r w:rsidRPr="004306DD">
        <w:rPr>
          <w:color w:val="FF0000"/>
        </w:rPr>
        <w:t>♦</w:t>
      </w:r>
      <w:r w:rsidRPr="004306DD">
        <w:t>D</w:t>
      </w:r>
      <w:r w:rsidRPr="004306DD">
        <w:tab/>
      </w:r>
      <w:r w:rsidRPr="004306DD">
        <w:rPr>
          <w:color w:val="FF0000"/>
        </w:rPr>
        <w:t>♦</w:t>
      </w:r>
      <w:r w:rsidRPr="004306DD">
        <w:t>5_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♦</w:t>
      </w:r>
      <w:r w:rsidRPr="004306DD">
        <w:t>7</w:t>
      </w:r>
      <w:r w:rsidRPr="004306DD">
        <w:tab/>
      </w:r>
      <w:r w:rsidRPr="004306DD">
        <w:rPr>
          <w:color w:val="FF0000"/>
        </w:rPr>
        <w:t>♦</w:t>
      </w:r>
      <w:r w:rsidRPr="004306DD">
        <w:t>W_</w:t>
      </w:r>
      <w:r w:rsidRPr="004306DD">
        <w:tab/>
      </w:r>
      <w:r w:rsidRPr="004306DD">
        <w:rPr>
          <w:color w:val="FF0000"/>
        </w:rPr>
        <w:t>♦</w:t>
      </w:r>
      <w:r w:rsidRPr="004306DD">
        <w:t>K</w:t>
      </w:r>
      <w:r w:rsidRPr="004306DD">
        <w:tab/>
      </w:r>
      <w:r w:rsidRPr="004306DD">
        <w:rPr>
          <w:color w:val="FF0000"/>
        </w:rPr>
        <w:t>♥</w:t>
      </w:r>
      <w:r w:rsidRPr="004306DD">
        <w:t>8*</w:t>
      </w:r>
    </w:p>
    <w:p w:rsidR="0014431A" w:rsidRPr="004306DD" w:rsidRDefault="0014431A" w:rsidP="004306DD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S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and_rzej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beja4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1 BA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2 ♣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 xml:space="preserve">2 </w:t>
            </w:r>
            <w:r w:rsidRPr="008431C0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 xml:space="preserve">2 </w:t>
            </w:r>
            <w:r w:rsidRPr="008431C0">
              <w:rPr>
                <w:color w:val="FF0000"/>
              </w:rPr>
              <w:t>♥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 xml:space="preserve">4 </w:t>
            </w:r>
            <w:r w:rsidRPr="008431C0">
              <w:rPr>
                <w:color w:val="FF0000"/>
              </w:rPr>
              <w:t>♥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14431A" w:rsidRPr="004306DD" w:rsidRDefault="0014431A" w:rsidP="004306DD">
      <w:pPr>
        <w:pStyle w:val="Text"/>
      </w:pPr>
    </w:p>
    <w:p w:rsidR="0014431A" w:rsidRPr="004306DD" w:rsidRDefault="0014431A" w:rsidP="004306DD">
      <w:pPr>
        <w:pStyle w:val="Text"/>
      </w:pPr>
      <w:r w:rsidRPr="004306DD">
        <w:t>Wist: 4</w:t>
      </w:r>
      <w:r w:rsidRPr="004306DD">
        <w:rPr>
          <w:color w:val="FF0000"/>
        </w:rPr>
        <w:t>♥</w:t>
      </w:r>
      <w:r w:rsidRPr="004306DD">
        <w:t>+2</w:t>
      </w:r>
    </w:p>
    <w:p w:rsidR="0014431A" w:rsidRPr="004306DD" w:rsidRDefault="0014431A" w:rsidP="004306DD">
      <w:pPr>
        <w:pStyle w:val="Text"/>
      </w:pPr>
      <w:r w:rsidRPr="006B63F9">
        <w:rPr>
          <w:color w:val="0000FF"/>
        </w:rPr>
        <w:t>1BA – ZŁE!</w:t>
      </w:r>
    </w:p>
    <w:p w:rsidR="0014431A" w:rsidRPr="004306DD" w:rsidRDefault="0014431A" w:rsidP="004306DD">
      <w:pPr>
        <w:pStyle w:val="Text"/>
      </w:pPr>
      <w:r w:rsidRPr="004306DD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96"/>
        <w:gridCol w:w="269"/>
        <w:gridCol w:w="1188"/>
        <w:gridCol w:w="96"/>
        <w:gridCol w:w="1113"/>
        <w:gridCol w:w="96"/>
        <w:gridCol w:w="1339"/>
      </w:tblGrid>
      <w:tr w:rsidR="0014431A" w:rsidRPr="00B15AD4" w:rsidTr="008431C0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8431C0">
              <w:rPr>
                <w:b/>
              </w:rPr>
              <w:t>Rozd. 14; obie przed partią, rozdawał E.</w:t>
            </w:r>
          </w:p>
        </w:tc>
      </w:tr>
      <w:tr w:rsidR="0014431A" w:rsidRPr="00B15AD4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W 7 5 3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W 7 6 2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7 5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♣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D 9 8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D</w:t>
            </w: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10 9 8 4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10 8 3</w:t>
            </w: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D 9 4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9 8 4</w:t>
            </w: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K D 10 3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♣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K 5 4 3 2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♣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W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K 6 2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K 5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W 6 2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10 7 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14431A" w:rsidRPr="004306DD" w:rsidRDefault="0014431A" w:rsidP="004306DD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S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pkeller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feanor73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ant36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—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—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1 ♠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1 BA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ktr.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 xml:space="preserve">2 </w:t>
            </w:r>
            <w:r w:rsidRPr="008431C0">
              <w:rPr>
                <w:color w:val="FF0000"/>
              </w:rPr>
              <w:t>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pas…</w:t>
            </w:r>
          </w:p>
        </w:tc>
      </w:tr>
    </w:tbl>
    <w:p w:rsidR="0014431A" w:rsidRPr="004306DD" w:rsidRDefault="0014431A" w:rsidP="004306DD">
      <w:pPr>
        <w:pStyle w:val="Text"/>
      </w:pPr>
    </w:p>
    <w:p w:rsidR="0014431A" w:rsidRPr="004306DD" w:rsidRDefault="0014431A" w:rsidP="004306DD">
      <w:pPr>
        <w:pStyle w:val="Text"/>
      </w:pPr>
      <w:r w:rsidRPr="004306DD">
        <w:t>Wist: 2</w:t>
      </w:r>
      <w:r w:rsidRPr="004306DD">
        <w:rPr>
          <w:color w:val="FF0000"/>
        </w:rPr>
        <w:t>♦</w:t>
      </w:r>
      <w:r w:rsidRPr="004306DD">
        <w:t>=</w:t>
      </w:r>
    </w:p>
    <w:p w:rsidR="0014431A" w:rsidRPr="003D3812" w:rsidRDefault="0014431A" w:rsidP="004306DD">
      <w:pPr>
        <w:pStyle w:val="Text"/>
        <w:rPr>
          <w:color w:val="0000FF"/>
        </w:rPr>
      </w:pPr>
      <w:r w:rsidRPr="003D3812">
        <w:rPr>
          <w:color w:val="0000FF"/>
        </w:rPr>
        <w:t>Kontra – wątpliwa</w:t>
      </w:r>
      <w:r>
        <w:rPr>
          <w:color w:val="0000FF"/>
        </w:rPr>
        <w:t xml:space="preserve"> (singlowa dama), trzecioroczne otwarcie</w:t>
      </w:r>
      <w:r w:rsidRPr="003D3812">
        <w:rPr>
          <w:color w:val="0000FF"/>
        </w:rPr>
        <w:t>.</w:t>
      </w:r>
      <w:r>
        <w:rPr>
          <w:color w:val="0000FF"/>
        </w:rPr>
        <w:t xml:space="preserve"> 2 – szczesliwe, bo 1BA można wygrac.</w:t>
      </w:r>
    </w:p>
    <w:p w:rsidR="0014431A" w:rsidRPr="004306DD" w:rsidRDefault="0014431A" w:rsidP="004306DD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S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and_rzej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beja4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—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—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1 ♠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1 BA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 xml:space="preserve">2 </w:t>
            </w:r>
            <w:r w:rsidRPr="008431C0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 xml:space="preserve">2 </w:t>
            </w:r>
            <w:r w:rsidRPr="008431C0">
              <w:rPr>
                <w:color w:val="FF0000"/>
              </w:rPr>
              <w:t>♥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14431A" w:rsidRPr="004306DD" w:rsidRDefault="0014431A" w:rsidP="004306DD">
      <w:pPr>
        <w:pStyle w:val="Text"/>
      </w:pPr>
    </w:p>
    <w:p w:rsidR="0014431A" w:rsidRPr="004306DD" w:rsidRDefault="0014431A" w:rsidP="004306DD">
      <w:pPr>
        <w:pStyle w:val="Text"/>
      </w:pPr>
      <w:r w:rsidRPr="004306DD">
        <w:t>Wist: 2</w:t>
      </w:r>
      <w:r w:rsidRPr="004306DD">
        <w:rPr>
          <w:color w:val="FF0000"/>
        </w:rPr>
        <w:t>♥</w:t>
      </w:r>
      <w:r w:rsidRPr="004306DD">
        <w:t>-1</w:t>
      </w:r>
    </w:p>
    <w:p w:rsidR="0014431A" w:rsidRPr="003D3812" w:rsidRDefault="0014431A" w:rsidP="004306DD">
      <w:pPr>
        <w:pStyle w:val="Text"/>
        <w:rPr>
          <w:color w:val="0000FF"/>
        </w:rPr>
      </w:pPr>
      <w:r w:rsidRPr="003D3812">
        <w:rPr>
          <w:color w:val="0000FF"/>
        </w:rPr>
        <w:t>2</w:t>
      </w:r>
      <w:r w:rsidRPr="004306DD">
        <w:rPr>
          <w:color w:val="FF0000"/>
        </w:rPr>
        <w:t>♥</w:t>
      </w:r>
      <w:r w:rsidRPr="003D3812">
        <w:rPr>
          <w:color w:val="0000FF"/>
        </w:rPr>
        <w:t xml:space="preserve"> -????</w:t>
      </w:r>
    </w:p>
    <w:p w:rsidR="0014431A" w:rsidRPr="003D3812" w:rsidRDefault="0014431A" w:rsidP="004306DD">
      <w:pPr>
        <w:pStyle w:val="Text"/>
        <w:rPr>
          <w:color w:val="0000FF"/>
        </w:rPr>
      </w:pPr>
      <w:r w:rsidRPr="003D3812">
        <w:rPr>
          <w:color w:val="0000FF"/>
        </w:rPr>
        <w:t>Rozgrywka - ???</w:t>
      </w:r>
    </w:p>
    <w:p w:rsidR="0014431A" w:rsidRPr="004306DD" w:rsidRDefault="0014431A" w:rsidP="004306DD">
      <w:pPr>
        <w:pStyle w:val="Text"/>
      </w:pPr>
      <w:r w:rsidRPr="004306DD">
        <w:t>Przebieg rozgrywki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♦</w:t>
      </w:r>
      <w:r w:rsidRPr="004306DD">
        <w:t>4</w:t>
      </w:r>
      <w:r w:rsidRPr="004306DD">
        <w:tab/>
      </w:r>
      <w:r w:rsidRPr="004306DD">
        <w:rPr>
          <w:color w:val="FF0000"/>
        </w:rPr>
        <w:t>♦</w:t>
      </w:r>
      <w:r w:rsidRPr="004306DD">
        <w:t>5_</w:t>
      </w:r>
      <w:r w:rsidRPr="004306DD">
        <w:tab/>
      </w:r>
      <w:r w:rsidRPr="004306DD">
        <w:rPr>
          <w:color w:val="FF0000"/>
        </w:rPr>
        <w:t>♦</w:t>
      </w:r>
      <w:r w:rsidRPr="004306DD">
        <w:t>D</w:t>
      </w:r>
      <w:r w:rsidRPr="004306DD">
        <w:tab/>
      </w:r>
      <w:r w:rsidRPr="004306DD">
        <w:rPr>
          <w:color w:val="FF0000"/>
        </w:rPr>
        <w:t>♦</w:t>
      </w:r>
      <w:r w:rsidRPr="004306DD">
        <w:t>A*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♥</w:t>
      </w:r>
      <w:r w:rsidRPr="004306DD">
        <w:t>3</w:t>
      </w:r>
      <w:r w:rsidRPr="004306DD">
        <w:tab/>
      </w:r>
      <w:r w:rsidRPr="004306DD">
        <w:rPr>
          <w:color w:val="FF0000"/>
        </w:rPr>
        <w:t>♥</w:t>
      </w:r>
      <w:r w:rsidRPr="004306DD">
        <w:t>7</w:t>
      </w:r>
      <w:r w:rsidRPr="004306DD">
        <w:tab/>
      </w:r>
      <w:r w:rsidRPr="004306DD">
        <w:rPr>
          <w:color w:val="FF0000"/>
        </w:rPr>
        <w:t>♥</w:t>
      </w:r>
      <w:r w:rsidRPr="004306DD">
        <w:t>9*</w:t>
      </w:r>
      <w:r w:rsidRPr="004306DD">
        <w:tab/>
      </w:r>
      <w:r w:rsidRPr="004306DD">
        <w:rPr>
          <w:color w:val="FF0000"/>
        </w:rPr>
        <w:t>♥</w:t>
      </w:r>
      <w:r w:rsidRPr="004306DD">
        <w:t>5_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2</w:t>
      </w:r>
      <w:r w:rsidRPr="004306DD">
        <w:tab/>
      </w:r>
      <w:r>
        <w:t>♣</w:t>
      </w:r>
      <w:r w:rsidRPr="004306DD">
        <w:t>8</w:t>
      </w:r>
      <w:r w:rsidRPr="004306DD">
        <w:tab/>
      </w:r>
      <w:r>
        <w:t>♣</w:t>
      </w:r>
      <w:r w:rsidRPr="004306DD">
        <w:t>W_</w:t>
      </w:r>
      <w:r w:rsidRPr="004306DD">
        <w:tab/>
      </w:r>
      <w:r>
        <w:t>♣</w:t>
      </w:r>
      <w:r w:rsidRPr="004306DD">
        <w:t>A*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♥</w:t>
      </w:r>
      <w:r w:rsidRPr="004306DD">
        <w:t>A*</w:t>
      </w:r>
      <w:r w:rsidRPr="004306DD">
        <w:tab/>
      </w:r>
      <w:r w:rsidRPr="004306DD">
        <w:rPr>
          <w:color w:val="FF0000"/>
        </w:rPr>
        <w:t>♥</w:t>
      </w:r>
      <w:r w:rsidRPr="004306DD">
        <w:t>2</w:t>
      </w:r>
      <w:r w:rsidRPr="004306DD">
        <w:tab/>
      </w:r>
      <w:r w:rsidRPr="004306DD">
        <w:rPr>
          <w:color w:val="FF0000"/>
        </w:rPr>
        <w:t>♥</w:t>
      </w:r>
      <w:r w:rsidRPr="004306DD">
        <w:t>4</w:t>
      </w:r>
      <w:r w:rsidRPr="004306DD">
        <w:tab/>
      </w:r>
      <w:r w:rsidRPr="004306DD">
        <w:rPr>
          <w:color w:val="FF0000"/>
        </w:rPr>
        <w:t>♥</w:t>
      </w:r>
      <w:r w:rsidRPr="004306DD">
        <w:t>K_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♦</w:t>
      </w:r>
      <w:r w:rsidRPr="004306DD">
        <w:t>9_</w:t>
      </w:r>
      <w:r w:rsidRPr="004306DD">
        <w:tab/>
      </w:r>
      <w:r w:rsidRPr="004306DD">
        <w:rPr>
          <w:color w:val="FF0000"/>
        </w:rPr>
        <w:t>♦</w:t>
      </w:r>
      <w:r w:rsidRPr="004306DD">
        <w:t>7</w:t>
      </w:r>
      <w:r w:rsidRPr="004306DD">
        <w:tab/>
      </w:r>
      <w:r w:rsidRPr="004306DD">
        <w:rPr>
          <w:color w:val="FF0000"/>
        </w:rPr>
        <w:t>♦</w:t>
      </w:r>
      <w:r w:rsidRPr="004306DD">
        <w:t>3</w:t>
      </w:r>
      <w:r w:rsidRPr="004306DD">
        <w:tab/>
      </w:r>
      <w:r w:rsidRPr="004306DD">
        <w:rPr>
          <w:color w:val="FF0000"/>
        </w:rPr>
        <w:t>♦</w:t>
      </w:r>
      <w:r w:rsidRPr="004306DD">
        <w:t>W*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K*</w:t>
      </w:r>
      <w:r w:rsidRPr="004306DD">
        <w:tab/>
      </w:r>
      <w:r>
        <w:t>♣</w:t>
      </w:r>
      <w:r w:rsidRPr="004306DD">
        <w:t>9</w:t>
      </w:r>
      <w:r w:rsidRPr="004306DD">
        <w:tab/>
      </w:r>
      <w:r>
        <w:t>♠</w:t>
      </w:r>
      <w:r w:rsidRPr="004306DD">
        <w:t>4</w:t>
      </w:r>
      <w:r w:rsidRPr="004306DD">
        <w:tab/>
      </w:r>
      <w:r>
        <w:t>♣</w:t>
      </w:r>
      <w:r w:rsidRPr="004306DD">
        <w:t>6_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♥</w:t>
      </w:r>
      <w:r w:rsidRPr="004306DD">
        <w:t>8_</w:t>
      </w:r>
      <w:r w:rsidRPr="004306DD">
        <w:tab/>
      </w:r>
      <w:r w:rsidRPr="004306DD">
        <w:rPr>
          <w:color w:val="FF0000"/>
        </w:rPr>
        <w:t>♥</w:t>
      </w:r>
      <w:r w:rsidRPr="004306DD">
        <w:t>6</w:t>
      </w:r>
      <w:r w:rsidRPr="004306DD">
        <w:tab/>
      </w:r>
      <w:r w:rsidRPr="004306DD">
        <w:rPr>
          <w:color w:val="FF0000"/>
        </w:rPr>
        <w:t>♥</w:t>
      </w:r>
      <w:r w:rsidRPr="004306DD">
        <w:t>D*</w:t>
      </w:r>
      <w:r w:rsidRPr="004306DD">
        <w:tab/>
      </w:r>
      <w:r>
        <w:t>♠</w:t>
      </w:r>
      <w:r w:rsidRPr="004306DD">
        <w:t>2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♦</w:t>
      </w:r>
      <w:r w:rsidRPr="004306DD">
        <w:t>8</w:t>
      </w:r>
      <w:r w:rsidRPr="004306DD">
        <w:tab/>
      </w:r>
      <w:r w:rsidRPr="004306DD">
        <w:rPr>
          <w:color w:val="FF0000"/>
        </w:rPr>
        <w:t>♥</w:t>
      </w:r>
      <w:r w:rsidRPr="004306DD">
        <w:t>W*</w:t>
      </w:r>
      <w:r w:rsidRPr="004306DD">
        <w:tab/>
      </w:r>
      <w:r w:rsidRPr="004306DD">
        <w:rPr>
          <w:color w:val="FF0000"/>
        </w:rPr>
        <w:t>♦</w:t>
      </w:r>
      <w:r w:rsidRPr="004306DD">
        <w:t>K_</w:t>
      </w:r>
      <w:r w:rsidRPr="004306DD">
        <w:tab/>
      </w:r>
      <w:r w:rsidRPr="004306DD">
        <w:rPr>
          <w:color w:val="FF0000"/>
        </w:rPr>
        <w:t>♦</w:t>
      </w:r>
      <w:r w:rsidRPr="004306DD">
        <w:t>2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3</w:t>
      </w:r>
      <w:r w:rsidRPr="004306DD">
        <w:tab/>
      </w:r>
      <w:r>
        <w:t>♣</w:t>
      </w:r>
      <w:r w:rsidRPr="004306DD">
        <w:t>D_*</w:t>
      </w:r>
      <w:r w:rsidRPr="004306DD">
        <w:tab/>
      </w:r>
      <w:r>
        <w:t>♠</w:t>
      </w:r>
      <w:r w:rsidRPr="004306DD">
        <w:t>8</w:t>
      </w:r>
      <w:r w:rsidRPr="004306DD">
        <w:tab/>
      </w:r>
      <w:r>
        <w:t>♣</w:t>
      </w:r>
      <w:r w:rsidRPr="004306DD">
        <w:t>7</w:t>
      </w:r>
    </w:p>
    <w:p w:rsidR="0014431A" w:rsidRPr="004306DD" w:rsidRDefault="0014431A" w:rsidP="004306DD">
      <w:pPr>
        <w:pStyle w:val="Text"/>
      </w:pPr>
      <w:r w:rsidRPr="004306DD">
        <w:tab/>
      </w:r>
      <w:r>
        <w:t>♠</w:t>
      </w:r>
      <w:r w:rsidRPr="004306DD">
        <w:t>D</w:t>
      </w:r>
      <w:r w:rsidRPr="004306DD">
        <w:tab/>
      </w:r>
      <w:r>
        <w:t>♠</w:t>
      </w:r>
      <w:r w:rsidRPr="004306DD">
        <w:t>3_</w:t>
      </w:r>
      <w:r w:rsidRPr="004306DD">
        <w:tab/>
      </w:r>
      <w:r>
        <w:t>♠</w:t>
      </w:r>
      <w:r w:rsidRPr="004306DD">
        <w:t>A*</w:t>
      </w:r>
      <w:r w:rsidRPr="004306DD">
        <w:tab/>
      </w:r>
      <w:r>
        <w:t>♠</w:t>
      </w:r>
      <w:r w:rsidRPr="004306DD">
        <w:t>6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4</w:t>
      </w:r>
      <w:r w:rsidRPr="004306DD">
        <w:tab/>
      </w:r>
      <w:r>
        <w:t>♠</w:t>
      </w:r>
      <w:r w:rsidRPr="004306DD">
        <w:t>5</w:t>
      </w:r>
      <w:r w:rsidRPr="004306DD">
        <w:tab/>
      </w:r>
      <w:r w:rsidRPr="004306DD">
        <w:rPr>
          <w:color w:val="FF0000"/>
        </w:rPr>
        <w:t>♦</w:t>
      </w:r>
      <w:r w:rsidRPr="004306DD">
        <w:t>10_*</w:t>
      </w:r>
      <w:r w:rsidRPr="004306DD">
        <w:tab/>
      </w:r>
      <w:r w:rsidRPr="004306DD">
        <w:rPr>
          <w:color w:val="FF0000"/>
        </w:rPr>
        <w:t>♦</w:t>
      </w:r>
      <w:r w:rsidRPr="004306DD">
        <w:t>6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♥</w:t>
      </w:r>
      <w:r w:rsidRPr="004306DD">
        <w:t>10*</w:t>
      </w:r>
      <w:r w:rsidRPr="004306DD">
        <w:tab/>
      </w:r>
      <w:r>
        <w:t>♠</w:t>
      </w:r>
      <w:r w:rsidRPr="004306DD">
        <w:t>7</w:t>
      </w:r>
      <w:r w:rsidRPr="004306DD">
        <w:tab/>
      </w:r>
      <w:r>
        <w:t>♠</w:t>
      </w:r>
      <w:r w:rsidRPr="004306DD">
        <w:t>9_</w:t>
      </w:r>
      <w:r w:rsidRPr="004306DD">
        <w:tab/>
      </w:r>
      <w:r>
        <w:t>♠</w:t>
      </w:r>
      <w:r w:rsidRPr="004306DD">
        <w:t>K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5_</w:t>
      </w:r>
      <w:r w:rsidRPr="004306DD">
        <w:tab/>
      </w:r>
      <w:r>
        <w:t>♠</w:t>
      </w:r>
      <w:r w:rsidRPr="004306DD">
        <w:t>W</w:t>
      </w:r>
      <w:r w:rsidRPr="004306DD">
        <w:tab/>
      </w:r>
      <w:r>
        <w:t>♠</w:t>
      </w:r>
      <w:r w:rsidRPr="004306DD">
        <w:t>10</w:t>
      </w:r>
      <w:r w:rsidRPr="004306DD">
        <w:tab/>
      </w:r>
      <w:r>
        <w:t>♣</w:t>
      </w:r>
      <w:r w:rsidRPr="004306DD">
        <w:t>10*</w:t>
      </w:r>
    </w:p>
    <w:p w:rsidR="0014431A" w:rsidRPr="004306DD" w:rsidRDefault="0014431A" w:rsidP="004306DD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77"/>
        <w:gridCol w:w="215"/>
        <w:gridCol w:w="1251"/>
        <w:gridCol w:w="77"/>
        <w:gridCol w:w="1411"/>
        <w:gridCol w:w="77"/>
        <w:gridCol w:w="1484"/>
      </w:tblGrid>
      <w:tr w:rsidR="0014431A" w:rsidRPr="00B15AD4" w:rsidTr="008431C0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8431C0">
              <w:rPr>
                <w:b/>
              </w:rPr>
              <w:t>Rozd. 15; strona NS po partii, rozdawał S.</w:t>
            </w:r>
          </w:p>
        </w:tc>
      </w:tr>
      <w:tr w:rsidR="0014431A" w:rsidRPr="00B15AD4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4 2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K 6 4 2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K W 9 5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♣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8 7 3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W</w:t>
            </w: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K 10 9 8 5 3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7</w:t>
            </w: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8 5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D 10 7 6 3 2</w:t>
            </w: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8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♣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W 9 4 2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♣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D 6 5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D 7 6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D W 10 9 3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4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K 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14431A" w:rsidRPr="004306DD" w:rsidRDefault="0014431A" w:rsidP="004306DD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S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pkeller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feanor73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ant36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—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—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—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 xml:space="preserve">1 </w:t>
            </w:r>
            <w:r w:rsidRPr="008431C0">
              <w:rPr>
                <w:color w:val="FF0000"/>
              </w:rPr>
              <w:t>♥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2 BA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 xml:space="preserve">3 </w:t>
            </w:r>
            <w:r w:rsidRPr="008431C0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3 ♠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 xml:space="preserve">4 </w:t>
            </w:r>
            <w:r w:rsidRPr="008431C0">
              <w:rPr>
                <w:color w:val="FF0000"/>
              </w:rPr>
              <w:t>♥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5 ♣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pas…</w:t>
            </w:r>
          </w:p>
        </w:tc>
      </w:tr>
    </w:tbl>
    <w:p w:rsidR="0014431A" w:rsidRPr="004306DD" w:rsidRDefault="0014431A" w:rsidP="004306DD">
      <w:pPr>
        <w:pStyle w:val="Text"/>
      </w:pPr>
    </w:p>
    <w:p w:rsidR="0014431A" w:rsidRPr="004306DD" w:rsidRDefault="0014431A" w:rsidP="004306DD">
      <w:pPr>
        <w:pStyle w:val="Text"/>
      </w:pPr>
      <w:r w:rsidRPr="004306DD">
        <w:t>Wist: 5</w:t>
      </w:r>
      <w:r>
        <w:t>♣</w:t>
      </w:r>
      <w:r w:rsidRPr="004306DD">
        <w:t>-5</w:t>
      </w:r>
    </w:p>
    <w:p w:rsidR="0014431A" w:rsidRDefault="0014431A" w:rsidP="004306DD">
      <w:pPr>
        <w:pStyle w:val="Text"/>
        <w:rPr>
          <w:color w:val="0000FF"/>
        </w:rPr>
      </w:pPr>
      <w:r>
        <w:rPr>
          <w:color w:val="0000FF"/>
        </w:rPr>
        <w:t>Pawel – czemu nie 4pik (walet pik! i singiel kier)?</w:t>
      </w:r>
    </w:p>
    <w:p w:rsidR="0014431A" w:rsidRDefault="0014431A" w:rsidP="004306DD">
      <w:pPr>
        <w:pStyle w:val="Text"/>
      </w:pPr>
      <w:r w:rsidRPr="00366FFD">
        <w:rPr>
          <w:color w:val="0000FF"/>
        </w:rPr>
        <w:t xml:space="preserve">Fenor – </w:t>
      </w:r>
      <w:r>
        <w:rPr>
          <w:color w:val="0000FF"/>
        </w:rPr>
        <w:t xml:space="preserve"> jeśli już, to </w:t>
      </w:r>
      <w:r w:rsidRPr="00366FFD">
        <w:rPr>
          <w:color w:val="0000FF"/>
        </w:rPr>
        <w:t>dlaczego nie 4pik?</w:t>
      </w:r>
      <w:r>
        <w:rPr>
          <w:color w:val="0000FF"/>
        </w:rPr>
        <w:t xml:space="preserve"> </w:t>
      </w:r>
    </w:p>
    <w:p w:rsidR="0014431A" w:rsidRPr="004306DD" w:rsidRDefault="0014431A" w:rsidP="004306DD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S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and_rzej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beja4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—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—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—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1 ♣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2 BA</w:t>
            </w:r>
            <w:r w:rsidRPr="008431C0">
              <w:rPr>
                <w:vertAlign w:val="superscript"/>
              </w:rPr>
              <w:t>1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3 ♠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4 ♣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ktr.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4 ♠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ktr.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14431A" w:rsidRPr="004306DD" w:rsidRDefault="0014431A" w:rsidP="004306DD">
      <w:pPr>
        <w:pStyle w:val="Text"/>
      </w:pPr>
      <w:r w:rsidRPr="004306DD">
        <w:rPr>
          <w:vertAlign w:val="superscript"/>
        </w:rPr>
        <w:t>1</w:t>
      </w:r>
      <w:r w:rsidRPr="004306DD">
        <w:t xml:space="preserve"> mĹ‚ode; </w:t>
      </w:r>
    </w:p>
    <w:p w:rsidR="0014431A" w:rsidRPr="004306DD" w:rsidRDefault="0014431A" w:rsidP="004306DD">
      <w:pPr>
        <w:pStyle w:val="Text"/>
      </w:pPr>
      <w:r w:rsidRPr="004306DD">
        <w:t>Wist: 4</w:t>
      </w:r>
      <w:r>
        <w:t>♠</w:t>
      </w:r>
      <w:r w:rsidRPr="004306DD">
        <w:t>x=</w:t>
      </w:r>
    </w:p>
    <w:p w:rsidR="0014431A" w:rsidRPr="00366FFD" w:rsidRDefault="0014431A" w:rsidP="004306DD">
      <w:pPr>
        <w:pStyle w:val="Text"/>
        <w:rPr>
          <w:color w:val="0000FF"/>
        </w:rPr>
      </w:pPr>
      <w:r w:rsidRPr="00366FFD">
        <w:rPr>
          <w:color w:val="0000FF"/>
        </w:rPr>
        <w:t>Wypuszczone….</w:t>
      </w:r>
    </w:p>
    <w:p w:rsidR="0014431A" w:rsidRPr="004306DD" w:rsidRDefault="0014431A" w:rsidP="004306DD">
      <w:pPr>
        <w:pStyle w:val="Text"/>
      </w:pPr>
      <w:r w:rsidRPr="004306DD">
        <w:t>Przebieg rozgrywki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♦</w:t>
      </w:r>
      <w:r w:rsidRPr="004306DD">
        <w:t>2</w:t>
      </w:r>
      <w:r w:rsidRPr="004306DD">
        <w:tab/>
      </w:r>
      <w:r w:rsidRPr="004306DD">
        <w:rPr>
          <w:color w:val="FF0000"/>
        </w:rPr>
        <w:t>♦</w:t>
      </w:r>
      <w:r w:rsidRPr="004306DD">
        <w:t>5</w:t>
      </w:r>
      <w:r w:rsidRPr="004306DD">
        <w:tab/>
      </w:r>
      <w:r w:rsidRPr="004306DD">
        <w:rPr>
          <w:color w:val="FF0000"/>
        </w:rPr>
        <w:t>♦</w:t>
      </w:r>
      <w:r w:rsidRPr="004306DD">
        <w:t>8</w:t>
      </w:r>
      <w:r w:rsidRPr="004306DD">
        <w:tab/>
      </w:r>
      <w:r w:rsidRPr="004306DD">
        <w:rPr>
          <w:color w:val="FF0000"/>
        </w:rPr>
        <w:t>♦</w:t>
      </w:r>
      <w:r w:rsidRPr="004306DD">
        <w:t>A_*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♥</w:t>
      </w:r>
      <w:r w:rsidRPr="004306DD">
        <w:t>7</w:t>
      </w:r>
      <w:r w:rsidRPr="004306DD">
        <w:tab/>
      </w:r>
      <w:r w:rsidRPr="004306DD">
        <w:rPr>
          <w:color w:val="FF0000"/>
        </w:rPr>
        <w:t>♥</w:t>
      </w:r>
      <w:r w:rsidRPr="004306DD">
        <w:t>2</w:t>
      </w:r>
      <w:r w:rsidRPr="004306DD">
        <w:tab/>
      </w:r>
      <w:r w:rsidRPr="004306DD">
        <w:rPr>
          <w:color w:val="FF0000"/>
        </w:rPr>
        <w:t>♥</w:t>
      </w:r>
      <w:r w:rsidRPr="004306DD">
        <w:t>5</w:t>
      </w:r>
      <w:r w:rsidRPr="004306DD">
        <w:tab/>
      </w:r>
      <w:r w:rsidRPr="004306DD">
        <w:rPr>
          <w:color w:val="FF0000"/>
        </w:rPr>
        <w:t>♥</w:t>
      </w:r>
      <w:r w:rsidRPr="004306DD">
        <w:t>A_*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♦</w:t>
      </w:r>
      <w:r w:rsidRPr="004306DD">
        <w:t>10</w:t>
      </w:r>
      <w:r w:rsidRPr="004306DD">
        <w:tab/>
      </w:r>
      <w:r w:rsidRPr="004306DD">
        <w:rPr>
          <w:color w:val="FF0000"/>
        </w:rPr>
        <w:t>♦</w:t>
      </w:r>
      <w:r w:rsidRPr="004306DD">
        <w:t>W</w:t>
      </w:r>
      <w:r w:rsidRPr="004306DD">
        <w:tab/>
      </w:r>
      <w:r>
        <w:t>♠</w:t>
      </w:r>
      <w:r w:rsidRPr="004306DD">
        <w:t>3*</w:t>
      </w:r>
      <w:r w:rsidRPr="004306DD">
        <w:tab/>
      </w:r>
      <w:r w:rsidRPr="004306DD">
        <w:rPr>
          <w:color w:val="FF0000"/>
        </w:rPr>
        <w:t>♦</w:t>
      </w:r>
      <w:r w:rsidRPr="004306DD">
        <w:t>4_</w:t>
      </w:r>
    </w:p>
    <w:p w:rsidR="0014431A" w:rsidRPr="004306DD" w:rsidRDefault="0014431A" w:rsidP="004306DD">
      <w:pPr>
        <w:pStyle w:val="Text"/>
      </w:pPr>
      <w:r w:rsidRPr="004306DD">
        <w:tab/>
      </w:r>
      <w:r>
        <w:t>♠</w:t>
      </w:r>
      <w:r w:rsidRPr="004306DD">
        <w:t>W*</w:t>
      </w:r>
      <w:r w:rsidRPr="004306DD">
        <w:tab/>
      </w:r>
      <w:r w:rsidRPr="004306DD">
        <w:rPr>
          <w:color w:val="FF0000"/>
        </w:rPr>
        <w:t>♥</w:t>
      </w:r>
      <w:r w:rsidRPr="004306DD">
        <w:t>4</w:t>
      </w:r>
      <w:r w:rsidRPr="004306DD">
        <w:tab/>
      </w:r>
      <w:r w:rsidRPr="004306DD">
        <w:rPr>
          <w:color w:val="FF0000"/>
        </w:rPr>
        <w:t>♥</w:t>
      </w:r>
      <w:r w:rsidRPr="004306DD">
        <w:t>8_</w:t>
      </w:r>
      <w:r w:rsidRPr="004306DD">
        <w:tab/>
      </w:r>
      <w:r w:rsidRPr="004306DD">
        <w:rPr>
          <w:color w:val="FF0000"/>
        </w:rPr>
        <w:t>♥</w:t>
      </w:r>
      <w:r w:rsidRPr="004306DD">
        <w:t>3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♦</w:t>
      </w:r>
      <w:r w:rsidRPr="004306DD">
        <w:t>3_</w:t>
      </w:r>
      <w:r w:rsidRPr="004306DD">
        <w:tab/>
      </w:r>
      <w:r w:rsidRPr="004306DD">
        <w:rPr>
          <w:color w:val="FF0000"/>
        </w:rPr>
        <w:t>♦</w:t>
      </w:r>
      <w:r w:rsidRPr="004306DD">
        <w:t>9</w:t>
      </w:r>
      <w:r w:rsidRPr="004306DD">
        <w:tab/>
      </w:r>
      <w:r>
        <w:t>♠</w:t>
      </w:r>
      <w:r w:rsidRPr="004306DD">
        <w:t>8</w:t>
      </w:r>
      <w:r w:rsidRPr="004306DD">
        <w:tab/>
      </w:r>
      <w:r>
        <w:t>♠</w:t>
      </w:r>
      <w:r w:rsidRPr="004306DD">
        <w:t>D*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2</w:t>
      </w:r>
      <w:r w:rsidRPr="004306DD">
        <w:tab/>
      </w:r>
      <w:r w:rsidRPr="004306DD">
        <w:rPr>
          <w:color w:val="FF0000"/>
        </w:rPr>
        <w:t>♥</w:t>
      </w:r>
      <w:r w:rsidRPr="004306DD">
        <w:t>6</w:t>
      </w:r>
      <w:r w:rsidRPr="004306DD">
        <w:tab/>
      </w:r>
      <w:r>
        <w:t>♠</w:t>
      </w:r>
      <w:r w:rsidRPr="004306DD">
        <w:t>5*</w:t>
      </w:r>
      <w:r w:rsidRPr="004306DD">
        <w:tab/>
      </w:r>
      <w:r w:rsidRPr="004306DD">
        <w:rPr>
          <w:color w:val="FF0000"/>
        </w:rPr>
        <w:t>♥</w:t>
      </w:r>
      <w:r w:rsidRPr="004306DD">
        <w:t>D_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4</w:t>
      </w:r>
      <w:r w:rsidRPr="004306DD">
        <w:tab/>
      </w:r>
      <w:r>
        <w:t>♠</w:t>
      </w:r>
      <w:r w:rsidRPr="004306DD">
        <w:t>2</w:t>
      </w:r>
      <w:r w:rsidRPr="004306DD">
        <w:tab/>
      </w:r>
      <w:r>
        <w:t>♠</w:t>
      </w:r>
      <w:r w:rsidRPr="004306DD">
        <w:t>A_*</w:t>
      </w:r>
      <w:r w:rsidRPr="004306DD">
        <w:tab/>
      </w:r>
      <w:r>
        <w:t>♠</w:t>
      </w:r>
      <w:r w:rsidRPr="004306DD">
        <w:t>6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♦</w:t>
      </w:r>
      <w:r w:rsidRPr="004306DD">
        <w:t>6</w:t>
      </w:r>
      <w:r w:rsidRPr="004306DD">
        <w:tab/>
      </w:r>
      <w:r>
        <w:t>♠</w:t>
      </w:r>
      <w:r w:rsidRPr="004306DD">
        <w:t>4</w:t>
      </w:r>
      <w:r w:rsidRPr="004306DD">
        <w:tab/>
      </w:r>
      <w:r>
        <w:t>♠</w:t>
      </w:r>
      <w:r w:rsidRPr="004306DD">
        <w:t>K_*</w:t>
      </w:r>
      <w:r w:rsidRPr="004306DD">
        <w:tab/>
      </w:r>
      <w:r>
        <w:t>♠</w:t>
      </w:r>
      <w:r w:rsidRPr="004306DD">
        <w:t>7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♦</w:t>
      </w:r>
      <w:r w:rsidRPr="004306DD">
        <w:t>7</w:t>
      </w:r>
      <w:r w:rsidRPr="004306DD">
        <w:tab/>
      </w:r>
      <w:r>
        <w:t>♣</w:t>
      </w:r>
      <w:r w:rsidRPr="004306DD">
        <w:t>3</w:t>
      </w:r>
      <w:r w:rsidRPr="004306DD">
        <w:tab/>
      </w:r>
      <w:r>
        <w:t>♠</w:t>
      </w:r>
      <w:r w:rsidRPr="004306DD">
        <w:t>10_*</w:t>
      </w:r>
      <w:r w:rsidRPr="004306DD">
        <w:tab/>
      </w:r>
      <w:r w:rsidRPr="004306DD">
        <w:rPr>
          <w:color w:val="FF0000"/>
        </w:rPr>
        <w:t>♥</w:t>
      </w:r>
      <w:r w:rsidRPr="004306DD">
        <w:t>9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W*</w:t>
      </w:r>
      <w:r w:rsidRPr="004306DD">
        <w:tab/>
      </w:r>
      <w:r>
        <w:t>♣</w:t>
      </w:r>
      <w:r w:rsidRPr="004306DD">
        <w:t>8</w:t>
      </w:r>
      <w:r w:rsidRPr="004306DD">
        <w:tab/>
      </w:r>
      <w:r>
        <w:t>♣</w:t>
      </w:r>
      <w:r w:rsidRPr="004306DD">
        <w:t>5_</w:t>
      </w:r>
      <w:r w:rsidRPr="004306DD">
        <w:tab/>
      </w:r>
      <w:r>
        <w:t>♣</w:t>
      </w:r>
      <w:r w:rsidRPr="004306DD">
        <w:t>10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♦</w:t>
      </w:r>
      <w:r w:rsidRPr="004306DD">
        <w:t>D_</w:t>
      </w:r>
      <w:r w:rsidRPr="004306DD">
        <w:tab/>
      </w:r>
      <w:r w:rsidRPr="004306DD">
        <w:rPr>
          <w:color w:val="FF0000"/>
        </w:rPr>
        <w:t>♦</w:t>
      </w:r>
      <w:r w:rsidRPr="004306DD">
        <w:t>K</w:t>
      </w:r>
      <w:r w:rsidRPr="004306DD">
        <w:tab/>
      </w:r>
      <w:r>
        <w:t>♠</w:t>
      </w:r>
      <w:r w:rsidRPr="004306DD">
        <w:t>9*</w:t>
      </w:r>
      <w:r w:rsidRPr="004306DD">
        <w:tab/>
      </w:r>
      <w:r w:rsidRPr="004306DD">
        <w:rPr>
          <w:color w:val="FF0000"/>
        </w:rPr>
        <w:t>♥</w:t>
      </w:r>
      <w:r w:rsidRPr="004306DD">
        <w:t>10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A*</w:t>
      </w:r>
      <w:r w:rsidRPr="004306DD">
        <w:tab/>
      </w:r>
      <w:r>
        <w:t>♣</w:t>
      </w:r>
      <w:r w:rsidRPr="004306DD">
        <w:t>7</w:t>
      </w:r>
      <w:r w:rsidRPr="004306DD">
        <w:tab/>
      </w:r>
      <w:r>
        <w:t>♣</w:t>
      </w:r>
      <w:r w:rsidRPr="004306DD">
        <w:t>6_</w:t>
      </w:r>
      <w:r w:rsidRPr="004306DD">
        <w:tab/>
      </w:r>
      <w:r>
        <w:t>♣</w:t>
      </w:r>
      <w:r w:rsidRPr="004306DD">
        <w:t>K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9_</w:t>
      </w:r>
      <w:r w:rsidRPr="004306DD">
        <w:tab/>
      </w:r>
      <w:r w:rsidRPr="004306DD">
        <w:rPr>
          <w:color w:val="FF0000"/>
        </w:rPr>
        <w:t>♥</w:t>
      </w:r>
      <w:r w:rsidRPr="004306DD">
        <w:t>K</w:t>
      </w:r>
      <w:r w:rsidRPr="004306DD">
        <w:tab/>
      </w:r>
      <w:r>
        <w:t>♣</w:t>
      </w:r>
      <w:r w:rsidRPr="004306DD">
        <w:t>D*</w:t>
      </w:r>
      <w:r w:rsidRPr="004306DD">
        <w:tab/>
      </w:r>
      <w:r w:rsidRPr="004306DD">
        <w:rPr>
          <w:color w:val="FF0000"/>
        </w:rPr>
        <w:t>♥</w:t>
      </w:r>
      <w:r w:rsidRPr="004306DD">
        <w:t>W</w:t>
      </w:r>
    </w:p>
    <w:p w:rsidR="0014431A" w:rsidRPr="004306DD" w:rsidRDefault="0014431A" w:rsidP="004306DD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97"/>
        <w:gridCol w:w="271"/>
        <w:gridCol w:w="1417"/>
        <w:gridCol w:w="97"/>
        <w:gridCol w:w="1332"/>
        <w:gridCol w:w="97"/>
        <w:gridCol w:w="1266"/>
      </w:tblGrid>
      <w:tr w:rsidR="0014431A" w:rsidRPr="00B15AD4" w:rsidTr="008431C0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8431C0">
              <w:rPr>
                <w:b/>
              </w:rPr>
              <w:t>Rozd. 16; strona WE po partii, rozdawał W.</w:t>
            </w:r>
          </w:p>
        </w:tc>
      </w:tr>
      <w:tr w:rsidR="0014431A" w:rsidRPr="00B15AD4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D 9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W 10 4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D W 7 4 2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♣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K 6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K 10</w:t>
            </w: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W 5 3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9 6 5</w:t>
            </w: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K D 8 7 3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K 10 5</w:t>
            </w: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6 3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♣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W 10 8 7 5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♣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4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♠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8 7 6 4 2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2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8431C0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A 9 8</w:t>
            </w: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14431A" w:rsidRPr="004306DD" w:rsidTr="008431C0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4306DD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4306DD">
              <w:t>D 9 3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14431A" w:rsidRPr="004306DD" w:rsidRDefault="0014431A" w:rsidP="004306DD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S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pkeller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feanor73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ant36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 xml:space="preserve">1 </w:t>
            </w:r>
            <w:r w:rsidRPr="008431C0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ktr.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 xml:space="preserve">2 </w:t>
            </w:r>
            <w:r w:rsidRPr="008431C0">
              <w:rPr>
                <w:color w:val="FF0000"/>
              </w:rPr>
              <w:t>♦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14431A" w:rsidRPr="004306DD" w:rsidRDefault="0014431A" w:rsidP="004306DD">
      <w:pPr>
        <w:pStyle w:val="Text"/>
      </w:pPr>
    </w:p>
    <w:p w:rsidR="0014431A" w:rsidRPr="004306DD" w:rsidRDefault="0014431A" w:rsidP="004306DD">
      <w:pPr>
        <w:pStyle w:val="Text"/>
      </w:pPr>
      <w:r w:rsidRPr="004306DD">
        <w:t>Wist: 2</w:t>
      </w:r>
      <w:r w:rsidRPr="004306DD">
        <w:rPr>
          <w:color w:val="FF0000"/>
        </w:rPr>
        <w:t>♦</w:t>
      </w:r>
      <w:r w:rsidRPr="004306DD">
        <w:t>+1</w:t>
      </w:r>
    </w:p>
    <w:p w:rsidR="0014431A" w:rsidRPr="001D67EC" w:rsidRDefault="0014431A" w:rsidP="004306DD">
      <w:pPr>
        <w:pStyle w:val="Text"/>
        <w:rPr>
          <w:b/>
          <w:color w:val="0000FF"/>
        </w:rPr>
      </w:pPr>
      <w:r w:rsidRPr="001D67EC">
        <w:rPr>
          <w:b/>
          <w:color w:val="0000FF"/>
        </w:rPr>
        <w:t>Kontra gubi 5 kierów!!</w:t>
      </w:r>
    </w:p>
    <w:p w:rsidR="0014431A" w:rsidRPr="004306DD" w:rsidRDefault="0014431A" w:rsidP="004306DD">
      <w:pPr>
        <w:pStyle w:val="Text"/>
      </w:pPr>
      <w:r w:rsidRPr="004306DD">
        <w:t>Przebieg rozgrywki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8</w:t>
      </w:r>
      <w:r w:rsidRPr="004306DD">
        <w:tab/>
      </w:r>
      <w:r>
        <w:t>♣</w:t>
      </w:r>
      <w:r w:rsidRPr="004306DD">
        <w:t>6</w:t>
      </w:r>
      <w:r w:rsidRPr="004306DD">
        <w:tab/>
      </w:r>
      <w:r>
        <w:t>♣</w:t>
      </w:r>
      <w:r w:rsidRPr="004306DD">
        <w:t>A_*</w:t>
      </w:r>
      <w:r w:rsidRPr="004306DD">
        <w:tab/>
      </w:r>
      <w:r>
        <w:t>♣</w:t>
      </w:r>
      <w:r w:rsidRPr="004306DD">
        <w:t>2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7</w:t>
      </w:r>
      <w:r w:rsidRPr="004306DD">
        <w:tab/>
      </w:r>
      <w:r>
        <w:t>♣</w:t>
      </w:r>
      <w:r w:rsidRPr="004306DD">
        <w:t>K*</w:t>
      </w:r>
      <w:r w:rsidRPr="004306DD">
        <w:tab/>
      </w:r>
      <w:r>
        <w:t>♣</w:t>
      </w:r>
      <w:r w:rsidRPr="004306DD">
        <w:t>4_</w:t>
      </w:r>
      <w:r w:rsidRPr="004306DD">
        <w:tab/>
      </w:r>
      <w:r>
        <w:t>♣</w:t>
      </w:r>
      <w:r w:rsidRPr="004306DD">
        <w:t>3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♦</w:t>
      </w:r>
      <w:r w:rsidRPr="004306DD">
        <w:t>K*</w:t>
      </w:r>
      <w:r w:rsidRPr="004306DD">
        <w:tab/>
      </w:r>
      <w:r w:rsidRPr="004306DD">
        <w:rPr>
          <w:color w:val="FF0000"/>
        </w:rPr>
        <w:t>♦</w:t>
      </w:r>
      <w:r w:rsidRPr="004306DD">
        <w:t>D_</w:t>
      </w:r>
      <w:r w:rsidRPr="004306DD">
        <w:tab/>
      </w:r>
      <w:r w:rsidRPr="004306DD">
        <w:rPr>
          <w:color w:val="FF0000"/>
        </w:rPr>
        <w:t>♦</w:t>
      </w:r>
      <w:r w:rsidRPr="004306DD">
        <w:t>3</w:t>
      </w:r>
      <w:r w:rsidRPr="004306DD">
        <w:tab/>
      </w:r>
      <w:r w:rsidRPr="004306DD">
        <w:rPr>
          <w:color w:val="FF0000"/>
        </w:rPr>
        <w:t>♦</w:t>
      </w:r>
      <w:r w:rsidRPr="004306DD">
        <w:t>8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W_</w:t>
      </w:r>
      <w:r w:rsidRPr="004306DD">
        <w:tab/>
      </w:r>
      <w:r>
        <w:t>♠</w:t>
      </w:r>
      <w:r w:rsidRPr="004306DD">
        <w:t>9</w:t>
      </w:r>
      <w:r w:rsidRPr="004306DD">
        <w:tab/>
      </w:r>
      <w:r w:rsidRPr="004306DD">
        <w:rPr>
          <w:color w:val="FF0000"/>
        </w:rPr>
        <w:t>♦</w:t>
      </w:r>
      <w:r w:rsidRPr="004306DD">
        <w:t>6*</w:t>
      </w:r>
      <w:r w:rsidRPr="004306DD">
        <w:tab/>
      </w:r>
      <w:r>
        <w:t>♣</w:t>
      </w:r>
      <w:r w:rsidRPr="004306DD">
        <w:t>9</w:t>
      </w:r>
    </w:p>
    <w:p w:rsidR="0014431A" w:rsidRPr="004306DD" w:rsidRDefault="0014431A" w:rsidP="004306DD">
      <w:pPr>
        <w:pStyle w:val="Text"/>
      </w:pPr>
      <w:r w:rsidRPr="004306DD">
        <w:tab/>
      </w:r>
      <w:r>
        <w:t>♠</w:t>
      </w:r>
      <w:r w:rsidRPr="004306DD">
        <w:t>K*</w:t>
      </w:r>
      <w:r w:rsidRPr="004306DD">
        <w:tab/>
      </w:r>
      <w:r>
        <w:t>♠</w:t>
      </w:r>
      <w:r w:rsidRPr="004306DD">
        <w:t>D</w:t>
      </w:r>
      <w:r w:rsidRPr="004306DD">
        <w:tab/>
      </w:r>
      <w:r>
        <w:t>♠</w:t>
      </w:r>
      <w:r w:rsidRPr="004306DD">
        <w:t>3_</w:t>
      </w:r>
      <w:r w:rsidRPr="004306DD">
        <w:tab/>
      </w:r>
      <w:r>
        <w:t>♠</w:t>
      </w:r>
      <w:r w:rsidRPr="004306DD">
        <w:t>2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10_</w:t>
      </w:r>
      <w:r w:rsidRPr="004306DD">
        <w:tab/>
      </w:r>
      <w:r w:rsidRPr="004306DD">
        <w:rPr>
          <w:color w:val="FF0000"/>
        </w:rPr>
        <w:t>♥</w:t>
      </w:r>
      <w:r w:rsidRPr="004306DD">
        <w:t>4</w:t>
      </w:r>
      <w:r w:rsidRPr="004306DD">
        <w:tab/>
      </w:r>
      <w:r w:rsidRPr="004306DD">
        <w:rPr>
          <w:color w:val="FF0000"/>
        </w:rPr>
        <w:t>♥</w:t>
      </w:r>
      <w:r w:rsidRPr="004306DD">
        <w:t>3</w:t>
      </w:r>
      <w:r w:rsidRPr="004306DD">
        <w:tab/>
      </w:r>
      <w:r>
        <w:t>♣</w:t>
      </w:r>
      <w:r w:rsidRPr="004306DD">
        <w:t>D*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♥</w:t>
      </w:r>
      <w:r w:rsidRPr="004306DD">
        <w:t>6</w:t>
      </w:r>
      <w:r w:rsidRPr="004306DD">
        <w:tab/>
      </w:r>
      <w:r w:rsidRPr="004306DD">
        <w:rPr>
          <w:color w:val="FF0000"/>
        </w:rPr>
        <w:t>♥</w:t>
      </w:r>
      <w:r w:rsidRPr="004306DD">
        <w:t>A*</w:t>
      </w:r>
      <w:r w:rsidRPr="004306DD">
        <w:tab/>
      </w:r>
      <w:r w:rsidRPr="004306DD">
        <w:rPr>
          <w:color w:val="FF0000"/>
        </w:rPr>
        <w:t>♥</w:t>
      </w:r>
      <w:r w:rsidRPr="004306DD">
        <w:t>7</w:t>
      </w:r>
      <w:r w:rsidRPr="004306DD">
        <w:tab/>
      </w:r>
      <w:r w:rsidRPr="004306DD">
        <w:rPr>
          <w:color w:val="FF0000"/>
        </w:rPr>
        <w:t>♥</w:t>
      </w:r>
      <w:r w:rsidRPr="004306DD">
        <w:t>2_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♥</w:t>
      </w:r>
      <w:r w:rsidRPr="004306DD">
        <w:t>5</w:t>
      </w:r>
      <w:r w:rsidRPr="004306DD">
        <w:tab/>
      </w:r>
      <w:r w:rsidRPr="004306DD">
        <w:rPr>
          <w:color w:val="FF0000"/>
        </w:rPr>
        <w:t>♥</w:t>
      </w:r>
      <w:r w:rsidRPr="004306DD">
        <w:t>W_</w:t>
      </w:r>
      <w:r w:rsidRPr="004306DD">
        <w:tab/>
      </w:r>
      <w:r w:rsidRPr="004306DD">
        <w:rPr>
          <w:color w:val="FF0000"/>
        </w:rPr>
        <w:t>♥</w:t>
      </w:r>
      <w:r w:rsidRPr="004306DD">
        <w:t>D</w:t>
      </w:r>
      <w:r w:rsidRPr="004306DD">
        <w:tab/>
      </w:r>
      <w:r w:rsidRPr="004306DD">
        <w:rPr>
          <w:color w:val="FF0000"/>
        </w:rPr>
        <w:t>♦</w:t>
      </w:r>
      <w:r w:rsidRPr="004306DD">
        <w:t>9*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♦</w:t>
      </w:r>
      <w:r w:rsidRPr="004306DD">
        <w:t>5</w:t>
      </w:r>
      <w:r w:rsidRPr="004306DD">
        <w:tab/>
      </w:r>
      <w:r w:rsidRPr="004306DD">
        <w:rPr>
          <w:color w:val="FF0000"/>
        </w:rPr>
        <w:t>♦</w:t>
      </w:r>
      <w:r w:rsidRPr="004306DD">
        <w:t>2</w:t>
      </w:r>
      <w:r w:rsidRPr="004306DD">
        <w:tab/>
      </w:r>
      <w:r>
        <w:t>♠</w:t>
      </w:r>
      <w:r w:rsidRPr="004306DD">
        <w:t>5</w:t>
      </w:r>
      <w:r w:rsidRPr="004306DD">
        <w:tab/>
      </w:r>
      <w:r w:rsidRPr="004306DD">
        <w:rPr>
          <w:color w:val="FF0000"/>
        </w:rPr>
        <w:t>♦</w:t>
      </w:r>
      <w:r w:rsidRPr="004306DD">
        <w:t>A_*</w:t>
      </w:r>
    </w:p>
    <w:p w:rsidR="0014431A" w:rsidRPr="004306DD" w:rsidRDefault="0014431A" w:rsidP="004306DD">
      <w:pPr>
        <w:pStyle w:val="Text"/>
      </w:pPr>
      <w:r w:rsidRPr="004306DD">
        <w:tab/>
      </w:r>
      <w:r>
        <w:t>♠</w:t>
      </w:r>
      <w:r w:rsidRPr="004306DD">
        <w:t>10</w:t>
      </w:r>
      <w:r w:rsidRPr="004306DD">
        <w:tab/>
      </w:r>
      <w:r w:rsidRPr="004306DD">
        <w:rPr>
          <w:color w:val="FF0000"/>
        </w:rPr>
        <w:t>♦</w:t>
      </w:r>
      <w:r w:rsidRPr="004306DD">
        <w:t>4*</w:t>
      </w:r>
      <w:r w:rsidRPr="004306DD">
        <w:tab/>
      </w:r>
      <w:r>
        <w:t>♠</w:t>
      </w:r>
      <w:r w:rsidRPr="004306DD">
        <w:t>W</w:t>
      </w:r>
      <w:r w:rsidRPr="004306DD">
        <w:tab/>
      </w:r>
      <w:r>
        <w:t>♠</w:t>
      </w:r>
      <w:r w:rsidRPr="004306DD">
        <w:t>4_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♦</w:t>
      </w:r>
      <w:r w:rsidRPr="004306DD">
        <w:t>10</w:t>
      </w:r>
      <w:r w:rsidRPr="004306DD">
        <w:tab/>
      </w:r>
      <w:r w:rsidRPr="004306DD">
        <w:rPr>
          <w:color w:val="FF0000"/>
        </w:rPr>
        <w:t>♦</w:t>
      </w:r>
      <w:r w:rsidRPr="004306DD">
        <w:t>W_*</w:t>
      </w:r>
      <w:r w:rsidRPr="004306DD">
        <w:tab/>
      </w:r>
      <w:r>
        <w:t>♠</w:t>
      </w:r>
      <w:r w:rsidRPr="004306DD">
        <w:t>A</w:t>
      </w:r>
      <w:r w:rsidRPr="004306DD">
        <w:tab/>
      </w:r>
      <w:r>
        <w:t>♠</w:t>
      </w:r>
      <w:r w:rsidRPr="004306DD">
        <w:t>6</w:t>
      </w:r>
    </w:p>
    <w:p w:rsidR="0014431A" w:rsidRPr="004306DD" w:rsidRDefault="0014431A" w:rsidP="004306DD">
      <w:pPr>
        <w:pStyle w:val="Text"/>
      </w:pPr>
      <w:r w:rsidRPr="004306DD">
        <w:tab/>
      </w:r>
      <w:r w:rsidRPr="004306DD">
        <w:rPr>
          <w:color w:val="FF0000"/>
        </w:rPr>
        <w:t>♥</w:t>
      </w:r>
      <w:r w:rsidRPr="004306DD">
        <w:t>9</w:t>
      </w:r>
      <w:r w:rsidRPr="004306DD">
        <w:tab/>
      </w:r>
      <w:r w:rsidRPr="004306DD">
        <w:rPr>
          <w:color w:val="FF0000"/>
        </w:rPr>
        <w:t>♥</w:t>
      </w:r>
      <w:r w:rsidRPr="004306DD">
        <w:t>10_*</w:t>
      </w:r>
      <w:r w:rsidRPr="004306DD">
        <w:tab/>
      </w:r>
      <w:r w:rsidRPr="004306DD">
        <w:rPr>
          <w:color w:val="FF0000"/>
        </w:rPr>
        <w:t>♥</w:t>
      </w:r>
      <w:r w:rsidRPr="004306DD">
        <w:t>8</w:t>
      </w:r>
      <w:r w:rsidRPr="004306DD">
        <w:tab/>
      </w:r>
      <w:r>
        <w:t>♠</w:t>
      </w:r>
      <w:r w:rsidRPr="004306DD">
        <w:t>7</w:t>
      </w:r>
    </w:p>
    <w:p w:rsidR="0014431A" w:rsidRPr="004306DD" w:rsidRDefault="0014431A" w:rsidP="004306DD">
      <w:pPr>
        <w:pStyle w:val="Text"/>
      </w:pPr>
      <w:r w:rsidRPr="004306DD">
        <w:tab/>
      </w:r>
      <w:r>
        <w:t>♣</w:t>
      </w:r>
      <w:r w:rsidRPr="004306DD">
        <w:t>5</w:t>
      </w:r>
      <w:r w:rsidRPr="004306DD">
        <w:tab/>
      </w:r>
      <w:r w:rsidRPr="004306DD">
        <w:rPr>
          <w:color w:val="FF0000"/>
        </w:rPr>
        <w:t>♦</w:t>
      </w:r>
      <w:r w:rsidRPr="004306DD">
        <w:t>7_*</w:t>
      </w:r>
      <w:r w:rsidRPr="004306DD">
        <w:tab/>
      </w:r>
      <w:r w:rsidRPr="004306DD">
        <w:rPr>
          <w:color w:val="FF0000"/>
        </w:rPr>
        <w:t>♥</w:t>
      </w:r>
      <w:r w:rsidRPr="004306DD">
        <w:t>K</w:t>
      </w:r>
      <w:r w:rsidRPr="004306DD">
        <w:tab/>
      </w:r>
      <w:r>
        <w:t>♠</w:t>
      </w:r>
      <w:r w:rsidRPr="004306DD">
        <w:t>8</w:t>
      </w:r>
    </w:p>
    <w:p w:rsidR="0014431A" w:rsidRPr="004306DD" w:rsidRDefault="0014431A" w:rsidP="004306DD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4431A" w:rsidRPr="008431C0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8431C0">
              <w:rPr>
                <w:b/>
              </w:rPr>
              <w:t>S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and_rzej</w:t>
            </w:r>
          </w:p>
        </w:tc>
        <w:tc>
          <w:tcPr>
            <w:tcW w:w="1020" w:type="dxa"/>
            <w:vAlign w:val="center"/>
          </w:tcPr>
          <w:p w:rsidR="0014431A" w:rsidRPr="008431C0" w:rsidRDefault="0014431A" w:rsidP="008431C0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8431C0">
              <w:rPr>
                <w:sz w:val="24"/>
              </w:rPr>
              <w:t>beja4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 xml:space="preserve">1 </w:t>
            </w:r>
            <w:r w:rsidRPr="008431C0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 xml:space="preserve">1 </w:t>
            </w:r>
            <w:r w:rsidRPr="008431C0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1 ♠</w:t>
            </w:r>
          </w:p>
        </w:tc>
      </w:tr>
      <w:tr w:rsidR="0014431A" w:rsidRPr="004306DD" w:rsidTr="008431C0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 xml:space="preserve">2 </w:t>
            </w:r>
            <w:r w:rsidRPr="008431C0">
              <w:rPr>
                <w:color w:val="FF0000"/>
              </w:rPr>
              <w:t>♥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4306DD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4431A" w:rsidRPr="004306DD" w:rsidRDefault="0014431A" w:rsidP="008431C0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14431A" w:rsidRPr="004306DD" w:rsidRDefault="0014431A" w:rsidP="004306DD">
      <w:pPr>
        <w:pStyle w:val="Text"/>
      </w:pPr>
    </w:p>
    <w:p w:rsidR="0014431A" w:rsidRPr="004306DD" w:rsidRDefault="0014431A" w:rsidP="004306DD">
      <w:pPr>
        <w:pStyle w:val="Text"/>
      </w:pPr>
      <w:r w:rsidRPr="004306DD">
        <w:t>Wist: 2</w:t>
      </w:r>
      <w:r w:rsidRPr="004306DD">
        <w:rPr>
          <w:color w:val="FF0000"/>
        </w:rPr>
        <w:t>♥</w:t>
      </w:r>
      <w:r w:rsidRPr="004306DD">
        <w:t>=</w:t>
      </w:r>
    </w:p>
    <w:p w:rsidR="0014431A" w:rsidRDefault="0014431A" w:rsidP="004306DD">
      <w:pPr>
        <w:pStyle w:val="Text"/>
      </w:pPr>
    </w:p>
    <w:p w:rsidR="0014431A" w:rsidRPr="001D67EC" w:rsidRDefault="0014431A" w:rsidP="004306DD">
      <w:pPr>
        <w:pStyle w:val="Text"/>
        <w:rPr>
          <w:b/>
          <w:color w:val="0000FF"/>
        </w:rPr>
      </w:pPr>
      <w:r w:rsidRPr="001D67EC">
        <w:rPr>
          <w:b/>
          <w:color w:val="0000FF"/>
        </w:rPr>
        <w:t>Pozdrawiam - wi</w:t>
      </w:r>
    </w:p>
    <w:sectPr w:rsidR="0014431A" w:rsidRPr="001D67EC" w:rsidSect="00D44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0FC4"/>
    <w:multiLevelType w:val="hybridMultilevel"/>
    <w:tmpl w:val="18F00890"/>
    <w:lvl w:ilvl="0" w:tplc="5D74A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04C7642"/>
    <w:multiLevelType w:val="hybridMultilevel"/>
    <w:tmpl w:val="BE6603DA"/>
    <w:lvl w:ilvl="0" w:tplc="B66CF9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attachedTemplate r:id="rId1"/>
  <w:stylePaneFormatFilter w:val="3F01"/>
  <w:defaultTabStop w:val="709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6DD"/>
    <w:rsid w:val="00067286"/>
    <w:rsid w:val="000F6D66"/>
    <w:rsid w:val="0014431A"/>
    <w:rsid w:val="00162087"/>
    <w:rsid w:val="001C327E"/>
    <w:rsid w:val="001D67EC"/>
    <w:rsid w:val="001E1D31"/>
    <w:rsid w:val="00214CF8"/>
    <w:rsid w:val="00254F88"/>
    <w:rsid w:val="002E3403"/>
    <w:rsid w:val="00330E68"/>
    <w:rsid w:val="00343F70"/>
    <w:rsid w:val="00366FFD"/>
    <w:rsid w:val="0039086D"/>
    <w:rsid w:val="003B2E40"/>
    <w:rsid w:val="003D3812"/>
    <w:rsid w:val="004306DD"/>
    <w:rsid w:val="00430DE0"/>
    <w:rsid w:val="0050103D"/>
    <w:rsid w:val="00554BE7"/>
    <w:rsid w:val="005F1910"/>
    <w:rsid w:val="005F7EDD"/>
    <w:rsid w:val="0060175F"/>
    <w:rsid w:val="006051C5"/>
    <w:rsid w:val="00626CED"/>
    <w:rsid w:val="006A7139"/>
    <w:rsid w:val="006B63F9"/>
    <w:rsid w:val="0071621E"/>
    <w:rsid w:val="007B4C1D"/>
    <w:rsid w:val="00806335"/>
    <w:rsid w:val="008431C0"/>
    <w:rsid w:val="008547C8"/>
    <w:rsid w:val="00871095"/>
    <w:rsid w:val="008C3974"/>
    <w:rsid w:val="008C4C11"/>
    <w:rsid w:val="009363CA"/>
    <w:rsid w:val="009B01A1"/>
    <w:rsid w:val="009F02B4"/>
    <w:rsid w:val="00A7305A"/>
    <w:rsid w:val="00B15AD4"/>
    <w:rsid w:val="00B71DDE"/>
    <w:rsid w:val="00B84951"/>
    <w:rsid w:val="00C37AFE"/>
    <w:rsid w:val="00CC0E4B"/>
    <w:rsid w:val="00D25005"/>
    <w:rsid w:val="00D30688"/>
    <w:rsid w:val="00D3333D"/>
    <w:rsid w:val="00D36E16"/>
    <w:rsid w:val="00D44FBF"/>
    <w:rsid w:val="00D63793"/>
    <w:rsid w:val="00DB6568"/>
    <w:rsid w:val="00E97FEA"/>
    <w:rsid w:val="00F11CD8"/>
    <w:rsid w:val="00F17146"/>
    <w:rsid w:val="00FA3D9E"/>
    <w:rsid w:val="00FA5FA9"/>
    <w:rsid w:val="00FD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FBF"/>
    <w:rPr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uiPriority w:val="99"/>
    <w:rsid w:val="00D3333D"/>
    <w:pPr>
      <w:ind w:firstLine="284"/>
    </w:pPr>
    <w:rPr>
      <w:rFonts w:eastAsia="Batang"/>
      <w:sz w:val="24"/>
      <w:szCs w:val="24"/>
    </w:rPr>
  </w:style>
  <w:style w:type="character" w:customStyle="1" w:styleId="Autor">
    <w:name w:val="Autor"/>
    <w:uiPriority w:val="99"/>
    <w:rsid w:val="00D3333D"/>
    <w:rPr>
      <w:sz w:val="24"/>
    </w:rPr>
  </w:style>
  <w:style w:type="paragraph" w:customStyle="1" w:styleId="Lic">
    <w:name w:val="Lic"/>
    <w:basedOn w:val="Text"/>
    <w:uiPriority w:val="99"/>
    <w:rsid w:val="00067286"/>
    <w:pPr>
      <w:keepNext/>
      <w:tabs>
        <w:tab w:val="center" w:pos="851"/>
        <w:tab w:val="center" w:pos="2268"/>
        <w:tab w:val="center" w:pos="3686"/>
        <w:tab w:val="center" w:pos="5103"/>
      </w:tabs>
      <w:ind w:firstLine="0"/>
      <w:jc w:val="center"/>
    </w:pPr>
  </w:style>
  <w:style w:type="paragraph" w:customStyle="1" w:styleId="LicNazwiska">
    <w:name w:val="Lic Nazwiska"/>
    <w:basedOn w:val="Lic"/>
    <w:next w:val="Lic"/>
    <w:uiPriority w:val="99"/>
    <w:rsid w:val="00F11CD8"/>
    <w:rPr>
      <w:b/>
      <w:sz w:val="22"/>
    </w:rPr>
  </w:style>
  <w:style w:type="paragraph" w:customStyle="1" w:styleId="LicWNES">
    <w:name w:val="Lic WNES"/>
    <w:basedOn w:val="Lic"/>
    <w:next w:val="Normal"/>
    <w:uiPriority w:val="99"/>
    <w:rsid w:val="00D3333D"/>
    <w:rPr>
      <w:b/>
    </w:rPr>
  </w:style>
  <w:style w:type="paragraph" w:customStyle="1" w:styleId="Stolik">
    <w:name w:val="Stolik"/>
    <w:basedOn w:val="Text"/>
    <w:uiPriority w:val="99"/>
    <w:rsid w:val="00D3333D"/>
    <w:pPr>
      <w:keepNext/>
      <w:tabs>
        <w:tab w:val="center" w:pos="340"/>
        <w:tab w:val="left" w:pos="567"/>
        <w:tab w:val="center" w:pos="2041"/>
        <w:tab w:val="left" w:pos="2268"/>
        <w:tab w:val="center" w:pos="3742"/>
        <w:tab w:val="left" w:pos="3969"/>
      </w:tabs>
      <w:ind w:firstLine="0"/>
    </w:pPr>
  </w:style>
  <w:style w:type="paragraph" w:customStyle="1" w:styleId="Tytul">
    <w:name w:val="Tytul"/>
    <w:basedOn w:val="Text"/>
    <w:next w:val="Text"/>
    <w:uiPriority w:val="99"/>
    <w:rsid w:val="00B71DDE"/>
    <w:pPr>
      <w:jc w:val="center"/>
    </w:pPr>
    <w:rPr>
      <w:b/>
      <w:sz w:val="48"/>
      <w:szCs w:val="32"/>
    </w:rPr>
  </w:style>
  <w:style w:type="paragraph" w:customStyle="1" w:styleId="Tytulmaly">
    <w:name w:val="Tytul maly"/>
    <w:basedOn w:val="Tytul"/>
    <w:uiPriority w:val="99"/>
    <w:rsid w:val="00B71DDE"/>
    <w:pPr>
      <w:keepNext/>
      <w:jc w:val="left"/>
    </w:pPr>
    <w:rPr>
      <w:sz w:val="28"/>
    </w:rPr>
  </w:style>
  <w:style w:type="table" w:customStyle="1" w:styleId="TStolik">
    <w:name w:val="TStolik"/>
    <w:uiPriority w:val="99"/>
    <w:rsid w:val="00A7305A"/>
    <w:pPr>
      <w:widowControl w:val="0"/>
    </w:pPr>
    <w:rPr>
      <w:sz w:val="20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0" w:type="dxa"/>
        <w:bottom w:w="0" w:type="dxa"/>
        <w:right w:w="57" w:type="dxa"/>
      </w:tblCellMar>
    </w:tblPr>
    <w:trPr>
      <w:cantSplit/>
      <w:jc w:val="center"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BBOMovie2S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BBOMovie2SB.dot</Template>
  <TotalTime>5</TotalTime>
  <Pages>11</Pages>
  <Words>1209</Words>
  <Characters>7259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RB</dc:creator>
  <cp:keywords/>
  <dc:description/>
  <cp:lastModifiedBy>MIN-JWZ</cp:lastModifiedBy>
  <cp:revision>2</cp:revision>
  <dcterms:created xsi:type="dcterms:W3CDTF">2013-07-10T11:06:00Z</dcterms:created>
  <dcterms:modified xsi:type="dcterms:W3CDTF">2013-07-10T11:06:00Z</dcterms:modified>
</cp:coreProperties>
</file>