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4E" w:rsidRPr="00F756B2" w:rsidRDefault="005A164E" w:rsidP="00F756B2">
      <w:r w:rsidRPr="00F756B2">
        <w:t>#3610 Teams Szkoła Brydza – Bridge Base Online</w:t>
      </w:r>
    </w:p>
    <w:p w:rsidR="005A164E" w:rsidRPr="00F756B2" w:rsidRDefault="005A164E" w:rsidP="00F756B2">
      <w:r w:rsidRPr="00F756B2">
        <w:t>pk_jp - pp_ak vs jw_ał - jw_jł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057"/>
        <w:gridCol w:w="77"/>
        <w:gridCol w:w="1177"/>
        <w:gridCol w:w="77"/>
        <w:gridCol w:w="1417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1; obie przed partią, rozdawał N.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10 9 2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8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7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D 8 7 6 5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8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7 6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 9 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9 8 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10 9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7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6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2</w:t>
      </w:r>
      <w:r>
        <w:t>♠</w:t>
      </w:r>
      <w:r w:rsidRPr="00F756B2">
        <w:t>+1</w:t>
      </w:r>
    </w:p>
    <w:p w:rsidR="005A164E" w:rsidRPr="00553731" w:rsidRDefault="005A164E" w:rsidP="00F756B2">
      <w:pPr>
        <w:pStyle w:val="Text"/>
        <w:rPr>
          <w:color w:val="0000FF"/>
        </w:rPr>
      </w:pPr>
      <w:r w:rsidRPr="00553731">
        <w:rPr>
          <w:color w:val="0000FF"/>
        </w:rPr>
        <w:t>2♠ - to trocie za mało. Karta warta jest 3♠.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5E7F37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4</w:t>
      </w:r>
      <w:r>
        <w:t>♠</w:t>
      </w:r>
      <w:r w:rsidRPr="00F756B2">
        <w:t>-3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8"/>
        <w:gridCol w:w="217"/>
        <w:gridCol w:w="1195"/>
        <w:gridCol w:w="78"/>
        <w:gridCol w:w="1498"/>
        <w:gridCol w:w="78"/>
        <w:gridCol w:w="1141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2; strona NS po partii, rozdawał E.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8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8 5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8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9 4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9 7 6 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9 5 4 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7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9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10 7 6 5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7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5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5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min 6+ h lub s; </w:t>
      </w:r>
    </w:p>
    <w:p w:rsidR="005A164E" w:rsidRPr="00F756B2" w:rsidRDefault="005A164E" w:rsidP="00F756B2">
      <w:pPr>
        <w:pStyle w:val="Text"/>
      </w:pPr>
      <w:r w:rsidRPr="00F756B2">
        <w:t>Wist: 5</w:t>
      </w:r>
      <w:r>
        <w:t>♠</w:t>
      </w:r>
      <w:r w:rsidRPr="00F756B2">
        <w:t>=</w:t>
      </w:r>
    </w:p>
    <w:p w:rsidR="005A164E" w:rsidRPr="00CC3A26" w:rsidRDefault="005A164E" w:rsidP="00F756B2">
      <w:pPr>
        <w:pStyle w:val="Text"/>
        <w:rPr>
          <w:b/>
          <w:color w:val="0000FF"/>
        </w:rPr>
      </w:pPr>
      <w:r w:rsidRPr="00CC3A26">
        <w:rPr>
          <w:b/>
          <w:color w:val="0000FF"/>
        </w:rPr>
        <w:t>4♠ - zbyt optymistyczne, powinno być bilansowane do</w:t>
      </w:r>
      <w:r>
        <w:rPr>
          <w:b/>
          <w:color w:val="0000FF"/>
        </w:rPr>
        <w:t xml:space="preserve"> ok.</w:t>
      </w:r>
      <w:r w:rsidRPr="00CC3A26">
        <w:rPr>
          <w:b/>
          <w:color w:val="0000FF"/>
        </w:rPr>
        <w:t xml:space="preserve"> jednej lewy u partnera. Poprawne - 3♠.</w:t>
      </w:r>
    </w:p>
    <w:p w:rsidR="005A164E" w:rsidRPr="00CC3A26" w:rsidRDefault="005A164E" w:rsidP="00F756B2">
      <w:pPr>
        <w:pStyle w:val="Text"/>
        <w:rPr>
          <w:b/>
          <w:color w:val="0000FF"/>
        </w:rPr>
      </w:pPr>
      <w:r w:rsidRPr="00CC3A26">
        <w:rPr>
          <w:b/>
          <w:color w:val="0000FF"/>
        </w:rPr>
        <w:t>Jacek mógł skontrowa</w:t>
      </w:r>
      <w:r>
        <w:rPr>
          <w:b/>
          <w:color w:val="0000FF"/>
        </w:rPr>
        <w:t>ć</w:t>
      </w:r>
      <w:r w:rsidRPr="00CC3A26">
        <w:rPr>
          <w:b/>
          <w:color w:val="0000FF"/>
        </w:rPr>
        <w:t xml:space="preserve"> (to mecz). PAS tez byłby forsujący.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CC3A26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CC3A26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CC3A26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6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6</w:t>
      </w:r>
      <w:r>
        <w:t>♠</w:t>
      </w:r>
      <w:r w:rsidRPr="00F756B2">
        <w:t>-1</w:t>
      </w:r>
    </w:p>
    <w:p w:rsidR="005A164E" w:rsidRPr="00CC3A26" w:rsidRDefault="005A164E" w:rsidP="00F756B2">
      <w:pPr>
        <w:pStyle w:val="Text"/>
        <w:rPr>
          <w:b/>
          <w:color w:val="0000FF"/>
        </w:rPr>
      </w:pPr>
      <w:r w:rsidRPr="00CC3A26">
        <w:rPr>
          <w:b/>
          <w:color w:val="0000FF"/>
        </w:rPr>
        <w:t>6♠ - tez optymistyczne. Jeśli już to 5</w:t>
      </w:r>
      <w:r w:rsidRPr="00713E8A">
        <w:rPr>
          <w:color w:val="FF0000"/>
        </w:rPr>
        <w:t>♥</w:t>
      </w:r>
      <w:r w:rsidRPr="00CC3A26">
        <w:rPr>
          <w:b/>
          <w:color w:val="0000FF"/>
        </w:rPr>
        <w:t>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5"/>
        <w:gridCol w:w="266"/>
        <w:gridCol w:w="1177"/>
        <w:gridCol w:w="95"/>
        <w:gridCol w:w="1391"/>
        <w:gridCol w:w="95"/>
        <w:gridCol w:w="1178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5; strona NS po partii, rozdawał N.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5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6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8 7 2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8 6 5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9 7 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4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9 8 5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W 4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—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10 9 8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10 7 2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9 6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</w:t>
      </w:r>
      <w:r>
        <w:t>♠</w:t>
      </w:r>
      <w:r w:rsidRPr="00F756B2">
        <w:t>+1</w:t>
      </w:r>
    </w:p>
    <w:p w:rsidR="005A164E" w:rsidRDefault="005A164E" w:rsidP="00F756B2">
      <w:pPr>
        <w:pStyle w:val="Text"/>
        <w:rPr>
          <w:b/>
          <w:color w:val="0000FF"/>
        </w:rPr>
      </w:pPr>
      <w:r w:rsidRPr="00BF7626">
        <w:rPr>
          <w:b/>
          <w:color w:val="0000FF"/>
        </w:rPr>
        <w:t>Co to jest 2 ♣ (powinno być naturalne, a fitem 2</w:t>
      </w:r>
      <w:r w:rsidRPr="00713E8A">
        <w:rPr>
          <w:color w:val="FF0000"/>
        </w:rPr>
        <w:t>♥</w:t>
      </w:r>
      <w:r w:rsidRPr="00BF7626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BF7626">
        <w:rPr>
          <w:b/>
          <w:color w:val="0000FF"/>
        </w:rPr>
        <w:t>3</w:t>
      </w:r>
      <w:r w:rsidRPr="00713E8A">
        <w:rPr>
          <w:color w:val="FF0000"/>
        </w:rPr>
        <w:t>♥</w:t>
      </w:r>
      <w:r w:rsidRPr="00BF7626">
        <w:rPr>
          <w:b/>
          <w:color w:val="0000FF"/>
        </w:rPr>
        <w:t xml:space="preserve">…)? Jeśli Drury, to pas E jest lekko pozytywny. Najsłabsze jest </w:t>
      </w:r>
      <w:r>
        <w:rPr>
          <w:b/>
          <w:color w:val="0000FF"/>
        </w:rPr>
        <w:t>2</w:t>
      </w:r>
      <w:r w:rsidRPr="00F756B2">
        <w:t>♠</w:t>
      </w:r>
      <w:r>
        <w:rPr>
          <w:b/>
          <w:color w:val="0000FF"/>
        </w:rPr>
        <w:t>. Wiec W powinien zgłosić 4</w:t>
      </w:r>
      <w:r w:rsidRPr="00F756B2">
        <w:t>♠</w:t>
      </w:r>
      <w:r>
        <w:t>.</w:t>
      </w:r>
    </w:p>
    <w:p w:rsidR="005A164E" w:rsidRPr="00BF7626" w:rsidRDefault="005A164E" w:rsidP="00F756B2">
      <w:pPr>
        <w:pStyle w:val="Text"/>
        <w:rPr>
          <w:b/>
          <w:color w:val="0000FF"/>
        </w:rPr>
      </w:pPr>
      <w:r>
        <w:rPr>
          <w:b/>
          <w:color w:val="0000FF"/>
        </w:rPr>
        <w:t>Paweł powinien zainwitowac – np. przez 3</w:t>
      </w:r>
      <w:r w:rsidRPr="00F756B2">
        <w:t>♣</w:t>
      </w:r>
      <w:r>
        <w:rPr>
          <w:b/>
          <w:color w:val="0000FF"/>
        </w:rPr>
        <w:t>, renons to potega…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> -&gt;</w:t>
      </w:r>
      <w:r w:rsidRPr="00F756B2">
        <w:rPr>
          <w:color w:val="FF0000"/>
        </w:rPr>
        <w:t>♥</w:t>
      </w:r>
      <w:r w:rsidRPr="00F756B2">
        <w:t xml:space="preserve">; </w:t>
      </w:r>
    </w:p>
    <w:p w:rsidR="005A164E" w:rsidRPr="00F756B2" w:rsidRDefault="005A164E" w:rsidP="00F756B2">
      <w:pPr>
        <w:pStyle w:val="Text"/>
      </w:pPr>
      <w:r w:rsidRPr="00F756B2">
        <w:t>Wist: 4</w:t>
      </w:r>
      <w:r w:rsidRPr="00F756B2">
        <w:rPr>
          <w:color w:val="FF0000"/>
        </w:rPr>
        <w:t>♥</w:t>
      </w:r>
      <w:r w:rsidRPr="00F756B2">
        <w:t>+1</w:t>
      </w:r>
    </w:p>
    <w:p w:rsidR="005A164E" w:rsidRPr="00D22323" w:rsidRDefault="005A164E" w:rsidP="00F756B2">
      <w:pPr>
        <w:pStyle w:val="Text"/>
        <w:rPr>
          <w:b/>
          <w:color w:val="0000FF"/>
        </w:rPr>
      </w:pPr>
      <w:r w:rsidRPr="00D22323">
        <w:rPr>
          <w:b/>
          <w:color w:val="0000FF"/>
        </w:rPr>
        <w:t>Co znaczy 3</w:t>
      </w:r>
      <w:r w:rsidRPr="00D22323">
        <w:rPr>
          <w:b/>
          <w:color w:val="FF0000"/>
        </w:rPr>
        <w:t>♦</w:t>
      </w:r>
      <w:r w:rsidRPr="00D22323">
        <w:rPr>
          <w:b/>
          <w:color w:val="0000FF"/>
        </w:rPr>
        <w:t>????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4"/>
        <w:gridCol w:w="263"/>
        <w:gridCol w:w="1383"/>
        <w:gridCol w:w="94"/>
        <w:gridCol w:w="1359"/>
        <w:gridCol w:w="94"/>
        <w:gridCol w:w="1090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6; strona WE po partii, rozdawał E.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W 7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5 4 3 2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10 5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6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7 5 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10 8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 8 7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9 8 6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9 8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</w:t>
      </w:r>
      <w:r>
        <w:t>♠</w:t>
      </w:r>
      <w:r w:rsidRPr="00F756B2">
        <w:t>-1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4</w:t>
      </w:r>
      <w:r>
        <w:t>♠</w:t>
      </w:r>
      <w:r w:rsidRPr="00F756B2">
        <w:t>-3</w:t>
      </w:r>
    </w:p>
    <w:p w:rsidR="005A164E" w:rsidRPr="00D22323" w:rsidRDefault="005A164E" w:rsidP="00F756B2">
      <w:pPr>
        <w:pStyle w:val="Text"/>
        <w:rPr>
          <w:color w:val="0000FF"/>
        </w:rPr>
      </w:pPr>
      <w:r w:rsidRPr="00D22323">
        <w:rPr>
          <w:color w:val="0000FF"/>
        </w:rPr>
        <w:t>Ręka S nie warta jest otwarcia.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111"/>
        <w:gridCol w:w="77"/>
        <w:gridCol w:w="1291"/>
        <w:gridCol w:w="77"/>
        <w:gridCol w:w="891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7; obie po partii, rozdawał S.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9 5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6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W 7 6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9 7 3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10 8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8 6 5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9 7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W 9 7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3BA=</w:t>
      </w:r>
    </w:p>
    <w:p w:rsidR="005A164E" w:rsidRPr="00F756B2" w:rsidRDefault="005A164E" w:rsidP="00F756B2">
      <w:pPr>
        <w:pStyle w:val="Text"/>
      </w:pPr>
      <w:r w:rsidRPr="00740097">
        <w:rPr>
          <w:b/>
          <w:color w:val="0000FF"/>
        </w:rPr>
        <w:t>1BA – pesymistyczne</w:t>
      </w:r>
      <w:r>
        <w:rPr>
          <w:b/>
          <w:color w:val="0000FF"/>
        </w:rPr>
        <w:t xml:space="preserve"> (albo trapping pas, albo 2BA)</w:t>
      </w:r>
      <w:r w:rsidRPr="00740097">
        <w:rPr>
          <w:b/>
          <w:color w:val="0000FF"/>
        </w:rPr>
        <w:t>. A po 2kk trzeba się obudzi</w:t>
      </w:r>
      <w:r>
        <w:rPr>
          <w:b/>
          <w:color w:val="0000FF"/>
        </w:rPr>
        <w:t>ć</w:t>
      </w:r>
      <w:r w:rsidRPr="00740097">
        <w:rPr>
          <w:b/>
          <w:color w:val="0000FF"/>
        </w:rPr>
        <w:t xml:space="preserve"> i zgłosić 3BA (zamiast</w:t>
      </w:r>
      <w:r>
        <w:t xml:space="preserve"> 3</w:t>
      </w:r>
      <w:r w:rsidRPr="00713E8A">
        <w:rPr>
          <w:color w:val="FF0000"/>
        </w:rPr>
        <w:t>♦</w:t>
      </w:r>
      <w:r>
        <w:t>)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740097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Default="005A164E" w:rsidP="00F756B2">
      <w:pPr>
        <w:pStyle w:val="Text"/>
      </w:pPr>
      <w:r w:rsidRPr="00F756B2">
        <w:t>Wist: 3BA+2</w:t>
      </w:r>
    </w:p>
    <w:p w:rsidR="005A164E" w:rsidRPr="00740097" w:rsidRDefault="005A164E" w:rsidP="00F756B2">
      <w:pPr>
        <w:pStyle w:val="Text"/>
        <w:rPr>
          <w:b/>
          <w:color w:val="0000FF"/>
        </w:rPr>
      </w:pPr>
      <w:r w:rsidRPr="00740097">
        <w:rPr>
          <w:b/>
          <w:color w:val="0000FF"/>
        </w:rPr>
        <w:t>Co to za 3♥? Nie rozumiem.</w:t>
      </w:r>
    </w:p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5"/>
        <w:gridCol w:w="1417"/>
        <w:gridCol w:w="77"/>
        <w:gridCol w:w="1431"/>
        <w:gridCol w:w="77"/>
        <w:gridCol w:w="931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8; obie przed partią, rozdawał W.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9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—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7 3 2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8 7 6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6 5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4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 8 7 6 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10 9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8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W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8 7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10 9 5 4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5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6+H or S; </w:t>
      </w:r>
      <w:r w:rsidRPr="00F756B2">
        <w:rPr>
          <w:vertAlign w:val="superscript"/>
        </w:rPr>
        <w:t>2</w:t>
      </w:r>
      <w:r w:rsidRPr="00F756B2">
        <w:t xml:space="preserve"> transf; </w:t>
      </w:r>
    </w:p>
    <w:p w:rsidR="005A164E" w:rsidRPr="00F756B2" w:rsidRDefault="005A164E" w:rsidP="00F756B2">
      <w:pPr>
        <w:pStyle w:val="Text"/>
      </w:pPr>
      <w:r w:rsidRPr="00F756B2">
        <w:t>Wist: 5</w:t>
      </w:r>
      <w:r>
        <w:t>♣</w:t>
      </w:r>
      <w:r w:rsidRPr="00F756B2">
        <w:t>x-2</w:t>
      </w:r>
    </w:p>
    <w:p w:rsidR="005A164E" w:rsidRDefault="005A164E" w:rsidP="00F756B2">
      <w:pPr>
        <w:pStyle w:val="Text"/>
      </w:pPr>
    </w:p>
    <w:p w:rsidR="005A164E" w:rsidRPr="00740097" w:rsidRDefault="005A164E" w:rsidP="00F756B2">
      <w:pPr>
        <w:pStyle w:val="Text"/>
        <w:rPr>
          <w:b/>
          <w:color w:val="0000FF"/>
        </w:rPr>
      </w:pPr>
      <w:r w:rsidRPr="00740097">
        <w:rPr>
          <w:b/>
          <w:color w:val="0000FF"/>
        </w:rPr>
        <w:t>2</w:t>
      </w:r>
      <w:r w:rsidRPr="00713E8A">
        <w:rPr>
          <w:color w:val="FF0000"/>
        </w:rPr>
        <w:t>♦</w:t>
      </w:r>
      <w:r w:rsidRPr="00740097">
        <w:rPr>
          <w:b/>
          <w:color w:val="0000FF"/>
        </w:rPr>
        <w:t xml:space="preserve"> – złe. Dobre 3</w:t>
      </w:r>
      <w:r w:rsidRPr="00713E8A">
        <w:rPr>
          <w:color w:val="FF0000"/>
        </w:rPr>
        <w:t>♥</w:t>
      </w:r>
      <w:r w:rsidRPr="00740097">
        <w:rPr>
          <w:b/>
          <w:color w:val="0000FF"/>
        </w:rPr>
        <w:t>.</w:t>
      </w:r>
    </w:p>
    <w:p w:rsidR="005A164E" w:rsidRPr="00740097" w:rsidRDefault="005A164E" w:rsidP="00F756B2">
      <w:pPr>
        <w:pStyle w:val="Text"/>
        <w:rPr>
          <w:color w:val="0000FF"/>
        </w:rPr>
      </w:pPr>
      <w:r w:rsidRPr="00740097">
        <w:rPr>
          <w:color w:val="0000FF"/>
        </w:rPr>
        <w:t>5♣ – wyprawa w nieznane….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5 ♣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5</w:t>
      </w:r>
      <w:r>
        <w:t>♣</w:t>
      </w:r>
      <w:r w:rsidRPr="00F756B2">
        <w:t>x-2</w:t>
      </w:r>
    </w:p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100"/>
        <w:gridCol w:w="281"/>
        <w:gridCol w:w="1327"/>
        <w:gridCol w:w="100"/>
        <w:gridCol w:w="1241"/>
        <w:gridCol w:w="100"/>
        <w:gridCol w:w="1242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9; strona WE po partii, rozdawał N.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8 3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10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8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9 7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10 8 6 3 2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9 7 4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8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9 6 3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5 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5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min 4,4 H and S; </w:t>
      </w:r>
    </w:p>
    <w:p w:rsidR="005A164E" w:rsidRPr="00F756B2" w:rsidRDefault="005A164E" w:rsidP="00F756B2">
      <w:pPr>
        <w:pStyle w:val="Text"/>
      </w:pPr>
      <w:r w:rsidRPr="00F756B2">
        <w:t>Wist: 3BA=</w:t>
      </w:r>
    </w:p>
    <w:p w:rsidR="005A164E" w:rsidRPr="00740097" w:rsidRDefault="005A164E" w:rsidP="00F756B2">
      <w:pPr>
        <w:pStyle w:val="Text"/>
        <w:rPr>
          <w:b/>
          <w:color w:val="0000FF"/>
        </w:rPr>
      </w:pPr>
      <w:r w:rsidRPr="00740097">
        <w:rPr>
          <w:b/>
          <w:color w:val="0000FF"/>
        </w:rPr>
        <w:t>2♣ – po partii????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  <w:r w:rsidRPr="00713E8A">
              <w:rPr>
                <w:vertAlign w:val="superscript"/>
              </w:rPr>
              <w:t>1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12-14; </w:t>
      </w:r>
    </w:p>
    <w:p w:rsidR="005A164E" w:rsidRPr="00F756B2" w:rsidRDefault="005A164E" w:rsidP="00F756B2">
      <w:pPr>
        <w:pStyle w:val="Text"/>
      </w:pPr>
      <w:r w:rsidRPr="00F756B2">
        <w:t>Wist: 3BA=</w:t>
      </w:r>
    </w:p>
    <w:p w:rsidR="005A164E" w:rsidRPr="00740097" w:rsidRDefault="005A164E" w:rsidP="00F756B2">
      <w:pPr>
        <w:pStyle w:val="Text"/>
        <w:rPr>
          <w:b/>
          <w:color w:val="0000FF"/>
        </w:rPr>
      </w:pPr>
      <w:r w:rsidRPr="00740097">
        <w:rPr>
          <w:b/>
          <w:color w:val="0000FF"/>
        </w:rPr>
        <w:t>1BA?? – przeciez mamy 15 PC i pieciokart.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8"/>
        <w:gridCol w:w="246"/>
        <w:gridCol w:w="819"/>
        <w:gridCol w:w="88"/>
        <w:gridCol w:w="1139"/>
        <w:gridCol w:w="88"/>
        <w:gridCol w:w="1344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10; obie po partii, rozdawał E.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10 9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10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7 5 3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9 8 4 3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6 5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5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6 2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7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9 6 5 2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8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 10 4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10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8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8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18-20 4 kiery; </w:t>
      </w:r>
    </w:p>
    <w:p w:rsidR="005A164E" w:rsidRPr="00F756B2" w:rsidRDefault="005A164E" w:rsidP="00F756B2">
      <w:pPr>
        <w:pStyle w:val="Text"/>
      </w:pPr>
      <w:r w:rsidRPr="00F756B2">
        <w:t>Wist: 4</w:t>
      </w:r>
      <w:r w:rsidRPr="00F756B2">
        <w:rPr>
          <w:color w:val="FF0000"/>
        </w:rPr>
        <w:t>♥</w:t>
      </w:r>
      <w:r w:rsidRPr="00F756B2">
        <w:t>-1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  <w:r w:rsidRPr="00713E8A">
              <w:rPr>
                <w:vertAlign w:val="superscript"/>
              </w:rPr>
              <w:t>3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> 4/5</w:t>
      </w:r>
      <w:r w:rsidRPr="00F756B2">
        <w:rPr>
          <w:color w:val="FF0000"/>
        </w:rPr>
        <w:t>♥</w:t>
      </w:r>
      <w:r w:rsidRPr="00F756B2">
        <w:t xml:space="preserve"> 0-15; </w:t>
      </w:r>
      <w:r w:rsidRPr="00F756B2">
        <w:rPr>
          <w:vertAlign w:val="superscript"/>
        </w:rPr>
        <w:t>2</w:t>
      </w:r>
      <w:r w:rsidRPr="00F756B2">
        <w:t xml:space="preserve"> silne pyt; </w:t>
      </w:r>
      <w:r w:rsidRPr="00F756B2">
        <w:rPr>
          <w:vertAlign w:val="superscript"/>
        </w:rPr>
        <w:t>3</w:t>
      </w:r>
      <w:r w:rsidRPr="00F756B2">
        <w:t> 4</w:t>
      </w:r>
      <w:r w:rsidRPr="00F756B2">
        <w:rPr>
          <w:color w:val="FF0000"/>
        </w:rPr>
        <w:t>♥</w:t>
      </w:r>
      <w:r w:rsidRPr="00F756B2">
        <w:t xml:space="preserve"> 5-10; </w:t>
      </w:r>
    </w:p>
    <w:p w:rsidR="005A164E" w:rsidRPr="00F756B2" w:rsidRDefault="005A164E" w:rsidP="00F756B2">
      <w:pPr>
        <w:pStyle w:val="Text"/>
      </w:pPr>
      <w:r w:rsidRPr="00F756B2">
        <w:t>Wist: 4</w:t>
      </w:r>
      <w:r w:rsidRPr="00F756B2">
        <w:rPr>
          <w:color w:val="FF0000"/>
        </w:rPr>
        <w:t>♥</w:t>
      </w:r>
      <w:r w:rsidRPr="00F756B2">
        <w:t>-1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9"/>
        <w:gridCol w:w="247"/>
        <w:gridCol w:w="1355"/>
        <w:gridCol w:w="89"/>
        <w:gridCol w:w="1086"/>
        <w:gridCol w:w="89"/>
        <w:gridCol w:w="1217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11; obie przed partią, rozdawał S.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8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8 7 5 4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10 8 5 2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10 9 2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5 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9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9 6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10 9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7 5 3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10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 7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2</w:t>
      </w:r>
      <w:r w:rsidRPr="00F756B2">
        <w:rPr>
          <w:color w:val="FF0000"/>
        </w:rPr>
        <w:t>♥</w:t>
      </w:r>
      <w:r w:rsidRPr="00F756B2">
        <w:t>-1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♣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> 4/5</w:t>
      </w:r>
      <w:r w:rsidRPr="00F756B2">
        <w:rPr>
          <w:color w:val="FF0000"/>
        </w:rPr>
        <w:t>♥</w:t>
      </w:r>
      <w:r w:rsidRPr="00F756B2">
        <w:t xml:space="preserve"> 0-15; </w:t>
      </w:r>
      <w:r w:rsidRPr="00F756B2">
        <w:rPr>
          <w:vertAlign w:val="superscript"/>
        </w:rPr>
        <w:t>2</w:t>
      </w:r>
      <w:r w:rsidRPr="00F756B2">
        <w:t xml:space="preserve"> pyt; </w:t>
      </w:r>
    </w:p>
    <w:p w:rsidR="005A164E" w:rsidRPr="00F756B2" w:rsidRDefault="005A164E" w:rsidP="00F756B2">
      <w:pPr>
        <w:pStyle w:val="Text"/>
      </w:pPr>
      <w:r w:rsidRPr="00F756B2">
        <w:t>Wist: 3</w:t>
      </w:r>
      <w:r>
        <w:t>♠</w:t>
      </w:r>
      <w:r w:rsidRPr="00F756B2">
        <w:t>+1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3"/>
        <w:gridCol w:w="259"/>
        <w:gridCol w:w="1428"/>
        <w:gridCol w:w="93"/>
        <w:gridCol w:w="1292"/>
        <w:gridCol w:w="93"/>
        <w:gridCol w:w="1227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12; strona NS po partii, rozdawał W.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6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9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 7 5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10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10 9 8 7 4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7 6 5 4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10 8 2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W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9 8 2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9 8 7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D 6 5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6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BA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</w:t>
      </w:r>
      <w:r w:rsidRPr="00F756B2">
        <w:rPr>
          <w:color w:val="FF0000"/>
        </w:rPr>
        <w:t>♦</w:t>
      </w:r>
      <w:r w:rsidRPr="00F756B2">
        <w:t>-1</w:t>
      </w:r>
    </w:p>
    <w:p w:rsidR="005A164E" w:rsidRPr="00F756B2" w:rsidRDefault="005A164E" w:rsidP="00F756B2">
      <w:pPr>
        <w:pStyle w:val="Text"/>
      </w:pPr>
      <w:r w:rsidRPr="00666A1F">
        <w:rPr>
          <w:color w:val="0000FF"/>
        </w:rPr>
        <w:t>3</w:t>
      </w:r>
      <w:r w:rsidRPr="00F756B2">
        <w:rPr>
          <w:color w:val="FF0000"/>
        </w:rPr>
        <w:t>♦</w:t>
      </w:r>
      <w:r>
        <w:t xml:space="preserve"> </w:t>
      </w:r>
      <w:r w:rsidRPr="00666A1F">
        <w:rPr>
          <w:b/>
          <w:color w:val="0000FF"/>
        </w:rPr>
        <w:t>– już niepotrzebne, licytacja nie wskazuje na fit u partnera.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</w:t>
      </w:r>
      <w:r w:rsidRPr="00F756B2">
        <w:rPr>
          <w:color w:val="FF0000"/>
        </w:rPr>
        <w:t>♦</w:t>
      </w:r>
      <w:r w:rsidRPr="00F756B2">
        <w:t>-1</w:t>
      </w:r>
    </w:p>
    <w:p w:rsidR="005A164E" w:rsidRPr="00666A1F" w:rsidRDefault="005A164E" w:rsidP="00F756B2">
      <w:pPr>
        <w:pStyle w:val="Text"/>
        <w:rPr>
          <w:b/>
          <w:color w:val="0000FF"/>
        </w:rPr>
      </w:pPr>
      <w:r w:rsidRPr="00666A1F">
        <w:rPr>
          <w:b/>
          <w:color w:val="0000FF"/>
        </w:rPr>
        <w:t>Zamiast 3</w:t>
      </w:r>
      <w:r w:rsidRPr="00F756B2">
        <w:rPr>
          <w:color w:val="FF0000"/>
        </w:rPr>
        <w:t>♦</w:t>
      </w:r>
      <w:r w:rsidRPr="00666A1F">
        <w:rPr>
          <w:b/>
          <w:color w:val="0000FF"/>
        </w:rPr>
        <w:t xml:space="preserve"> trzeba zgłosić 1</w:t>
      </w:r>
      <w:r>
        <w:t>♠</w:t>
      </w:r>
      <w:r w:rsidRPr="00666A1F">
        <w:rPr>
          <w:b/>
          <w:color w:val="0000FF"/>
        </w:rPr>
        <w:t>.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77"/>
        <w:gridCol w:w="216"/>
        <w:gridCol w:w="828"/>
        <w:gridCol w:w="77"/>
        <w:gridCol w:w="1183"/>
        <w:gridCol w:w="77"/>
        <w:gridCol w:w="1366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13; obie po partii, rozdawał N.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9 4 2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8 7 3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7 5 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5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W 10 8 7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5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8 7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5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8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9 6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10 6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6 4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  <w:r w:rsidRPr="00713E8A">
              <w:rPr>
                <w:vertAlign w:val="superscript"/>
              </w:rPr>
              <w:t>1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gf or sĹ‚aby na treflach; </w:t>
      </w:r>
    </w:p>
    <w:p w:rsidR="005A164E" w:rsidRPr="00F756B2" w:rsidRDefault="005A164E" w:rsidP="00F756B2">
      <w:pPr>
        <w:pStyle w:val="Text"/>
      </w:pPr>
      <w:r w:rsidRPr="00F756B2">
        <w:t>Wist: 4</w:t>
      </w:r>
      <w:r>
        <w:t>♠</w:t>
      </w:r>
      <w:r w:rsidRPr="00F756B2">
        <w:t>+1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1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4 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4</w:t>
      </w:r>
      <w:r>
        <w:t>♠</w:t>
      </w:r>
      <w:r w:rsidRPr="00F756B2">
        <w:t>=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89"/>
        <w:gridCol w:w="249"/>
        <w:gridCol w:w="1286"/>
        <w:gridCol w:w="89"/>
        <w:gridCol w:w="1093"/>
        <w:gridCol w:w="89"/>
        <w:gridCol w:w="1302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14; obie przed partią, rozdawał E.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8 6 5 3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4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8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7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4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5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10 8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10 6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9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W 8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4 3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D 10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9 7 6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7 5 3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10 9 5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♠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3BA=</w:t>
      </w: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1 </w:t>
            </w:r>
            <w:r w:rsidRPr="00713E8A">
              <w:rPr>
                <w:color w:val="FF0000"/>
              </w:rPr>
              <w:t>♥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2 ♣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3BA=</w:t>
      </w:r>
    </w:p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91"/>
        <w:gridCol w:w="255"/>
        <w:gridCol w:w="1106"/>
        <w:gridCol w:w="91"/>
        <w:gridCol w:w="1344"/>
        <w:gridCol w:w="91"/>
        <w:gridCol w:w="1400"/>
      </w:tblGrid>
      <w:tr w:rsidR="005A164E" w:rsidRPr="005E7F37" w:rsidTr="00713E8A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rPr>
                <w:b/>
              </w:rPr>
            </w:pPr>
            <w:r w:rsidRPr="00713E8A">
              <w:rPr>
                <w:b/>
              </w:rPr>
              <w:t>Rozd. 15; strona NS po partii, rozdawał S.</w:t>
            </w:r>
          </w:p>
        </w:tc>
      </w:tr>
      <w:tr w:rsidR="005A164E" w:rsidRPr="005E7F37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9 7 6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4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9 7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9 6 5 3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D 3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10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10 2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K W 5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8 6 5 2</w:t>
            </w: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D 10 4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K W 8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2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7 4 2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♠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8 5 2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A 9 8 7 6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713E8A">
              <w:rPr>
                <w:color w:val="FF0000"/>
              </w:rPr>
              <w:t>♦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W 3</w:t>
            </w: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  <w:tr w:rsidR="005A164E" w:rsidRPr="00F756B2" w:rsidTr="00713E8A">
        <w:trPr>
          <w:cantSplit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  <w:jc w:val="right"/>
            </w:pPr>
            <w:r w:rsidRPr="00F756B2">
              <w:t>♣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  <w:r w:rsidRPr="00F756B2">
              <w:t>D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Stolik"/>
              <w:widowControl w:val="0"/>
              <w:tabs>
                <w:tab w:val="clear" w:pos="340"/>
                <w:tab w:val="clear" w:pos="567"/>
                <w:tab w:val="clear" w:pos="2041"/>
                <w:tab w:val="clear" w:pos="2268"/>
                <w:tab w:val="clear" w:pos="3742"/>
                <w:tab w:val="clear" w:pos="3969"/>
              </w:tabs>
            </w:pPr>
          </w:p>
        </w:tc>
      </w:tr>
    </w:tbl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57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PO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61jacek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kecajbeer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beja4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pkeller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ktr.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3 BA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</w:tr>
    </w:tbl>
    <w:p w:rsidR="005A164E" w:rsidRPr="00F756B2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756B2">
        <w:t>Wist: 3BA+3</w:t>
      </w:r>
    </w:p>
    <w:p w:rsidR="005A164E" w:rsidRPr="00F756B2" w:rsidRDefault="005A164E" w:rsidP="00F756B2">
      <w:pPr>
        <w:pStyle w:val="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57" w:type="dxa"/>
        </w:tblCellMar>
        <w:tblLook w:val="01E0"/>
      </w:tblPr>
      <w:tblGrid>
        <w:gridCol w:w="453"/>
        <w:gridCol w:w="1020"/>
        <w:gridCol w:w="1020"/>
        <w:gridCol w:w="1020"/>
        <w:gridCol w:w="1020"/>
      </w:tblGrid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PZ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W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N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A164E" w:rsidRPr="00713E8A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b/>
              </w:rPr>
            </w:pPr>
            <w:r w:rsidRPr="00713E8A">
              <w:rPr>
                <w:b/>
              </w:rPr>
              <w:t>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tat65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januus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ant36</w:t>
            </w:r>
          </w:p>
        </w:tc>
        <w:tc>
          <w:tcPr>
            <w:tcW w:w="1020" w:type="dxa"/>
            <w:vAlign w:val="center"/>
          </w:tcPr>
          <w:p w:rsidR="005A164E" w:rsidRPr="00713E8A" w:rsidRDefault="005A164E" w:rsidP="00713E8A">
            <w:pPr>
              <w:pStyle w:val="LicNazwiska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  <w:rPr>
                <w:sz w:val="24"/>
              </w:rPr>
            </w:pPr>
            <w:r w:rsidRPr="00713E8A">
              <w:rPr>
                <w:sz w:val="24"/>
              </w:rPr>
              <w:t>and_rzej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—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2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1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♦</w:t>
            </w:r>
            <w:r w:rsidRPr="00713E8A">
              <w:rPr>
                <w:vertAlign w:val="superscript"/>
              </w:rPr>
              <w:t>2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3 </w:t>
            </w:r>
            <w:r w:rsidRPr="00713E8A">
              <w:rPr>
                <w:color w:val="FF0000"/>
              </w:rPr>
              <w:t>♥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4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</w:t>
            </w:r>
          </w:p>
        </w:tc>
      </w:tr>
      <w:tr w:rsidR="005A164E" w:rsidRPr="00F756B2" w:rsidTr="00713E8A">
        <w:trPr>
          <w:cantSplit/>
          <w:jc w:val="center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 xml:space="preserve">5 </w:t>
            </w:r>
            <w:r w:rsidRPr="00713E8A">
              <w:rPr>
                <w:color w:val="FF0000"/>
              </w:rPr>
              <w:t>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  <w:r w:rsidRPr="00F756B2">
              <w:t>pas…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5A164E" w:rsidRPr="00F756B2" w:rsidRDefault="005A164E" w:rsidP="00713E8A">
            <w:pPr>
              <w:pStyle w:val="Lic"/>
              <w:widowControl w:val="0"/>
              <w:tabs>
                <w:tab w:val="clear" w:pos="851"/>
                <w:tab w:val="clear" w:pos="2268"/>
                <w:tab w:val="clear" w:pos="3686"/>
                <w:tab w:val="clear" w:pos="5103"/>
              </w:tabs>
            </w:pPr>
          </w:p>
        </w:tc>
      </w:tr>
    </w:tbl>
    <w:p w:rsidR="005A164E" w:rsidRPr="00F756B2" w:rsidRDefault="005A164E" w:rsidP="00F756B2">
      <w:pPr>
        <w:pStyle w:val="Text"/>
      </w:pPr>
      <w:r w:rsidRPr="00F756B2">
        <w:rPr>
          <w:vertAlign w:val="superscript"/>
        </w:rPr>
        <w:t>1</w:t>
      </w:r>
      <w:r w:rsidRPr="00F756B2">
        <w:t xml:space="preserve"> multi; </w:t>
      </w:r>
      <w:r w:rsidRPr="00F756B2">
        <w:rPr>
          <w:vertAlign w:val="superscript"/>
        </w:rPr>
        <w:t>2</w:t>
      </w:r>
      <w:r w:rsidRPr="00F756B2">
        <w:t xml:space="preserve"> zapĂłr z fitami; </w:t>
      </w:r>
    </w:p>
    <w:p w:rsidR="005A164E" w:rsidRPr="00F756B2" w:rsidRDefault="005A164E" w:rsidP="00F756B2">
      <w:pPr>
        <w:pStyle w:val="Text"/>
      </w:pPr>
      <w:r w:rsidRPr="00F756B2">
        <w:t>Wist: 5</w:t>
      </w:r>
      <w:r w:rsidRPr="00F756B2">
        <w:rPr>
          <w:color w:val="FF0000"/>
        </w:rPr>
        <w:t>♦</w:t>
      </w:r>
      <w:r w:rsidRPr="00F756B2">
        <w:t>+1</w:t>
      </w:r>
    </w:p>
    <w:p w:rsidR="005A164E" w:rsidRDefault="005A164E" w:rsidP="00F756B2">
      <w:pPr>
        <w:pStyle w:val="Text"/>
      </w:pPr>
    </w:p>
    <w:p w:rsidR="005A164E" w:rsidRPr="00F756B2" w:rsidRDefault="005A164E" w:rsidP="00F756B2">
      <w:pPr>
        <w:pStyle w:val="Text"/>
      </w:pPr>
      <w:r w:rsidRPr="00F67B81">
        <w:rPr>
          <w:b/>
          <w:color w:val="0000FF"/>
        </w:rPr>
        <w:t>Zamiast 4</w:t>
      </w:r>
      <w:r w:rsidRPr="00F756B2">
        <w:rPr>
          <w:color w:val="FF0000"/>
        </w:rPr>
        <w:t>♦</w:t>
      </w:r>
      <w:r w:rsidRPr="00F67B81">
        <w:rPr>
          <w:b/>
          <w:color w:val="0000FF"/>
        </w:rPr>
        <w:t>, trzeba zgłosić 3BA.</w:t>
      </w:r>
    </w:p>
    <w:p w:rsidR="005A164E" w:rsidRPr="00F756B2" w:rsidRDefault="005A164E" w:rsidP="00F756B2">
      <w:pPr>
        <w:pStyle w:val="Text"/>
      </w:pPr>
    </w:p>
    <w:sectPr w:rsidR="005A164E" w:rsidRPr="00F756B2" w:rsidSect="005D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09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B2"/>
    <w:rsid w:val="00067286"/>
    <w:rsid w:val="000F6D66"/>
    <w:rsid w:val="001C327E"/>
    <w:rsid w:val="00214CF8"/>
    <w:rsid w:val="00330E68"/>
    <w:rsid w:val="00343F70"/>
    <w:rsid w:val="00430DE0"/>
    <w:rsid w:val="0050103D"/>
    <w:rsid w:val="00553731"/>
    <w:rsid w:val="00554BE7"/>
    <w:rsid w:val="005A164E"/>
    <w:rsid w:val="005D6784"/>
    <w:rsid w:val="005E7F37"/>
    <w:rsid w:val="005F1910"/>
    <w:rsid w:val="006051C5"/>
    <w:rsid w:val="00666A1F"/>
    <w:rsid w:val="006A7139"/>
    <w:rsid w:val="00713E8A"/>
    <w:rsid w:val="0071621E"/>
    <w:rsid w:val="00740097"/>
    <w:rsid w:val="007B4C1D"/>
    <w:rsid w:val="00806335"/>
    <w:rsid w:val="008547C8"/>
    <w:rsid w:val="00A7305A"/>
    <w:rsid w:val="00B71DDE"/>
    <w:rsid w:val="00B84951"/>
    <w:rsid w:val="00BF7626"/>
    <w:rsid w:val="00C37AFE"/>
    <w:rsid w:val="00CC0E4B"/>
    <w:rsid w:val="00CC3A26"/>
    <w:rsid w:val="00D22323"/>
    <w:rsid w:val="00D25005"/>
    <w:rsid w:val="00D30688"/>
    <w:rsid w:val="00D3333D"/>
    <w:rsid w:val="00E47093"/>
    <w:rsid w:val="00E97FEA"/>
    <w:rsid w:val="00F11CD8"/>
    <w:rsid w:val="00F17146"/>
    <w:rsid w:val="00F67B81"/>
    <w:rsid w:val="00F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84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D3333D"/>
    <w:pPr>
      <w:ind w:firstLine="284"/>
    </w:pPr>
    <w:rPr>
      <w:rFonts w:eastAsia="Batang"/>
      <w:sz w:val="24"/>
      <w:szCs w:val="24"/>
    </w:rPr>
  </w:style>
  <w:style w:type="character" w:customStyle="1" w:styleId="Autor">
    <w:name w:val="Autor"/>
    <w:uiPriority w:val="99"/>
    <w:rsid w:val="00D3333D"/>
    <w:rPr>
      <w:sz w:val="24"/>
    </w:rPr>
  </w:style>
  <w:style w:type="paragraph" w:customStyle="1" w:styleId="Lic">
    <w:name w:val="Lic"/>
    <w:basedOn w:val="Text"/>
    <w:uiPriority w:val="99"/>
    <w:rsid w:val="00067286"/>
    <w:pPr>
      <w:keepNext/>
      <w:tabs>
        <w:tab w:val="center" w:pos="851"/>
        <w:tab w:val="center" w:pos="2268"/>
        <w:tab w:val="center" w:pos="3686"/>
        <w:tab w:val="center" w:pos="5103"/>
      </w:tabs>
      <w:ind w:firstLine="0"/>
      <w:jc w:val="center"/>
    </w:pPr>
  </w:style>
  <w:style w:type="paragraph" w:customStyle="1" w:styleId="LicNazwiska">
    <w:name w:val="Lic Nazwiska"/>
    <w:basedOn w:val="Lic"/>
    <w:next w:val="Lic"/>
    <w:uiPriority w:val="99"/>
    <w:rsid w:val="00F11CD8"/>
    <w:rPr>
      <w:b/>
      <w:sz w:val="22"/>
    </w:rPr>
  </w:style>
  <w:style w:type="paragraph" w:customStyle="1" w:styleId="LicWNES">
    <w:name w:val="Lic WNES"/>
    <w:basedOn w:val="Lic"/>
    <w:next w:val="Normal"/>
    <w:uiPriority w:val="99"/>
    <w:rsid w:val="00D3333D"/>
    <w:rPr>
      <w:b/>
    </w:rPr>
  </w:style>
  <w:style w:type="paragraph" w:customStyle="1" w:styleId="Stolik">
    <w:name w:val="Stolik"/>
    <w:basedOn w:val="Text"/>
    <w:uiPriority w:val="99"/>
    <w:rsid w:val="00D3333D"/>
    <w:pPr>
      <w:keepNext/>
      <w:tabs>
        <w:tab w:val="center" w:pos="340"/>
        <w:tab w:val="left" w:pos="567"/>
        <w:tab w:val="center" w:pos="2041"/>
        <w:tab w:val="left" w:pos="2268"/>
        <w:tab w:val="center" w:pos="3742"/>
        <w:tab w:val="left" w:pos="3969"/>
      </w:tabs>
      <w:ind w:firstLine="0"/>
    </w:pPr>
  </w:style>
  <w:style w:type="paragraph" w:customStyle="1" w:styleId="Tytul">
    <w:name w:val="Tytul"/>
    <w:basedOn w:val="Text"/>
    <w:next w:val="Text"/>
    <w:uiPriority w:val="99"/>
    <w:rsid w:val="00B71DDE"/>
    <w:pPr>
      <w:jc w:val="center"/>
    </w:pPr>
    <w:rPr>
      <w:b/>
      <w:sz w:val="48"/>
      <w:szCs w:val="32"/>
    </w:rPr>
  </w:style>
  <w:style w:type="paragraph" w:customStyle="1" w:styleId="Tytulmaly">
    <w:name w:val="Tytul maly"/>
    <w:basedOn w:val="Tytul"/>
    <w:uiPriority w:val="99"/>
    <w:rsid w:val="00B71DDE"/>
    <w:pPr>
      <w:keepNext/>
      <w:jc w:val="left"/>
    </w:pPr>
    <w:rPr>
      <w:sz w:val="28"/>
    </w:rPr>
  </w:style>
  <w:style w:type="table" w:customStyle="1" w:styleId="TStolik">
    <w:name w:val="TStolik"/>
    <w:uiPriority w:val="99"/>
    <w:rsid w:val="00A7305A"/>
    <w:pPr>
      <w:widowControl w:val="0"/>
    </w:pPr>
    <w:rPr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0" w:type="dxa"/>
        <w:bottom w:w="0" w:type="dxa"/>
        <w:right w:w="57" w:type="dxa"/>
      </w:tblCellMar>
    </w:tblPr>
    <w:trPr>
      <w:cantSplit/>
      <w:jc w:val="center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BBOMovie2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BBOMovie2SB</Template>
  <TotalTime>3</TotalTime>
  <Pages>13</Pages>
  <Words>1015</Words>
  <Characters>6093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RB</dc:creator>
  <cp:keywords/>
  <dc:description/>
  <cp:lastModifiedBy>Vega</cp:lastModifiedBy>
  <cp:revision>2</cp:revision>
  <dcterms:created xsi:type="dcterms:W3CDTF">2013-06-29T09:51:00Z</dcterms:created>
  <dcterms:modified xsi:type="dcterms:W3CDTF">2013-06-29T09:51:00Z</dcterms:modified>
</cp:coreProperties>
</file>